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2039" w14:textId="3261A548" w:rsidR="004D1352" w:rsidRDefault="004D13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670E98E4" w14:textId="360C4596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0FD64E68" w14:textId="2B8AA720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013A4B13" w14:textId="345EC037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3200CD2F" w14:textId="63CC42D3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2E2C8A6F" w14:textId="7DC78429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6A260FCE" w14:textId="513935DD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1AD44BEF" w14:textId="5D71D1D6" w:rsidR="000A3A52" w:rsidRDefault="000A3A52" w:rsidP="004D1352">
      <w:pPr>
        <w:spacing w:line="220" w:lineRule="exact"/>
        <w:jc w:val="center"/>
        <w:rPr>
          <w:rFonts w:ascii="Times New Roman" w:eastAsia="Times New Roman" w:hAnsi="Times New Roman" w:cs="Arial"/>
          <w:b/>
          <w:sz w:val="22"/>
        </w:rPr>
      </w:pPr>
    </w:p>
    <w:p w14:paraId="5786DD19" w14:textId="6767F68A" w:rsidR="000A3A52" w:rsidRPr="000A3A52" w:rsidRDefault="000A3A52" w:rsidP="000A3A52">
      <w:pPr>
        <w:spacing w:line="220" w:lineRule="exact"/>
        <w:jc w:val="both"/>
        <w:rPr>
          <w:rFonts w:ascii="Times New Roman" w:eastAsia="Times New Roman" w:hAnsi="Times New Roman" w:cs="Arial"/>
          <w:b/>
          <w:sz w:val="22"/>
        </w:rPr>
      </w:pPr>
    </w:p>
    <w:p w14:paraId="168A1D37" w14:textId="77777777" w:rsidR="000A3A52" w:rsidRDefault="000A3A52" w:rsidP="00C75203">
      <w:pPr>
        <w:jc w:val="center"/>
        <w:rPr>
          <w:rFonts w:ascii="Times New Roman" w:eastAsia="Times New Roman" w:hAnsi="Times New Roman" w:cs="Arial"/>
          <w:b/>
          <w:i/>
          <w:iCs/>
          <w:noProof/>
          <w:sz w:val="28"/>
          <w:szCs w:val="28"/>
        </w:rPr>
      </w:pPr>
    </w:p>
    <w:p w14:paraId="5B28A2DD" w14:textId="77777777" w:rsidR="000A3A52" w:rsidRDefault="000A3A52" w:rsidP="00C75203">
      <w:pPr>
        <w:jc w:val="center"/>
        <w:rPr>
          <w:rFonts w:ascii="Times New Roman" w:eastAsia="Times New Roman" w:hAnsi="Times New Roman" w:cs="Arial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iCs/>
          <w:noProof/>
          <w:sz w:val="28"/>
          <w:szCs w:val="28"/>
        </w:rPr>
        <w:drawing>
          <wp:inline distT="0" distB="0" distL="0" distR="0" wp14:anchorId="119CF172" wp14:editId="3308BDAE">
            <wp:extent cx="3916987" cy="3952875"/>
            <wp:effectExtent l="0" t="0" r="762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on Lutheran Church Logo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962" cy="39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B967C" w14:textId="77777777" w:rsidR="000A3A52" w:rsidRDefault="000A3A52" w:rsidP="00C75203">
      <w:pPr>
        <w:jc w:val="center"/>
        <w:rPr>
          <w:rFonts w:ascii="Times New Roman" w:eastAsia="Times New Roman" w:hAnsi="Times New Roman" w:cs="Arial"/>
          <w:b/>
          <w:i/>
          <w:iCs/>
          <w:sz w:val="28"/>
          <w:szCs w:val="28"/>
        </w:rPr>
      </w:pPr>
    </w:p>
    <w:p w14:paraId="7C671095" w14:textId="77777777" w:rsidR="000A3A52" w:rsidRDefault="000A3A52" w:rsidP="00C75203">
      <w:pPr>
        <w:jc w:val="center"/>
        <w:rPr>
          <w:rFonts w:ascii="Times New Roman" w:eastAsia="Times New Roman" w:hAnsi="Times New Roman" w:cs="Arial"/>
          <w:b/>
          <w:i/>
          <w:iCs/>
          <w:sz w:val="28"/>
          <w:szCs w:val="28"/>
        </w:rPr>
      </w:pPr>
    </w:p>
    <w:p w14:paraId="6FC183EC" w14:textId="77777777" w:rsidR="000A3A52" w:rsidRDefault="000A3A52">
      <w:pPr>
        <w:spacing w:line="220" w:lineRule="exact"/>
        <w:jc w:val="both"/>
        <w:rPr>
          <w:rFonts w:ascii="Times New Roman" w:eastAsia="Times New Roman" w:hAnsi="Times New Roman" w:cs="Arial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iCs/>
          <w:sz w:val="28"/>
          <w:szCs w:val="28"/>
        </w:rPr>
        <w:br w:type="page"/>
      </w:r>
    </w:p>
    <w:p w14:paraId="64B627C6" w14:textId="77777777" w:rsidR="000A3A52" w:rsidRDefault="000A3A52" w:rsidP="000A3A52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lastRenderedPageBreak/>
        <w:t>Welcome to ZION Lutheran Church</w:t>
      </w:r>
    </w:p>
    <w:p w14:paraId="3B20D03D" w14:textId="77777777" w:rsidR="000A3A52" w:rsidRDefault="000A3A52" w:rsidP="000A3A52">
      <w:pPr>
        <w:jc w:val="center"/>
        <w:rPr>
          <w:b/>
          <w:smallCaps/>
          <w:sz w:val="24"/>
          <w:szCs w:val="24"/>
        </w:rPr>
      </w:pPr>
      <w:r>
        <w:rPr>
          <w:b/>
          <w:smallCaps/>
        </w:rPr>
        <w:t xml:space="preserve">LCMC ~ Lutheran congregations in mission for Christ      </w:t>
      </w:r>
    </w:p>
    <w:p w14:paraId="74E190EB" w14:textId="77777777" w:rsidR="000A3A52" w:rsidRDefault="000A3A52" w:rsidP="000A3A52">
      <w:pPr>
        <w:jc w:val="center"/>
        <w:rPr>
          <w:smallCaps/>
        </w:rPr>
      </w:pPr>
      <w:r>
        <w:rPr>
          <w:smallCaps/>
        </w:rPr>
        <w:t>8307 Memorial Hwy. Ottawa Lake, MI 49267 ·</w:t>
      </w:r>
    </w:p>
    <w:p w14:paraId="0C8182A2" w14:textId="77777777" w:rsidR="000A3A52" w:rsidRDefault="000A3A52" w:rsidP="000A3A52">
      <w:pPr>
        <w:jc w:val="center"/>
        <w:rPr>
          <w:smallCaps/>
        </w:rPr>
      </w:pPr>
      <w:r>
        <w:rPr>
          <w:smallCaps/>
        </w:rPr>
        <w:t>(734) 856-2921</w:t>
      </w:r>
    </w:p>
    <w:p w14:paraId="5F7D2CAF" w14:textId="77777777" w:rsidR="000A3A52" w:rsidRDefault="000A3A52" w:rsidP="000A3A52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Pastor ∙ Jeffrey Geske   </w:t>
      </w:r>
    </w:p>
    <w:p w14:paraId="60281961" w14:textId="77777777" w:rsidR="000A3A52" w:rsidRDefault="000A3A52" w:rsidP="000A3A52">
      <w:pPr>
        <w:jc w:val="center"/>
        <w:rPr>
          <w:b/>
          <w:smallCaps/>
          <w:sz w:val="22"/>
        </w:rPr>
      </w:pPr>
      <w:r>
        <w:rPr>
          <w:smallCaps/>
        </w:rPr>
        <w:t>(785) 340-5635</w:t>
      </w:r>
      <w:r>
        <w:rPr>
          <w:b/>
          <w:smallCaps/>
          <w:sz w:val="22"/>
        </w:rPr>
        <w:t xml:space="preserve">    </w:t>
      </w:r>
    </w:p>
    <w:p w14:paraId="7D6275FA" w14:textId="77777777" w:rsidR="000A3A52" w:rsidRPr="0014577D" w:rsidRDefault="00F052B0" w:rsidP="000A3A52">
      <w:pPr>
        <w:jc w:val="center"/>
        <w:rPr>
          <w:b/>
          <w:smallCaps/>
          <w:color w:val="000000"/>
          <w:sz w:val="22"/>
        </w:rPr>
      </w:pPr>
      <w:hyperlink r:id="rId9" w:history="1">
        <w:r w:rsidR="000A3A52" w:rsidRPr="0014577D">
          <w:rPr>
            <w:rStyle w:val="Hyperlink"/>
            <w:b/>
            <w:smallCaps/>
            <w:color w:val="000000"/>
            <w:sz w:val="22"/>
          </w:rPr>
          <w:t>zlcolmpastor@gmail.com</w:t>
        </w:r>
      </w:hyperlink>
    </w:p>
    <w:p w14:paraId="4554EC8F" w14:textId="77777777" w:rsidR="000A3A52" w:rsidRPr="0014577D" w:rsidRDefault="00F052B0" w:rsidP="000A3A52">
      <w:pPr>
        <w:jc w:val="center"/>
        <w:rPr>
          <w:b/>
          <w:smallCaps/>
          <w:color w:val="000000"/>
          <w:sz w:val="22"/>
        </w:rPr>
      </w:pPr>
      <w:hyperlink r:id="rId10" w:history="1">
        <w:r w:rsidR="000A3A52" w:rsidRPr="0014577D">
          <w:rPr>
            <w:rStyle w:val="Hyperlink"/>
            <w:b/>
            <w:smallCaps/>
            <w:color w:val="000000"/>
            <w:sz w:val="22"/>
          </w:rPr>
          <w:t>www.zionlutheranottawalakemi.com</w:t>
        </w:r>
      </w:hyperlink>
    </w:p>
    <w:p w14:paraId="43122E0E" w14:textId="77777777" w:rsidR="000A3A52" w:rsidRPr="000F3469" w:rsidRDefault="000A3A52" w:rsidP="000A3A52">
      <w:pPr>
        <w:pStyle w:val="Heading3"/>
        <w:spacing w:before="0" w:beforeAutospacing="0" w:after="0" w:afterAutospacing="0"/>
        <w:jc w:val="center"/>
        <w:rPr>
          <w:sz w:val="24"/>
          <w:szCs w:val="18"/>
        </w:rPr>
      </w:pPr>
      <w:r w:rsidRPr="000F3469">
        <w:rPr>
          <w:sz w:val="24"/>
          <w:szCs w:val="18"/>
        </w:rPr>
        <w:t>Our MISSION</w:t>
      </w:r>
    </w:p>
    <w:p w14:paraId="2B7DA87A" w14:textId="77777777" w:rsidR="000A3A52" w:rsidRPr="000F3469" w:rsidRDefault="000A3A52" w:rsidP="000A3A52">
      <w:pPr>
        <w:jc w:val="center"/>
        <w:rPr>
          <w:i/>
          <w:iCs/>
        </w:rPr>
      </w:pPr>
      <w:r w:rsidRPr="000F3469">
        <w:rPr>
          <w:i/>
          <w:iCs/>
        </w:rPr>
        <w:t>“SHARING THE LOVE OF JESUS”</w:t>
      </w:r>
    </w:p>
    <w:p w14:paraId="029B11C5" w14:textId="77777777" w:rsidR="000A3A52" w:rsidRDefault="000A3A52" w:rsidP="000A3A52">
      <w:pPr>
        <w:pStyle w:val="Heading3"/>
        <w:spacing w:before="0" w:beforeAutospacing="0" w:after="0" w:afterAutospacing="0"/>
      </w:pPr>
      <w:r>
        <w:t>To Our Guests</w:t>
      </w:r>
    </w:p>
    <w:p w14:paraId="1F27CF04" w14:textId="1EDF9670" w:rsidR="000A3A52" w:rsidRDefault="000A3A52" w:rsidP="000A3A52">
      <w:pPr>
        <w:pStyle w:val="Heading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We are so glad that you have chosen to join us this morning! We pray that you will be refreshed and renewed as you come into God’s presence. Please take a moment to introduce yourself to the pastor and to those seated around you.  Once again, we warmly thank you for worshipping with us this morning!</w:t>
      </w:r>
    </w:p>
    <w:p w14:paraId="553D86F9" w14:textId="77777777" w:rsidR="000A3A52" w:rsidRDefault="000A3A52" w:rsidP="000A3A52">
      <w:pPr>
        <w:pStyle w:val="BodyText"/>
        <w:spacing w:line="240" w:lineRule="exact"/>
        <w:rPr>
          <w:sz w:val="22"/>
          <w:szCs w:val="22"/>
        </w:rPr>
      </w:pPr>
    </w:p>
    <w:p w14:paraId="346FD2FA" w14:textId="77777777" w:rsidR="000A3A52" w:rsidRPr="000A3A52" w:rsidRDefault="000A3A52" w:rsidP="000A3A52">
      <w:pPr>
        <w:pStyle w:val="Heading4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20"/>
        <w:rPr>
          <w:b/>
          <w:bCs/>
          <w:caps/>
          <w:color w:val="000000" w:themeColor="text1"/>
          <w:sz w:val="26"/>
          <w:szCs w:val="26"/>
        </w:rPr>
      </w:pPr>
      <w:r w:rsidRPr="000A3A52">
        <w:rPr>
          <w:b/>
          <w:bCs/>
          <w:caps/>
          <w:color w:val="000000" w:themeColor="text1"/>
          <w:sz w:val="26"/>
          <w:szCs w:val="26"/>
        </w:rPr>
        <w:t>Those Assisting in Ministry Today</w:t>
      </w:r>
      <w:r w:rsidRPr="000A3A52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40FD9677" w14:textId="2CDE2DFF" w:rsidR="000A3A52" w:rsidRDefault="001E365B" w:rsidP="000A3A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APRIL </w:t>
      </w:r>
      <w:r w:rsidR="005967A4">
        <w:rPr>
          <w:b/>
          <w:caps/>
          <w:sz w:val="25"/>
          <w:szCs w:val="25"/>
        </w:rPr>
        <w:t>19</w:t>
      </w:r>
      <w:r w:rsidR="000A3A52">
        <w:rPr>
          <w:b/>
          <w:caps/>
          <w:sz w:val="25"/>
          <w:szCs w:val="25"/>
        </w:rPr>
        <w:t xml:space="preserve">, 2020 ~ </w:t>
      </w:r>
      <w:r w:rsidR="005967A4">
        <w:rPr>
          <w:b/>
          <w:caps/>
          <w:sz w:val="25"/>
          <w:szCs w:val="25"/>
        </w:rPr>
        <w:t>second Sunday after Easter</w:t>
      </w:r>
    </w:p>
    <w:p w14:paraId="5B821E4F" w14:textId="77777777" w:rsidR="000A3A52" w:rsidRDefault="000A3A52" w:rsidP="000A3A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cs="Arial"/>
          <w:b/>
          <w:caps/>
        </w:rPr>
      </w:pPr>
      <w:r>
        <w:rPr>
          <w:rFonts w:cs="Arial"/>
          <w:b/>
          <w:bCs/>
          <w:smallCaps/>
        </w:rPr>
        <w:t xml:space="preserve">Organist:  Joseph </w:t>
      </w:r>
      <w:proofErr w:type="spellStart"/>
      <w:r>
        <w:rPr>
          <w:rFonts w:cs="Arial"/>
          <w:b/>
          <w:bCs/>
          <w:smallCaps/>
        </w:rPr>
        <w:t>extejt</w:t>
      </w:r>
      <w:proofErr w:type="spellEnd"/>
      <w:r>
        <w:tab/>
      </w:r>
      <w:r>
        <w:tab/>
      </w:r>
      <w:proofErr w:type="gramStart"/>
      <w:r>
        <w:rPr>
          <w:rFonts w:cs="Arial"/>
          <w:b/>
          <w:bCs/>
          <w:smallCaps/>
        </w:rPr>
        <w:t>Greeters</w:t>
      </w:r>
      <w:r>
        <w:rPr>
          <w:rFonts w:cs="Arial"/>
          <w:bCs/>
          <w:smallCaps/>
        </w:rPr>
        <w:t xml:space="preserve"> :</w:t>
      </w:r>
      <w:proofErr w:type="gramEnd"/>
      <w:r>
        <w:rPr>
          <w:rFonts w:cs="Arial"/>
          <w:bCs/>
          <w:smallCaps/>
        </w:rPr>
        <w:t xml:space="preserve">  Ron Clark and  All</w:t>
      </w:r>
    </w:p>
    <w:p w14:paraId="29D196B1" w14:textId="77777777" w:rsidR="000A3A52" w:rsidRDefault="000A3A52" w:rsidP="000A3A52">
      <w:pPr>
        <w:pStyle w:val="BodyText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color w:val="000000"/>
          <w:szCs w:val="22"/>
        </w:rPr>
      </w:pPr>
      <w:r w:rsidRPr="008B2986">
        <w:rPr>
          <w:rFonts w:ascii="Arial" w:hAnsi="Arial" w:cs="Arial"/>
          <w:b/>
          <w:smallCaps/>
          <w:color w:val="000000"/>
          <w:szCs w:val="22"/>
        </w:rPr>
        <w:t xml:space="preserve">deacon:    </w:t>
      </w:r>
      <w:r w:rsidRPr="008B2986">
        <w:rPr>
          <w:color w:val="000000"/>
          <w:szCs w:val="22"/>
        </w:rPr>
        <w:t>Ben Schmidt</w:t>
      </w:r>
      <w:r>
        <w:rPr>
          <w:color w:val="000000"/>
          <w:szCs w:val="22"/>
        </w:rPr>
        <w:t xml:space="preserve">    </w:t>
      </w:r>
      <w:r w:rsidRPr="00BC50C8">
        <w:rPr>
          <w:b/>
          <w:bCs/>
          <w:color w:val="000000"/>
          <w:sz w:val="20"/>
        </w:rPr>
        <w:t>SCREEN:</w:t>
      </w:r>
      <w:r>
        <w:rPr>
          <w:color w:val="000000"/>
          <w:szCs w:val="22"/>
        </w:rPr>
        <w:t xml:space="preserve"> Nick Baumgartner &amp; Jacob Geske</w:t>
      </w:r>
      <w:r>
        <w:rPr>
          <w:color w:val="000000"/>
          <w:szCs w:val="22"/>
        </w:rPr>
        <w:tab/>
      </w:r>
    </w:p>
    <w:p w14:paraId="77379CB3" w14:textId="77777777" w:rsidR="000A3A52" w:rsidRPr="008B2986" w:rsidRDefault="000A3A52" w:rsidP="000A3A52">
      <w:pPr>
        <w:pStyle w:val="BodyText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color w:val="000000"/>
          <w:szCs w:val="22"/>
        </w:rPr>
      </w:pPr>
      <w:r>
        <w:rPr>
          <w:rFonts w:ascii="Arial" w:hAnsi="Arial" w:cs="Arial"/>
          <w:b/>
          <w:bCs/>
          <w:smallCaps/>
          <w:szCs w:val="22"/>
        </w:rPr>
        <w:t xml:space="preserve">Altar Guild: </w:t>
      </w:r>
      <w:r w:rsidRPr="008B2986">
        <w:rPr>
          <w:color w:val="000000"/>
          <w:szCs w:val="22"/>
        </w:rPr>
        <w:t xml:space="preserve"> Shirley Clark and JoAnn </w:t>
      </w:r>
      <w:proofErr w:type="spellStart"/>
      <w:r w:rsidRPr="008B2986">
        <w:rPr>
          <w:color w:val="000000"/>
          <w:szCs w:val="22"/>
        </w:rPr>
        <w:t>VanSteenkiste</w:t>
      </w:r>
      <w:proofErr w:type="spellEnd"/>
    </w:p>
    <w:p w14:paraId="2B836A1A" w14:textId="77777777" w:rsidR="000A3A52" w:rsidRDefault="000A3A52" w:rsidP="000A3A52">
      <w:pPr>
        <w:pStyle w:val="BodyTex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Administrative assistant:  </w:t>
      </w:r>
      <w:r>
        <w:rPr>
          <w:sz w:val="22"/>
          <w:szCs w:val="22"/>
        </w:rPr>
        <w:t xml:space="preserve">Sandy Brady </w:t>
      </w:r>
    </w:p>
    <w:p w14:paraId="6B8A30A6" w14:textId="78291EBA" w:rsidR="000A3A52" w:rsidRDefault="000A3A52" w:rsidP="000A3A52">
      <w:pPr>
        <w:pStyle w:val="BodyTex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(419) 410-9380 or skwiles2000@gmail.com</w:t>
      </w:r>
    </w:p>
    <w:p w14:paraId="2F793BE7" w14:textId="77777777" w:rsidR="000A3A52" w:rsidRDefault="000A3A52" w:rsidP="000A3A52">
      <w:pPr>
        <w:autoSpaceDE w:val="0"/>
        <w:autoSpaceDN w:val="0"/>
        <w:adjustRightInd w:val="0"/>
        <w:rPr>
          <w:sz w:val="22"/>
        </w:rPr>
      </w:pPr>
    </w:p>
    <w:p w14:paraId="58FBE076" w14:textId="77777777" w:rsidR="000A3A52" w:rsidRDefault="000A3A52" w:rsidP="000A3A5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sz w:val="22"/>
        </w:rPr>
      </w:pPr>
      <w:r>
        <w:rPr>
          <w:b/>
          <w:sz w:val="22"/>
        </w:rPr>
        <w:t>LCMC ~ WHO WE ARE</w:t>
      </w:r>
    </w:p>
    <w:p w14:paraId="51DEFD03" w14:textId="77777777" w:rsidR="000A3A52" w:rsidRDefault="000A3A52" w:rsidP="000A3A5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sz w:val="22"/>
        </w:rPr>
      </w:pPr>
      <w:r>
        <w:rPr>
          <w:b/>
          <w:sz w:val="22"/>
        </w:rPr>
        <w:t>Free in Christ + Accountable to One Another + Rooted in Scripture and the Lutheran Confessions + Committed to the Great Commission</w:t>
      </w:r>
    </w:p>
    <w:p w14:paraId="729D3660" w14:textId="77777777" w:rsidR="000A3A52" w:rsidRDefault="000A3A52" w:rsidP="000A3A52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143BFC5C" w14:textId="17ACAE0D" w:rsidR="000A3A52" w:rsidRDefault="001E365B" w:rsidP="00596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bidi="he-IL"/>
        </w:rPr>
      </w:pPr>
      <w:r>
        <w:rPr>
          <w:b/>
          <w:color w:val="000000"/>
          <w:lang w:bidi="he-IL"/>
        </w:rPr>
        <w:t xml:space="preserve">April </w:t>
      </w:r>
      <w:r w:rsidR="005967A4">
        <w:rPr>
          <w:b/>
          <w:color w:val="000000"/>
          <w:lang w:bidi="he-IL"/>
        </w:rPr>
        <w:t>19</w:t>
      </w:r>
      <w:r w:rsidR="000A3A52">
        <w:rPr>
          <w:b/>
          <w:color w:val="000000"/>
          <w:lang w:bidi="he-IL"/>
        </w:rPr>
        <w:t xml:space="preserve"> – </w:t>
      </w:r>
      <w:r w:rsidR="005967A4">
        <w:rPr>
          <w:b/>
          <w:color w:val="000000"/>
          <w:lang w:bidi="he-IL"/>
        </w:rPr>
        <w:t>Second Sunday after Easter</w:t>
      </w:r>
    </w:p>
    <w:p w14:paraId="14758882" w14:textId="656BC6BF" w:rsidR="005967A4" w:rsidRDefault="005967A4" w:rsidP="00596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Liberation Serif" w:hAnsi="Liberation Serif"/>
        </w:rPr>
      </w:pPr>
      <w:r>
        <w:rPr>
          <w:rFonts w:ascii="Times New Roman" w:hAnsi="Times New Roman" w:cs="Times New Roman"/>
          <w:b/>
          <w:bCs/>
          <w:lang w:bidi="he-IL"/>
        </w:rPr>
        <w:t xml:space="preserve">1 Peter 1:3b-4 – “He has caused us to be born again to a living hope through the resurrection of Jesus Christ from the dead, to an inheritance that is imperishable, undefiled, and unfading, kept in heaven for you.” </w:t>
      </w:r>
      <w:r>
        <w:rPr>
          <w:rFonts w:ascii="Times New Roman" w:hAnsi="Times New Roman" w:cs="Times New Roman"/>
          <w:lang w:bidi="he-IL"/>
        </w:rPr>
        <w:t>We have waiting for us an inheritance – a treasure gathered where moth and rust do not destroy. That should change our perspective on the treasures of this earth. They are fleeting; they come and go. But we can use the treasures of this earth for the work of the</w:t>
      </w:r>
      <w:r w:rsidR="00F052B0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Kingdom that will not fade away.</w:t>
      </w:r>
    </w:p>
    <w:p w14:paraId="5B8B6526" w14:textId="77777777" w:rsidR="001E365B" w:rsidRDefault="001E365B" w:rsidP="001E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</w:pPr>
      <w:r w:rsidRPr="001E365B"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lastRenderedPageBreak/>
        <w:t xml:space="preserve">Watch </w:t>
      </w:r>
      <w:r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t xml:space="preserve">our Service </w:t>
      </w:r>
      <w:r w:rsidRPr="001E365B"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t xml:space="preserve">on FACEBOOK LIVE ~ </w:t>
      </w:r>
    </w:p>
    <w:p w14:paraId="2CCB43A9" w14:textId="0CEF8343" w:rsidR="001E365B" w:rsidRPr="001E365B" w:rsidRDefault="001E365B" w:rsidP="001E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</w:pPr>
      <w:r w:rsidRPr="001E365B"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t xml:space="preserve">Visit Facebook page ~ </w:t>
      </w:r>
      <w:proofErr w:type="spellStart"/>
      <w:r w:rsidRPr="001E365B"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t>ZionLutheran</w:t>
      </w:r>
      <w:proofErr w:type="spellEnd"/>
      <w:r w:rsidRPr="001E365B">
        <w:rPr>
          <w:rFonts w:ascii="Century" w:eastAsia="Times New Roman" w:hAnsi="Century" w:cs="Times New Roman"/>
          <w:b/>
          <w:bCs/>
          <w:color w:val="000000" w:themeColor="text1"/>
          <w:sz w:val="26"/>
          <w:szCs w:val="26"/>
        </w:rPr>
        <w:t xml:space="preserve"> Church Ottawa Lake MI</w:t>
      </w:r>
    </w:p>
    <w:p w14:paraId="61C02896" w14:textId="77777777" w:rsidR="001E365B" w:rsidRDefault="001E365B" w:rsidP="00F01316">
      <w:pPr>
        <w:jc w:val="center"/>
        <w:rPr>
          <w:rFonts w:ascii="Times New Roman" w:hAnsi="Times New Roman" w:cs="Times New Roman"/>
          <w:b/>
          <w:sz w:val="22"/>
        </w:rPr>
      </w:pPr>
    </w:p>
    <w:p w14:paraId="27A177CB" w14:textId="604F6AC6" w:rsidR="00F01316" w:rsidRDefault="00F01316" w:rsidP="00F01316">
      <w:pPr>
        <w:jc w:val="center"/>
        <w:rPr>
          <w:rFonts w:ascii="Times New Roman" w:hAnsi="Times New Roman" w:cs="Times New Roman"/>
          <w:b/>
          <w:sz w:val="22"/>
        </w:rPr>
      </w:pP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</w:p>
    <w:p w14:paraId="787D7C63" w14:textId="3387B544" w:rsidR="00F01316" w:rsidRDefault="00F01316" w:rsidP="00F0131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58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Go in Peace ~ Sharing the Love of Jes</w:t>
      </w:r>
      <w:r w:rsidR="00BC6B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us</w:t>
      </w:r>
      <w:r w:rsidRPr="00CB58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14:paraId="2A770857" w14:textId="77777777" w:rsidR="00A92DB9" w:rsidRDefault="00A92DB9" w:rsidP="00A92DB9">
      <w:pPr>
        <w:jc w:val="center"/>
        <w:rPr>
          <w:rFonts w:ascii="Times New Roman" w:hAnsi="Times New Roman" w:cs="Times New Roman"/>
          <w:b/>
          <w:sz w:val="22"/>
        </w:rPr>
      </w:pP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5071BE">
        <w:rPr>
          <w:rFonts w:ascii="Times New Roman" w:hAnsi="Times New Roman" w:cs="Times New Roman"/>
          <w:b/>
          <w:sz w:val="22"/>
        </w:rPr>
        <w:sym w:font="Wingdings" w:char="F058"/>
      </w:r>
    </w:p>
    <w:p w14:paraId="347E8E7C" w14:textId="77777777" w:rsidR="00A92DB9" w:rsidRPr="00C75203" w:rsidRDefault="00A92DB9" w:rsidP="00A92DB9">
      <w:pPr>
        <w:jc w:val="center"/>
        <w:rPr>
          <w:rFonts w:ascii="Calibri" w:hAnsi="Calibri" w:cs="Calibri"/>
          <w:noProof/>
          <w:sz w:val="40"/>
          <w:szCs w:val="40"/>
        </w:rPr>
      </w:pPr>
      <w:r w:rsidRPr="00C75203">
        <w:rPr>
          <w:rFonts w:ascii="Calibri" w:hAnsi="Calibri" w:cs="Calibri"/>
          <w:noProof/>
          <w:sz w:val="40"/>
          <w:szCs w:val="40"/>
        </w:rPr>
        <w:t>Announcements</w:t>
      </w:r>
    </w:p>
    <w:p w14:paraId="762CFFA3" w14:textId="77777777" w:rsidR="00A92DB9" w:rsidRPr="00AB4E94" w:rsidRDefault="00A92DB9" w:rsidP="00A92DB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AB4E94">
        <w:rPr>
          <w:rFonts w:ascii="Calibri" w:hAnsi="Calibri" w:cs="Calibri"/>
          <w:b/>
          <w:sz w:val="22"/>
        </w:rPr>
        <w:t xml:space="preserve">IN OUR PRAYERS: </w:t>
      </w:r>
    </w:p>
    <w:p w14:paraId="37581331" w14:textId="77777777" w:rsidR="00A92DB9" w:rsidRPr="00AB4E94" w:rsidRDefault="00A92DB9" w:rsidP="00A92DB9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color w:val="000000"/>
          <w:sz w:val="22"/>
        </w:rPr>
      </w:pPr>
      <w:r w:rsidRPr="00AB4E94">
        <w:rPr>
          <w:rFonts w:ascii="Calibri" w:hAnsi="Calibri" w:cs="Calibri"/>
          <w:b/>
          <w:color w:val="000000"/>
          <w:sz w:val="22"/>
        </w:rPr>
        <w:t xml:space="preserve">For our congregation </w:t>
      </w:r>
      <w:proofErr w:type="gramStart"/>
      <w:r w:rsidRPr="00AB4E94">
        <w:rPr>
          <w:rFonts w:ascii="Calibri" w:hAnsi="Calibri" w:cs="Calibri"/>
          <w:b/>
          <w:color w:val="000000"/>
          <w:sz w:val="22"/>
        </w:rPr>
        <w:t>members;</w:t>
      </w:r>
      <w:proofErr w:type="gramEnd"/>
      <w:r w:rsidRPr="00AB4E94">
        <w:rPr>
          <w:rFonts w:ascii="Calibri" w:hAnsi="Calibri" w:cs="Calibri"/>
          <w:color w:val="000000"/>
          <w:sz w:val="22"/>
        </w:rPr>
        <w:t xml:space="preserve"> that they may be committed to our mission of sharing the love of Jesus.</w:t>
      </w:r>
    </w:p>
    <w:p w14:paraId="48E505C2" w14:textId="77777777" w:rsidR="00A92DB9" w:rsidRPr="00AB4E94" w:rsidRDefault="00A92DB9" w:rsidP="00A92DB9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color w:val="000000"/>
          <w:sz w:val="22"/>
        </w:rPr>
      </w:pPr>
      <w:r w:rsidRPr="00AB4E94">
        <w:rPr>
          <w:rFonts w:ascii="Calibri" w:hAnsi="Calibri" w:cs="Calibri"/>
          <w:b/>
          <w:color w:val="000000"/>
          <w:sz w:val="22"/>
        </w:rPr>
        <w:t>Pastor and Jacob</w:t>
      </w:r>
      <w:r w:rsidRPr="00AB4E94">
        <w:rPr>
          <w:rFonts w:ascii="Calibri" w:hAnsi="Calibri" w:cs="Calibri"/>
          <w:color w:val="000000"/>
          <w:sz w:val="22"/>
        </w:rPr>
        <w:t xml:space="preserve"> </w:t>
      </w:r>
      <w:r w:rsidRPr="00AB4E94">
        <w:rPr>
          <w:rFonts w:ascii="Calibri" w:hAnsi="Calibri" w:cs="Calibri"/>
          <w:b/>
          <w:color w:val="000000"/>
          <w:sz w:val="22"/>
        </w:rPr>
        <w:t>Geske</w:t>
      </w:r>
    </w:p>
    <w:p w14:paraId="151ABDD8" w14:textId="77777777" w:rsidR="00A92DB9" w:rsidRPr="00AB4E94" w:rsidRDefault="00A92DB9" w:rsidP="00A92DB9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color w:val="000000"/>
          <w:sz w:val="22"/>
        </w:rPr>
      </w:pPr>
      <w:r w:rsidRPr="00AB4E94">
        <w:rPr>
          <w:rFonts w:ascii="Calibri" w:hAnsi="Calibri" w:cs="Calibri"/>
          <w:color w:val="000000"/>
          <w:sz w:val="22"/>
        </w:rPr>
        <w:t xml:space="preserve">For </w:t>
      </w:r>
      <w:r w:rsidRPr="00AB4E94">
        <w:rPr>
          <w:rFonts w:ascii="Calibri" w:hAnsi="Calibri" w:cs="Calibri"/>
          <w:b/>
          <w:bCs/>
          <w:color w:val="000000"/>
          <w:sz w:val="22"/>
        </w:rPr>
        <w:t>LCMC Congregation</w:t>
      </w:r>
      <w:r w:rsidRPr="00AB4E94">
        <w:rPr>
          <w:rFonts w:ascii="Calibri" w:hAnsi="Calibri" w:cs="Calibri"/>
          <w:b/>
          <w:color w:val="000000"/>
          <w:sz w:val="22"/>
        </w:rPr>
        <w:t xml:space="preserve"> and Missionaries around the world.</w:t>
      </w:r>
    </w:p>
    <w:p w14:paraId="3DF1BD31" w14:textId="77777777" w:rsidR="00A92DB9" w:rsidRPr="00AB4E94" w:rsidRDefault="00A92DB9" w:rsidP="00A92DB9">
      <w:pPr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sz w:val="22"/>
        </w:rPr>
      </w:pPr>
      <w:r w:rsidRPr="00AB4E94">
        <w:rPr>
          <w:rFonts w:ascii="Calibri" w:hAnsi="Calibri" w:cs="Calibri"/>
          <w:b/>
          <w:color w:val="000000"/>
          <w:sz w:val="22"/>
        </w:rPr>
        <w:t>President Trump, national leaders and our country</w:t>
      </w:r>
      <w:r w:rsidRPr="00AB4E94">
        <w:rPr>
          <w:rFonts w:ascii="Calibri" w:hAnsi="Calibri" w:cs="Calibri"/>
          <w:color w:val="000000"/>
          <w:sz w:val="22"/>
        </w:rPr>
        <w:t xml:space="preserve">. Our nation’s military, especially are loved ones: </w:t>
      </w:r>
    </w:p>
    <w:p w14:paraId="7DF3E3B4" w14:textId="3CE5279B" w:rsidR="00A92DB9" w:rsidRDefault="00A92DB9" w:rsidP="00A92DB9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sz w:val="22"/>
        </w:rPr>
      </w:pPr>
      <w:r w:rsidRPr="00AB4E94">
        <w:rPr>
          <w:rFonts w:ascii="Calibri" w:hAnsi="Calibri" w:cs="Calibri"/>
          <w:b/>
          <w:color w:val="000000"/>
          <w:sz w:val="22"/>
        </w:rPr>
        <w:t xml:space="preserve">For those who are sick, recovering, or in need of God’s grace </w:t>
      </w:r>
      <w:proofErr w:type="gramStart"/>
      <w:r w:rsidRPr="00AB4E94">
        <w:rPr>
          <w:rFonts w:ascii="Calibri" w:hAnsi="Calibri" w:cs="Calibri"/>
          <w:b/>
          <w:color w:val="000000"/>
          <w:sz w:val="22"/>
        </w:rPr>
        <w:t>at this time</w:t>
      </w:r>
      <w:proofErr w:type="gramEnd"/>
      <w:r w:rsidRPr="00AB4E94">
        <w:rPr>
          <w:rFonts w:ascii="Calibri" w:hAnsi="Calibri" w:cs="Calibri"/>
          <w:sz w:val="22"/>
        </w:rPr>
        <w:t xml:space="preserve">.  We include in our prayers: Pastor Terry and Gail; Loretta and Wes </w:t>
      </w:r>
      <w:proofErr w:type="spellStart"/>
      <w:r w:rsidRPr="00AB4E94">
        <w:rPr>
          <w:rFonts w:ascii="Calibri" w:hAnsi="Calibri" w:cs="Calibri"/>
          <w:sz w:val="22"/>
        </w:rPr>
        <w:t>VanDyke</w:t>
      </w:r>
      <w:proofErr w:type="spellEnd"/>
      <w:r w:rsidRPr="00AB4E94">
        <w:rPr>
          <w:rFonts w:ascii="Calibri" w:hAnsi="Calibri" w:cs="Calibri"/>
          <w:sz w:val="22"/>
        </w:rPr>
        <w:t xml:space="preserve">; Susan Gaylord; Betty Vesey; Barbara Clark; </w:t>
      </w:r>
      <w:r>
        <w:rPr>
          <w:rFonts w:ascii="Calibri" w:hAnsi="Calibri" w:cs="Calibri"/>
          <w:sz w:val="22"/>
        </w:rPr>
        <w:t>Arnold Clark, Jesse Harmon</w:t>
      </w:r>
      <w:r w:rsidRPr="00AB4E94">
        <w:rPr>
          <w:rFonts w:ascii="Calibri" w:hAnsi="Calibri" w:cs="Calibri"/>
          <w:sz w:val="22"/>
        </w:rPr>
        <w:t xml:space="preserve">; Parker </w:t>
      </w:r>
      <w:proofErr w:type="spellStart"/>
      <w:r w:rsidRPr="00AB4E94">
        <w:rPr>
          <w:rFonts w:ascii="Calibri" w:hAnsi="Calibri" w:cs="Calibri"/>
          <w:sz w:val="22"/>
        </w:rPr>
        <w:t>Reau</w:t>
      </w:r>
      <w:proofErr w:type="spellEnd"/>
      <w:r w:rsidRPr="00AB4E94">
        <w:rPr>
          <w:rFonts w:ascii="Calibri" w:hAnsi="Calibri" w:cs="Calibri"/>
          <w:sz w:val="22"/>
        </w:rPr>
        <w:t xml:space="preserve">; Sean Ruhl; Linda </w:t>
      </w:r>
      <w:proofErr w:type="spellStart"/>
      <w:r w:rsidRPr="00AB4E94">
        <w:rPr>
          <w:rFonts w:ascii="Calibri" w:hAnsi="Calibri" w:cs="Calibri"/>
          <w:sz w:val="22"/>
        </w:rPr>
        <w:t>McGuirre</w:t>
      </w:r>
      <w:proofErr w:type="spellEnd"/>
      <w:r w:rsidRPr="00AB4E94">
        <w:rPr>
          <w:rFonts w:ascii="Calibri" w:hAnsi="Calibri" w:cs="Calibri"/>
          <w:sz w:val="22"/>
        </w:rPr>
        <w:t xml:space="preserve">; Julia </w:t>
      </w:r>
      <w:proofErr w:type="spellStart"/>
      <w:r w:rsidRPr="00AB4E94">
        <w:rPr>
          <w:rFonts w:ascii="Calibri" w:hAnsi="Calibri" w:cs="Calibri"/>
          <w:sz w:val="22"/>
        </w:rPr>
        <w:t>Matzinger</w:t>
      </w:r>
      <w:proofErr w:type="spellEnd"/>
      <w:r w:rsidRPr="00AB4E94">
        <w:rPr>
          <w:rFonts w:ascii="Calibri" w:hAnsi="Calibri" w:cs="Calibri"/>
          <w:sz w:val="22"/>
        </w:rPr>
        <w:t>; Sandra Harmon</w:t>
      </w:r>
      <w:r>
        <w:rPr>
          <w:rFonts w:ascii="Calibri" w:hAnsi="Calibri" w:cs="Calibri"/>
          <w:sz w:val="22"/>
        </w:rPr>
        <w:t>,</w:t>
      </w:r>
      <w:r w:rsidRPr="00AB4E9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Linda Geske, </w:t>
      </w:r>
      <w:r w:rsidR="00BE53EC">
        <w:rPr>
          <w:rFonts w:ascii="Calibri" w:hAnsi="Calibri" w:cs="Calibri"/>
          <w:sz w:val="22"/>
        </w:rPr>
        <w:t xml:space="preserve">John </w:t>
      </w:r>
      <w:proofErr w:type="spellStart"/>
      <w:r w:rsidR="00BE53EC">
        <w:rPr>
          <w:rFonts w:ascii="Calibri" w:hAnsi="Calibri" w:cs="Calibri"/>
          <w:sz w:val="22"/>
        </w:rPr>
        <w:t>Rittne</w:t>
      </w:r>
      <w:r w:rsidR="00246587">
        <w:rPr>
          <w:rFonts w:ascii="Calibri" w:hAnsi="Calibri" w:cs="Calibri"/>
          <w:sz w:val="22"/>
        </w:rPr>
        <w:t>r</w:t>
      </w:r>
      <w:proofErr w:type="spellEnd"/>
      <w:r w:rsidR="005967A4">
        <w:rPr>
          <w:rFonts w:ascii="Calibri" w:hAnsi="Calibri" w:cs="Calibri"/>
          <w:sz w:val="22"/>
        </w:rPr>
        <w:t xml:space="preserve">, Sandy Baumgartner, Alan </w:t>
      </w:r>
      <w:proofErr w:type="spellStart"/>
      <w:r w:rsidR="005967A4">
        <w:rPr>
          <w:rFonts w:ascii="Calibri" w:hAnsi="Calibri" w:cs="Calibri"/>
          <w:sz w:val="22"/>
        </w:rPr>
        <w:t>Ahleman</w:t>
      </w:r>
      <w:proofErr w:type="spellEnd"/>
      <w:r w:rsidR="005967A4">
        <w:rPr>
          <w:rFonts w:ascii="Calibri" w:hAnsi="Calibri" w:cs="Calibri"/>
          <w:sz w:val="22"/>
        </w:rPr>
        <w:t xml:space="preserve">, and </w:t>
      </w:r>
      <w:r w:rsidRPr="00AB4E94">
        <w:rPr>
          <w:rFonts w:ascii="Calibri" w:hAnsi="Calibri" w:cs="Calibri"/>
          <w:sz w:val="22"/>
        </w:rPr>
        <w:t>Barbara Swope.</w:t>
      </w:r>
    </w:p>
    <w:p w14:paraId="723D835B" w14:textId="77777777" w:rsidR="00246587" w:rsidRPr="00AB4E94" w:rsidRDefault="00246587" w:rsidP="00A92DB9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sz w:val="22"/>
        </w:rPr>
      </w:pPr>
    </w:p>
    <w:p w14:paraId="1073679B" w14:textId="77777777" w:rsidR="00A92DB9" w:rsidRPr="00756709" w:rsidRDefault="00A92DB9" w:rsidP="00A92DB9">
      <w:pPr>
        <w:pStyle w:val="yiv3492828683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1D2228"/>
          <w:sz w:val="22"/>
          <w:szCs w:val="22"/>
        </w:rPr>
      </w:pPr>
      <w:r w:rsidRPr="00756709">
        <w:rPr>
          <w:rFonts w:ascii="New serif" w:hAnsi="New serif" w:cs="Calibri"/>
          <w:b/>
          <w:bCs/>
          <w:i/>
          <w:color w:val="1D2228"/>
          <w:sz w:val="22"/>
          <w:szCs w:val="22"/>
        </w:rPr>
        <w:t>Prayer List:</w:t>
      </w:r>
      <w:r w:rsidRPr="00756709">
        <w:rPr>
          <w:rFonts w:ascii="New serif" w:hAnsi="New serif" w:cs="Calibri"/>
          <w:i/>
          <w:color w:val="1D2228"/>
          <w:sz w:val="22"/>
          <w:szCs w:val="22"/>
        </w:rPr>
        <w:t> </w:t>
      </w:r>
      <w:r>
        <w:rPr>
          <w:rFonts w:ascii="New serif" w:hAnsi="New serif" w:cs="Calibri"/>
          <w:i/>
          <w:color w:val="1D2228"/>
          <w:sz w:val="22"/>
          <w:szCs w:val="22"/>
        </w:rPr>
        <w:t xml:space="preserve">Please let us know when we can take the name </w:t>
      </w:r>
      <w:proofErr w:type="gramStart"/>
      <w:r>
        <w:rPr>
          <w:rFonts w:ascii="New serif" w:hAnsi="New serif" w:cs="Calibri"/>
          <w:i/>
          <w:color w:val="1D2228"/>
          <w:sz w:val="22"/>
          <w:szCs w:val="22"/>
        </w:rPr>
        <w:t>off of</w:t>
      </w:r>
      <w:proofErr w:type="gramEnd"/>
      <w:r>
        <w:rPr>
          <w:rFonts w:ascii="New serif" w:hAnsi="New serif" w:cs="Calibri"/>
          <w:i/>
          <w:color w:val="1D2228"/>
          <w:sz w:val="22"/>
          <w:szCs w:val="22"/>
        </w:rPr>
        <w:t xml:space="preserve"> the prayer list.  Thank </w:t>
      </w:r>
      <w:proofErr w:type="gramStart"/>
      <w:r>
        <w:rPr>
          <w:rFonts w:ascii="New serif" w:hAnsi="New serif" w:cs="Calibri"/>
          <w:i/>
          <w:color w:val="1D2228"/>
          <w:sz w:val="22"/>
          <w:szCs w:val="22"/>
        </w:rPr>
        <w:t>you!</w:t>
      </w:r>
      <w:r w:rsidRPr="00756709">
        <w:rPr>
          <w:rFonts w:ascii="New serif" w:hAnsi="New serif" w:cs="Calibri"/>
          <w:i/>
          <w:color w:val="1D2228"/>
          <w:sz w:val="22"/>
          <w:szCs w:val="22"/>
        </w:rPr>
        <w:t>.</w:t>
      </w:r>
      <w:proofErr w:type="gramEnd"/>
    </w:p>
    <w:p w14:paraId="365A587C" w14:textId="77777777" w:rsidR="00A92DB9" w:rsidRDefault="00A92DB9" w:rsidP="00A92DB9">
      <w:pPr>
        <w:pStyle w:val="yiv3492828683gmail-msonospacing"/>
        <w:shd w:val="clear" w:color="auto" w:fill="FFFFFF"/>
        <w:spacing w:before="0" w:beforeAutospacing="0" w:after="0" w:afterAutospacing="0"/>
        <w:rPr>
          <w:rFonts w:ascii="New serif" w:hAnsi="New serif" w:cs="Calibri"/>
          <w:b/>
          <w:bCs/>
          <w:color w:val="1D2228"/>
          <w:sz w:val="22"/>
          <w:szCs w:val="22"/>
        </w:rPr>
      </w:pPr>
    </w:p>
    <w:p w14:paraId="43016935" w14:textId="1A4F9DC2" w:rsidR="00A92DB9" w:rsidRDefault="00A92DB9" w:rsidP="00A92DB9">
      <w:pPr>
        <w:pStyle w:val="yiv3492828683gmail-msonospacing"/>
        <w:shd w:val="clear" w:color="auto" w:fill="FFFFFF"/>
        <w:spacing w:before="0" w:beforeAutospacing="0" w:after="0" w:afterAutospacing="0"/>
        <w:rPr>
          <w:rFonts w:ascii="New serif" w:hAnsi="New serif" w:cs="Calibri"/>
          <w:color w:val="1D2228"/>
          <w:sz w:val="22"/>
          <w:szCs w:val="22"/>
        </w:rPr>
      </w:pPr>
      <w:r w:rsidRPr="00833E7C">
        <w:rPr>
          <w:rFonts w:ascii="New serif" w:hAnsi="New serif" w:cs="Calibri"/>
          <w:b/>
          <w:bCs/>
          <w:color w:val="1D2228"/>
          <w:sz w:val="22"/>
          <w:szCs w:val="22"/>
        </w:rPr>
        <w:t>Our Stewardship ~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 Weekly budget needs are $1,698.16: </w:t>
      </w:r>
      <w:r w:rsidR="002E7303">
        <w:rPr>
          <w:rFonts w:ascii="New serif" w:hAnsi="New serif" w:cs="Calibri"/>
          <w:color w:val="1D2228"/>
          <w:sz w:val="22"/>
          <w:szCs w:val="22"/>
        </w:rPr>
        <w:t>We appreciate any gifts that you can send in through the mail.</w:t>
      </w:r>
    </w:p>
    <w:p w14:paraId="412C1DA8" w14:textId="1892B8C5" w:rsidR="004D1352" w:rsidRDefault="004D1352" w:rsidP="00A92DB9">
      <w:pPr>
        <w:pStyle w:val="yiv3492828683gmail-msonospacing"/>
        <w:shd w:val="clear" w:color="auto" w:fill="FFFFFF"/>
        <w:spacing w:before="0" w:beforeAutospacing="0" w:after="0" w:afterAutospacing="0"/>
        <w:rPr>
          <w:rFonts w:ascii="New serif" w:hAnsi="New serif" w:cs="Calibri"/>
          <w:color w:val="1D2228"/>
          <w:sz w:val="22"/>
          <w:szCs w:val="22"/>
        </w:rPr>
      </w:pPr>
    </w:p>
    <w:p w14:paraId="6E222E05" w14:textId="28E0DF32" w:rsidR="00246587" w:rsidRPr="00246587" w:rsidRDefault="00246587" w:rsidP="00246587">
      <w:pPr>
        <w:pStyle w:val="yiv3492828683gmail-mso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New serif" w:hAnsi="New serif" w:cs="Calibri"/>
          <w:b/>
          <w:bCs/>
          <w:i/>
          <w:iCs/>
          <w:color w:val="1D2228"/>
        </w:rPr>
      </w:pPr>
      <w:r w:rsidRPr="00246587">
        <w:rPr>
          <w:rFonts w:ascii="New serif" w:hAnsi="New serif" w:cs="Calibri"/>
          <w:b/>
          <w:bCs/>
          <w:i/>
          <w:iCs/>
          <w:color w:val="1D2228"/>
        </w:rPr>
        <w:t>Thank you so much for the gifts that you have blessed our ministry with through the mail or the Easter service.  They are so appreciated!</w:t>
      </w:r>
    </w:p>
    <w:p w14:paraId="5E7E2867" w14:textId="77777777" w:rsidR="00246587" w:rsidRDefault="00246587" w:rsidP="00A92DB9">
      <w:pPr>
        <w:pStyle w:val="yiv3492828683gmail-msonospacing"/>
        <w:shd w:val="clear" w:color="auto" w:fill="FFFFFF"/>
        <w:spacing w:before="0" w:beforeAutospacing="0" w:after="0" w:afterAutospacing="0"/>
        <w:rPr>
          <w:rFonts w:ascii="New serif" w:hAnsi="New serif" w:cs="Calibri"/>
          <w:color w:val="1D2228"/>
          <w:sz w:val="22"/>
          <w:szCs w:val="22"/>
        </w:rPr>
      </w:pPr>
    </w:p>
    <w:p w14:paraId="2507DA0D" w14:textId="3E2D2E5D" w:rsidR="00A92DB9" w:rsidRDefault="00A92DB9" w:rsidP="00A92DB9">
      <w:pPr>
        <w:pStyle w:val="yiv3492828683gmail-msonospacing"/>
        <w:shd w:val="clear" w:color="auto" w:fill="FFFFFF"/>
        <w:spacing w:before="0" w:beforeAutospacing="0" w:after="0" w:afterAutospacing="0"/>
        <w:rPr>
          <w:rFonts w:ascii="New serif" w:hAnsi="New serif" w:cs="Calibri"/>
          <w:color w:val="1D2228"/>
          <w:sz w:val="22"/>
          <w:szCs w:val="22"/>
        </w:rPr>
      </w:pPr>
      <w:r w:rsidRPr="00833E7C">
        <w:rPr>
          <w:rFonts w:ascii="New serif" w:hAnsi="New serif" w:cs="Calibri"/>
          <w:b/>
          <w:caps/>
          <w:color w:val="1D2228"/>
          <w:sz w:val="22"/>
          <w:szCs w:val="22"/>
        </w:rPr>
        <w:t>This Week at Zion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 Includes: </w:t>
      </w:r>
      <w:r w:rsidRPr="00833E7C">
        <w:rPr>
          <w:rFonts w:ascii="New serif" w:hAnsi="New serif" w:cs="Calibri"/>
          <w:b/>
          <w:bCs/>
          <w:color w:val="1D2228"/>
          <w:sz w:val="22"/>
          <w:szCs w:val="22"/>
        </w:rPr>
        <w:t>Today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 – </w:t>
      </w:r>
      <w:r w:rsidR="00BE53EC">
        <w:rPr>
          <w:rFonts w:ascii="New serif" w:hAnsi="New serif" w:cs="Calibri"/>
          <w:color w:val="1D2228"/>
          <w:sz w:val="22"/>
          <w:szCs w:val="22"/>
        </w:rPr>
        <w:t xml:space="preserve">No 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Bible Study at 9 am; Worship at 10 a.m. </w:t>
      </w:r>
      <w:r>
        <w:rPr>
          <w:rFonts w:ascii="New serif" w:hAnsi="New serif" w:cs="Calibri"/>
          <w:color w:val="1D2228"/>
          <w:sz w:val="22"/>
          <w:szCs w:val="22"/>
        </w:rPr>
        <w:t xml:space="preserve"> </w:t>
      </w:r>
      <w:r w:rsidR="005967A4" w:rsidRPr="00246587">
        <w:rPr>
          <w:rFonts w:ascii="New serif" w:hAnsi="New serif" w:cs="Calibri"/>
          <w:b/>
          <w:bCs/>
          <w:color w:val="1D2228"/>
          <w:sz w:val="22"/>
          <w:szCs w:val="22"/>
        </w:rPr>
        <w:t>Monday</w:t>
      </w:r>
      <w:r w:rsidR="005967A4">
        <w:rPr>
          <w:rFonts w:ascii="New serif" w:hAnsi="New serif" w:cs="Calibri"/>
          <w:color w:val="1D2228"/>
          <w:sz w:val="22"/>
          <w:szCs w:val="22"/>
        </w:rPr>
        <w:t xml:space="preserve"> ~ Newsletter Items </w:t>
      </w:r>
      <w:proofErr w:type="gramStart"/>
      <w:r w:rsidR="005967A4">
        <w:rPr>
          <w:rFonts w:ascii="New serif" w:hAnsi="New serif" w:cs="Calibri"/>
          <w:color w:val="1D2228"/>
          <w:sz w:val="22"/>
          <w:szCs w:val="22"/>
        </w:rPr>
        <w:t xml:space="preserve">Due  </w:t>
      </w:r>
      <w:r w:rsidRPr="00833E7C">
        <w:rPr>
          <w:rFonts w:ascii="New serif" w:hAnsi="New serif" w:cs="Calibri"/>
          <w:b/>
          <w:bCs/>
          <w:color w:val="1D2228"/>
          <w:sz w:val="22"/>
          <w:szCs w:val="22"/>
        </w:rPr>
        <w:t>Next</w:t>
      </w:r>
      <w:proofErr w:type="gramEnd"/>
      <w:r w:rsidRPr="00833E7C">
        <w:rPr>
          <w:rFonts w:ascii="New serif" w:hAnsi="New serif" w:cs="Calibri"/>
          <w:b/>
          <w:bCs/>
          <w:color w:val="1D2228"/>
          <w:sz w:val="22"/>
          <w:szCs w:val="22"/>
        </w:rPr>
        <w:t xml:space="preserve"> Sunday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 </w:t>
      </w:r>
      <w:r w:rsidR="005967A4">
        <w:rPr>
          <w:rFonts w:ascii="New serif" w:hAnsi="New serif" w:cs="Calibri"/>
          <w:color w:val="1D2228"/>
          <w:sz w:val="22"/>
          <w:szCs w:val="22"/>
        </w:rPr>
        <w:t>~</w:t>
      </w:r>
      <w:r>
        <w:rPr>
          <w:rFonts w:ascii="New serif" w:hAnsi="New serif" w:cs="Calibri"/>
          <w:color w:val="1D2228"/>
          <w:sz w:val="22"/>
          <w:szCs w:val="22"/>
        </w:rPr>
        <w:t xml:space="preserve"> W</w:t>
      </w:r>
      <w:r w:rsidRPr="00833E7C">
        <w:rPr>
          <w:rFonts w:ascii="New serif" w:hAnsi="New serif" w:cs="Calibri"/>
          <w:color w:val="1D2228"/>
          <w:sz w:val="22"/>
          <w:szCs w:val="22"/>
        </w:rPr>
        <w:t xml:space="preserve">orship at 10 a.m. </w:t>
      </w:r>
    </w:p>
    <w:p w14:paraId="18D95C54" w14:textId="65B7D4B6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58682DEC" w14:textId="2FB68E7A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0984ACB3" w14:textId="41E2025A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168120CC" w14:textId="72D3ED60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47466FB7" w14:textId="7438926C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39563C5C" w14:textId="3C566A77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5A3F374A" w14:textId="77777777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6AB6C67E" w14:textId="535341C8" w:rsidR="005967A4" w:rsidRDefault="005967A4" w:rsidP="005967A4">
      <w:pPr>
        <w:jc w:val="center"/>
        <w:rPr>
          <w:rFonts w:ascii="Verdana" w:hAnsi="Verdana"/>
          <w:szCs w:val="20"/>
        </w:rPr>
      </w:pPr>
    </w:p>
    <w:p w14:paraId="00E9D13F" w14:textId="77777777" w:rsidR="005967A4" w:rsidRDefault="005967A4" w:rsidP="005967A4">
      <w:pPr>
        <w:jc w:val="center"/>
        <w:rPr>
          <w:rFonts w:ascii="Times New Roman" w:hAnsi="Times New Roman"/>
          <w:sz w:val="24"/>
          <w:szCs w:val="24"/>
        </w:rPr>
      </w:pPr>
    </w:p>
    <w:p w14:paraId="250CFD49" w14:textId="4968A5DB" w:rsidR="005967A4" w:rsidRDefault="005967A4" w:rsidP="005967A4">
      <w:pPr>
        <w:jc w:val="center"/>
      </w:pPr>
      <w:r>
        <w:rPr>
          <w:noProof/>
        </w:rPr>
        <w:drawing>
          <wp:inline distT="0" distB="0" distL="0" distR="0" wp14:anchorId="02B236CE" wp14:editId="3DE9B244">
            <wp:extent cx="3250096" cy="27691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57" cy="27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A384" w14:textId="77777777" w:rsidR="005967A4" w:rsidRDefault="005967A4" w:rsidP="005967A4">
      <w:pPr>
        <w:jc w:val="center"/>
      </w:pPr>
    </w:p>
    <w:p w14:paraId="4F04CA4C" w14:textId="3C0F7005" w:rsidR="005967A4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</w:p>
    <w:p w14:paraId="37494BE7" w14:textId="7CA0DA81" w:rsidR="005967A4" w:rsidRPr="004D1352" w:rsidRDefault="005967A4" w:rsidP="00C75203">
      <w:pPr>
        <w:shd w:val="clear" w:color="auto" w:fill="FFFFFF"/>
        <w:jc w:val="center"/>
        <w:textAlignment w:val="baseline"/>
        <w:rPr>
          <w:color w:val="000000" w:themeColor="text1"/>
          <w:sz w:val="14"/>
          <w:szCs w:val="14"/>
        </w:rPr>
      </w:pPr>
      <w:r>
        <w:rPr>
          <w:noProof/>
        </w:rPr>
        <w:drawing>
          <wp:inline distT="0" distB="0" distL="0" distR="0" wp14:anchorId="620C7C6C" wp14:editId="211973ED">
            <wp:extent cx="3170583" cy="297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57" cy="29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7A4" w:rsidRPr="004D1352" w:rsidSect="00C75203">
      <w:headerReference w:type="default" r:id="rId13"/>
      <w:pgSz w:w="792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5372" w14:textId="77777777" w:rsidR="00F01316" w:rsidRDefault="00F01316" w:rsidP="00F01316">
      <w:r>
        <w:separator/>
      </w:r>
    </w:p>
  </w:endnote>
  <w:endnote w:type="continuationSeparator" w:id="0">
    <w:p w14:paraId="72336F56" w14:textId="77777777" w:rsidR="00F01316" w:rsidRDefault="00F01316" w:rsidP="00F0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A4DA" w14:textId="77777777" w:rsidR="00F01316" w:rsidRDefault="00F01316" w:rsidP="00F01316">
      <w:r>
        <w:separator/>
      </w:r>
    </w:p>
  </w:footnote>
  <w:footnote w:type="continuationSeparator" w:id="0">
    <w:p w14:paraId="67D9C9D3" w14:textId="77777777" w:rsidR="00F01316" w:rsidRDefault="00F01316" w:rsidP="00F0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667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DD83FF" w14:textId="77777777" w:rsidR="00F01316" w:rsidRDefault="00F013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2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1D9A84" w14:textId="77777777" w:rsidR="00F01316" w:rsidRDefault="00F01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6B60"/>
    <w:multiLevelType w:val="hybridMultilevel"/>
    <w:tmpl w:val="AF3AF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AE"/>
    <w:rsid w:val="000247E7"/>
    <w:rsid w:val="000309E8"/>
    <w:rsid w:val="0003403C"/>
    <w:rsid w:val="000A3A52"/>
    <w:rsid w:val="000B50C7"/>
    <w:rsid w:val="000C4283"/>
    <w:rsid w:val="000E6EC6"/>
    <w:rsid w:val="000F09CC"/>
    <w:rsid w:val="00120ACC"/>
    <w:rsid w:val="00140018"/>
    <w:rsid w:val="001A1F00"/>
    <w:rsid w:val="001B26BB"/>
    <w:rsid w:val="001C5FC5"/>
    <w:rsid w:val="001C75D7"/>
    <w:rsid w:val="001D0531"/>
    <w:rsid w:val="001D40DD"/>
    <w:rsid w:val="001E0FC0"/>
    <w:rsid w:val="001E34C2"/>
    <w:rsid w:val="001E365B"/>
    <w:rsid w:val="001F29B9"/>
    <w:rsid w:val="001F6D77"/>
    <w:rsid w:val="00222A57"/>
    <w:rsid w:val="00246587"/>
    <w:rsid w:val="00260C91"/>
    <w:rsid w:val="002865AD"/>
    <w:rsid w:val="002B5476"/>
    <w:rsid w:val="002C4948"/>
    <w:rsid w:val="002D36D6"/>
    <w:rsid w:val="002E7303"/>
    <w:rsid w:val="002F27D2"/>
    <w:rsid w:val="0030033E"/>
    <w:rsid w:val="003121BC"/>
    <w:rsid w:val="0036614F"/>
    <w:rsid w:val="003858BB"/>
    <w:rsid w:val="0039779A"/>
    <w:rsid w:val="003B2151"/>
    <w:rsid w:val="003C2A87"/>
    <w:rsid w:val="003F26D5"/>
    <w:rsid w:val="003F57BF"/>
    <w:rsid w:val="00456558"/>
    <w:rsid w:val="00462C88"/>
    <w:rsid w:val="004868DA"/>
    <w:rsid w:val="004B0A17"/>
    <w:rsid w:val="004B637B"/>
    <w:rsid w:val="004C5944"/>
    <w:rsid w:val="004D1352"/>
    <w:rsid w:val="004D5C08"/>
    <w:rsid w:val="004E1B6C"/>
    <w:rsid w:val="004E7B36"/>
    <w:rsid w:val="005017F4"/>
    <w:rsid w:val="0050456C"/>
    <w:rsid w:val="00514744"/>
    <w:rsid w:val="005327DF"/>
    <w:rsid w:val="00560BD2"/>
    <w:rsid w:val="00576A2D"/>
    <w:rsid w:val="00577806"/>
    <w:rsid w:val="00595DBE"/>
    <w:rsid w:val="005967A4"/>
    <w:rsid w:val="005B6EDF"/>
    <w:rsid w:val="005D0903"/>
    <w:rsid w:val="005F5F64"/>
    <w:rsid w:val="0060566F"/>
    <w:rsid w:val="00606B66"/>
    <w:rsid w:val="00610B1B"/>
    <w:rsid w:val="0061198D"/>
    <w:rsid w:val="006137BD"/>
    <w:rsid w:val="00650453"/>
    <w:rsid w:val="00692F20"/>
    <w:rsid w:val="006A14A0"/>
    <w:rsid w:val="006A2F98"/>
    <w:rsid w:val="006C21A4"/>
    <w:rsid w:val="006C3045"/>
    <w:rsid w:val="006C69F8"/>
    <w:rsid w:val="006F234A"/>
    <w:rsid w:val="006F327D"/>
    <w:rsid w:val="007079B1"/>
    <w:rsid w:val="0071331D"/>
    <w:rsid w:val="007200AF"/>
    <w:rsid w:val="00725D28"/>
    <w:rsid w:val="007312E4"/>
    <w:rsid w:val="007510BF"/>
    <w:rsid w:val="007515AE"/>
    <w:rsid w:val="00753CC2"/>
    <w:rsid w:val="00761DBA"/>
    <w:rsid w:val="007751BD"/>
    <w:rsid w:val="00783A61"/>
    <w:rsid w:val="0079416F"/>
    <w:rsid w:val="007A434E"/>
    <w:rsid w:val="007B5C63"/>
    <w:rsid w:val="007C790B"/>
    <w:rsid w:val="007E37EB"/>
    <w:rsid w:val="00807444"/>
    <w:rsid w:val="0081502C"/>
    <w:rsid w:val="00821A17"/>
    <w:rsid w:val="0083388E"/>
    <w:rsid w:val="008407AE"/>
    <w:rsid w:val="00847203"/>
    <w:rsid w:val="00852D73"/>
    <w:rsid w:val="0087435F"/>
    <w:rsid w:val="00892943"/>
    <w:rsid w:val="008A07F8"/>
    <w:rsid w:val="008A0E93"/>
    <w:rsid w:val="008A2462"/>
    <w:rsid w:val="008B0069"/>
    <w:rsid w:val="008E1F04"/>
    <w:rsid w:val="009058AE"/>
    <w:rsid w:val="0092007D"/>
    <w:rsid w:val="009236C8"/>
    <w:rsid w:val="00961F23"/>
    <w:rsid w:val="009861F0"/>
    <w:rsid w:val="00995C2F"/>
    <w:rsid w:val="009C2D43"/>
    <w:rsid w:val="009F6AA6"/>
    <w:rsid w:val="00A14616"/>
    <w:rsid w:val="00A22CAE"/>
    <w:rsid w:val="00A26366"/>
    <w:rsid w:val="00A4114F"/>
    <w:rsid w:val="00A66D1A"/>
    <w:rsid w:val="00A8388A"/>
    <w:rsid w:val="00A842F2"/>
    <w:rsid w:val="00A92DB9"/>
    <w:rsid w:val="00A95F1A"/>
    <w:rsid w:val="00AC189C"/>
    <w:rsid w:val="00B165B5"/>
    <w:rsid w:val="00B21660"/>
    <w:rsid w:val="00B25798"/>
    <w:rsid w:val="00B828E5"/>
    <w:rsid w:val="00B8311D"/>
    <w:rsid w:val="00BC6B1C"/>
    <w:rsid w:val="00BE2C48"/>
    <w:rsid w:val="00BE53EC"/>
    <w:rsid w:val="00C214AD"/>
    <w:rsid w:val="00C750E1"/>
    <w:rsid w:val="00C75203"/>
    <w:rsid w:val="00C77CF8"/>
    <w:rsid w:val="00CD7E41"/>
    <w:rsid w:val="00D01D82"/>
    <w:rsid w:val="00D21236"/>
    <w:rsid w:val="00D55D9D"/>
    <w:rsid w:val="00D64AD6"/>
    <w:rsid w:val="00D80DDE"/>
    <w:rsid w:val="00D90BCC"/>
    <w:rsid w:val="00DA2D66"/>
    <w:rsid w:val="00DA6043"/>
    <w:rsid w:val="00E209A0"/>
    <w:rsid w:val="00E33FF2"/>
    <w:rsid w:val="00E41C93"/>
    <w:rsid w:val="00E436EB"/>
    <w:rsid w:val="00E47105"/>
    <w:rsid w:val="00EA6624"/>
    <w:rsid w:val="00EA7DB9"/>
    <w:rsid w:val="00EB2AFA"/>
    <w:rsid w:val="00EE12FA"/>
    <w:rsid w:val="00EF0072"/>
    <w:rsid w:val="00F01316"/>
    <w:rsid w:val="00F052B0"/>
    <w:rsid w:val="00F406B8"/>
    <w:rsid w:val="00F447B1"/>
    <w:rsid w:val="00F450B2"/>
    <w:rsid w:val="00F60D94"/>
    <w:rsid w:val="00F85995"/>
    <w:rsid w:val="00F95FB1"/>
    <w:rsid w:val="00FB4753"/>
    <w:rsid w:val="00FC21BF"/>
    <w:rsid w:val="00FD3566"/>
    <w:rsid w:val="00FD6E30"/>
    <w:rsid w:val="00FE568D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9477"/>
  <w15:docId w15:val="{F0073DB1-8484-47E0-AEDE-19BEC67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EB"/>
    <w:pPr>
      <w:spacing w:line="240" w:lineRule="auto"/>
      <w:jc w:val="left"/>
    </w:pPr>
    <w:rPr>
      <w:rFonts w:ascii="Arial" w:hAnsi="Arial"/>
      <w:sz w:val="20"/>
    </w:rPr>
  </w:style>
  <w:style w:type="paragraph" w:styleId="Heading3">
    <w:name w:val="heading 3"/>
    <w:basedOn w:val="Normal"/>
    <w:link w:val="Heading3Char"/>
    <w:uiPriority w:val="9"/>
    <w:qFormat/>
    <w:rsid w:val="004D1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A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1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01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16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92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DB9"/>
    <w:rPr>
      <w:i/>
      <w:iCs/>
    </w:rPr>
  </w:style>
  <w:style w:type="paragraph" w:customStyle="1" w:styleId="Default">
    <w:name w:val="Default"/>
    <w:rsid w:val="00A92DB9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iv3492828683gmail-msonospacing">
    <w:name w:val="yiv3492828683gmail-msonospacing"/>
    <w:basedOn w:val="Normal"/>
    <w:rsid w:val="00A92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D1352"/>
    <w:pPr>
      <w:spacing w:line="240" w:lineRule="auto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5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D13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13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5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A5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BodyText">
    <w:name w:val="Body Text"/>
    <w:basedOn w:val="Normal"/>
    <w:link w:val="BodyTextChar"/>
    <w:rsid w:val="000A3A52"/>
    <w:pPr>
      <w:widowControl w:val="0"/>
      <w:tabs>
        <w:tab w:val="left" w:pos="-720"/>
      </w:tabs>
      <w:suppressAutoHyphens/>
      <w:jc w:val="both"/>
    </w:pPr>
    <w:rPr>
      <w:rFonts w:ascii="Calisto MT" w:eastAsia="Times New Roman" w:hAnsi="Calisto MT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3A52"/>
    <w:rPr>
      <w:rFonts w:ascii="Calisto MT" w:eastAsia="Times New Roman" w:hAnsi="Calisto MT" w:cs="Times New Roman"/>
      <w:snapToGrid w:val="0"/>
      <w:spacing w:val="-3"/>
      <w:sz w:val="24"/>
      <w:szCs w:val="20"/>
    </w:rPr>
  </w:style>
  <w:style w:type="character" w:styleId="Hyperlink">
    <w:name w:val="Hyperlink"/>
    <w:rsid w:val="000A3A5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3A52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A3A5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onlutheranottawalakem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colmpastor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ckemd\AppData\Roaming\Microsoft\Templates\CWLP%20Star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38EB-BCBF-45F4-A506-15A0DA9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CWLP Starting Template</Template>
  <TotalTime>8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Publishing House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Knickelbein</dc:creator>
  <cp:lastModifiedBy>Jeffrey Geske</cp:lastModifiedBy>
  <cp:revision>3</cp:revision>
  <cp:lastPrinted>2016-09-23T17:56:00Z</cp:lastPrinted>
  <dcterms:created xsi:type="dcterms:W3CDTF">2020-04-15T00:23:00Z</dcterms:created>
  <dcterms:modified xsi:type="dcterms:W3CDTF">2020-04-15T00:24:00Z</dcterms:modified>
</cp:coreProperties>
</file>