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D2039" w14:textId="3261A548" w:rsidR="004D1352" w:rsidRDefault="004D1352" w:rsidP="004D1352">
      <w:pPr>
        <w:spacing w:line="220" w:lineRule="exact"/>
        <w:jc w:val="center"/>
        <w:rPr>
          <w:rFonts w:ascii="Times New Roman" w:eastAsia="Times New Roman" w:hAnsi="Times New Roman" w:cs="Arial"/>
          <w:b/>
          <w:sz w:val="22"/>
        </w:rPr>
      </w:pPr>
    </w:p>
    <w:p w14:paraId="670E98E4" w14:textId="360C4596" w:rsidR="000A3A52" w:rsidRDefault="000A3A52" w:rsidP="004D1352">
      <w:pPr>
        <w:spacing w:line="220" w:lineRule="exact"/>
        <w:jc w:val="center"/>
        <w:rPr>
          <w:rFonts w:ascii="Times New Roman" w:eastAsia="Times New Roman" w:hAnsi="Times New Roman" w:cs="Arial"/>
          <w:b/>
          <w:sz w:val="22"/>
        </w:rPr>
      </w:pPr>
    </w:p>
    <w:p w14:paraId="0FD64E68" w14:textId="2B8AA720" w:rsidR="000A3A52" w:rsidRDefault="000A3A52" w:rsidP="004D1352">
      <w:pPr>
        <w:spacing w:line="220" w:lineRule="exact"/>
        <w:jc w:val="center"/>
        <w:rPr>
          <w:rFonts w:ascii="Times New Roman" w:eastAsia="Times New Roman" w:hAnsi="Times New Roman" w:cs="Arial"/>
          <w:b/>
          <w:sz w:val="22"/>
        </w:rPr>
      </w:pPr>
    </w:p>
    <w:p w14:paraId="013A4B13" w14:textId="345EC037" w:rsidR="000A3A52" w:rsidRDefault="000A3A52" w:rsidP="004D1352">
      <w:pPr>
        <w:spacing w:line="220" w:lineRule="exact"/>
        <w:jc w:val="center"/>
        <w:rPr>
          <w:rFonts w:ascii="Times New Roman" w:eastAsia="Times New Roman" w:hAnsi="Times New Roman" w:cs="Arial"/>
          <w:b/>
          <w:sz w:val="22"/>
        </w:rPr>
      </w:pPr>
    </w:p>
    <w:p w14:paraId="3200CD2F" w14:textId="63CC42D3" w:rsidR="000A3A52" w:rsidRDefault="000A3A52" w:rsidP="004D1352">
      <w:pPr>
        <w:spacing w:line="220" w:lineRule="exact"/>
        <w:jc w:val="center"/>
        <w:rPr>
          <w:rFonts w:ascii="Times New Roman" w:eastAsia="Times New Roman" w:hAnsi="Times New Roman" w:cs="Arial"/>
          <w:b/>
          <w:sz w:val="22"/>
        </w:rPr>
      </w:pPr>
    </w:p>
    <w:p w14:paraId="2E2C8A6F" w14:textId="7DC78429" w:rsidR="000A3A52" w:rsidRDefault="000A3A52" w:rsidP="004D1352">
      <w:pPr>
        <w:spacing w:line="220" w:lineRule="exact"/>
        <w:jc w:val="center"/>
        <w:rPr>
          <w:rFonts w:ascii="Times New Roman" w:eastAsia="Times New Roman" w:hAnsi="Times New Roman" w:cs="Arial"/>
          <w:b/>
          <w:sz w:val="22"/>
        </w:rPr>
      </w:pPr>
    </w:p>
    <w:p w14:paraId="6A260FCE" w14:textId="513935DD" w:rsidR="000A3A52" w:rsidRDefault="000A3A52" w:rsidP="004D1352">
      <w:pPr>
        <w:spacing w:line="220" w:lineRule="exact"/>
        <w:jc w:val="center"/>
        <w:rPr>
          <w:rFonts w:ascii="Times New Roman" w:eastAsia="Times New Roman" w:hAnsi="Times New Roman" w:cs="Arial"/>
          <w:b/>
          <w:sz w:val="22"/>
        </w:rPr>
      </w:pPr>
    </w:p>
    <w:p w14:paraId="1AD44BEF" w14:textId="5D71D1D6" w:rsidR="000A3A52" w:rsidRDefault="000A3A52" w:rsidP="004D1352">
      <w:pPr>
        <w:spacing w:line="220" w:lineRule="exact"/>
        <w:jc w:val="center"/>
        <w:rPr>
          <w:rFonts w:ascii="Times New Roman" w:eastAsia="Times New Roman" w:hAnsi="Times New Roman" w:cs="Arial"/>
          <w:b/>
          <w:sz w:val="22"/>
        </w:rPr>
      </w:pPr>
    </w:p>
    <w:p w14:paraId="5786DD19" w14:textId="6767F68A" w:rsidR="000A3A52" w:rsidRPr="000A3A52" w:rsidRDefault="000A3A52" w:rsidP="000A3A52">
      <w:pPr>
        <w:spacing w:line="220" w:lineRule="exact"/>
        <w:jc w:val="both"/>
        <w:rPr>
          <w:rFonts w:ascii="Times New Roman" w:eastAsia="Times New Roman" w:hAnsi="Times New Roman" w:cs="Arial"/>
          <w:b/>
          <w:sz w:val="22"/>
        </w:rPr>
      </w:pPr>
    </w:p>
    <w:p w14:paraId="168A1D37" w14:textId="77777777" w:rsidR="000A3A52" w:rsidRDefault="000A3A52" w:rsidP="00C75203">
      <w:pPr>
        <w:jc w:val="center"/>
        <w:rPr>
          <w:rFonts w:ascii="Times New Roman" w:eastAsia="Times New Roman" w:hAnsi="Times New Roman" w:cs="Arial"/>
          <w:b/>
          <w:i/>
          <w:iCs/>
          <w:noProof/>
          <w:sz w:val="28"/>
          <w:szCs w:val="28"/>
        </w:rPr>
      </w:pPr>
    </w:p>
    <w:p w14:paraId="5B28A2DD" w14:textId="77777777" w:rsidR="000A3A52" w:rsidRDefault="000A3A52" w:rsidP="00C75203">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119CF172" wp14:editId="3308BDAE">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3F8B967C" w14:textId="77777777" w:rsidR="000A3A52" w:rsidRDefault="000A3A52" w:rsidP="00C75203">
      <w:pPr>
        <w:jc w:val="center"/>
        <w:rPr>
          <w:rFonts w:ascii="Times New Roman" w:eastAsia="Times New Roman" w:hAnsi="Times New Roman" w:cs="Arial"/>
          <w:b/>
          <w:i/>
          <w:iCs/>
          <w:sz w:val="28"/>
          <w:szCs w:val="28"/>
        </w:rPr>
      </w:pPr>
    </w:p>
    <w:p w14:paraId="7C671095" w14:textId="77777777" w:rsidR="000A3A52" w:rsidRDefault="000A3A52" w:rsidP="00C75203">
      <w:pPr>
        <w:jc w:val="center"/>
        <w:rPr>
          <w:rFonts w:ascii="Times New Roman" w:eastAsia="Times New Roman" w:hAnsi="Times New Roman" w:cs="Arial"/>
          <w:b/>
          <w:i/>
          <w:iCs/>
          <w:sz w:val="28"/>
          <w:szCs w:val="28"/>
        </w:rPr>
      </w:pPr>
    </w:p>
    <w:p w14:paraId="6FC183EC" w14:textId="77777777" w:rsidR="000A3A52" w:rsidRDefault="000A3A5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64B627C6" w14:textId="77777777" w:rsidR="000A3A52" w:rsidRDefault="000A3A52" w:rsidP="000A3A52">
      <w:pPr>
        <w:jc w:val="center"/>
        <w:rPr>
          <w:b/>
          <w:smallCaps/>
          <w:sz w:val="36"/>
          <w:szCs w:val="36"/>
        </w:rPr>
      </w:pPr>
      <w:r>
        <w:rPr>
          <w:b/>
          <w:smallCaps/>
          <w:sz w:val="36"/>
          <w:szCs w:val="36"/>
        </w:rPr>
        <w:lastRenderedPageBreak/>
        <w:t>Welcome to ZION Lutheran Church</w:t>
      </w:r>
    </w:p>
    <w:p w14:paraId="3B20D03D" w14:textId="77777777" w:rsidR="000A3A52" w:rsidRDefault="000A3A52" w:rsidP="000A3A52">
      <w:pPr>
        <w:jc w:val="center"/>
        <w:rPr>
          <w:b/>
          <w:smallCaps/>
          <w:sz w:val="24"/>
          <w:szCs w:val="24"/>
        </w:rPr>
      </w:pPr>
      <w:r>
        <w:rPr>
          <w:b/>
          <w:smallCaps/>
        </w:rPr>
        <w:t xml:space="preserve">LCMC ~ Lutheran congregations in mission for Christ      </w:t>
      </w:r>
    </w:p>
    <w:p w14:paraId="74E190EB" w14:textId="77777777" w:rsidR="000A3A52" w:rsidRDefault="000A3A52" w:rsidP="000A3A52">
      <w:pPr>
        <w:jc w:val="center"/>
        <w:rPr>
          <w:smallCaps/>
        </w:rPr>
      </w:pPr>
      <w:r>
        <w:rPr>
          <w:smallCaps/>
        </w:rPr>
        <w:t>8307 Memorial Hwy. Ottawa Lake, MI 49267 ·</w:t>
      </w:r>
    </w:p>
    <w:p w14:paraId="0C8182A2" w14:textId="77777777" w:rsidR="000A3A52" w:rsidRDefault="000A3A52" w:rsidP="000A3A52">
      <w:pPr>
        <w:jc w:val="center"/>
        <w:rPr>
          <w:smallCaps/>
        </w:rPr>
      </w:pPr>
      <w:r>
        <w:rPr>
          <w:smallCaps/>
        </w:rPr>
        <w:t>(734) 856-2921</w:t>
      </w:r>
    </w:p>
    <w:p w14:paraId="5F7D2CAF" w14:textId="77777777" w:rsidR="000A3A52" w:rsidRDefault="000A3A52" w:rsidP="000A3A52">
      <w:pPr>
        <w:jc w:val="center"/>
        <w:rPr>
          <w:b/>
          <w:smallCaps/>
          <w:sz w:val="22"/>
        </w:rPr>
      </w:pPr>
      <w:r>
        <w:rPr>
          <w:b/>
          <w:smallCaps/>
          <w:sz w:val="22"/>
        </w:rPr>
        <w:t xml:space="preserve">Pastor ∙ Jeffrey Geske   </w:t>
      </w:r>
    </w:p>
    <w:p w14:paraId="60281961" w14:textId="77777777" w:rsidR="000A3A52" w:rsidRDefault="000A3A52" w:rsidP="000A3A52">
      <w:pPr>
        <w:jc w:val="center"/>
        <w:rPr>
          <w:b/>
          <w:smallCaps/>
          <w:sz w:val="22"/>
        </w:rPr>
      </w:pPr>
      <w:r>
        <w:rPr>
          <w:smallCaps/>
        </w:rPr>
        <w:t>(785) 340-5635</w:t>
      </w:r>
      <w:r>
        <w:rPr>
          <w:b/>
          <w:smallCaps/>
          <w:sz w:val="22"/>
        </w:rPr>
        <w:t xml:space="preserve">    </w:t>
      </w:r>
    </w:p>
    <w:p w14:paraId="7D6275FA" w14:textId="77777777" w:rsidR="000A3A52" w:rsidRPr="0014577D" w:rsidRDefault="008D4227" w:rsidP="000A3A52">
      <w:pPr>
        <w:jc w:val="center"/>
        <w:rPr>
          <w:b/>
          <w:smallCaps/>
          <w:color w:val="000000"/>
          <w:sz w:val="22"/>
        </w:rPr>
      </w:pPr>
      <w:hyperlink r:id="rId9" w:history="1">
        <w:r w:rsidR="000A3A52" w:rsidRPr="0014577D">
          <w:rPr>
            <w:rStyle w:val="Hyperlink"/>
            <w:b/>
            <w:smallCaps/>
            <w:color w:val="000000"/>
            <w:sz w:val="22"/>
          </w:rPr>
          <w:t>zlcolmpastor@gmail.com</w:t>
        </w:r>
      </w:hyperlink>
    </w:p>
    <w:p w14:paraId="4554EC8F" w14:textId="77777777" w:rsidR="000A3A52" w:rsidRPr="0014577D" w:rsidRDefault="008D4227" w:rsidP="000A3A52">
      <w:pPr>
        <w:jc w:val="center"/>
        <w:rPr>
          <w:b/>
          <w:smallCaps/>
          <w:color w:val="000000"/>
          <w:sz w:val="22"/>
        </w:rPr>
      </w:pPr>
      <w:hyperlink r:id="rId10" w:history="1">
        <w:r w:rsidR="000A3A52" w:rsidRPr="0014577D">
          <w:rPr>
            <w:rStyle w:val="Hyperlink"/>
            <w:b/>
            <w:smallCaps/>
            <w:color w:val="000000"/>
            <w:sz w:val="22"/>
          </w:rPr>
          <w:t>www.zionlutheranottawalakemi.com</w:t>
        </w:r>
      </w:hyperlink>
    </w:p>
    <w:p w14:paraId="43122E0E" w14:textId="77777777" w:rsidR="000A3A52" w:rsidRPr="000F3469" w:rsidRDefault="000A3A52" w:rsidP="000A3A52">
      <w:pPr>
        <w:pStyle w:val="Heading3"/>
        <w:spacing w:before="0" w:beforeAutospacing="0" w:after="0" w:afterAutospacing="0"/>
        <w:jc w:val="center"/>
        <w:rPr>
          <w:sz w:val="24"/>
          <w:szCs w:val="18"/>
        </w:rPr>
      </w:pPr>
      <w:r w:rsidRPr="000F3469">
        <w:rPr>
          <w:sz w:val="24"/>
          <w:szCs w:val="18"/>
        </w:rPr>
        <w:t>Our MISSION</w:t>
      </w:r>
    </w:p>
    <w:p w14:paraId="2B7DA87A" w14:textId="77777777" w:rsidR="000A3A52" w:rsidRPr="000F3469" w:rsidRDefault="000A3A52" w:rsidP="000A3A52">
      <w:pPr>
        <w:jc w:val="center"/>
        <w:rPr>
          <w:i/>
          <w:iCs/>
        </w:rPr>
      </w:pPr>
      <w:r w:rsidRPr="000F3469">
        <w:rPr>
          <w:i/>
          <w:iCs/>
        </w:rPr>
        <w:t>“SHARING THE LOVE OF JESUS”</w:t>
      </w:r>
    </w:p>
    <w:p w14:paraId="029B11C5" w14:textId="77777777" w:rsidR="000A3A52" w:rsidRDefault="000A3A52" w:rsidP="000A3A52">
      <w:pPr>
        <w:pStyle w:val="Heading3"/>
        <w:spacing w:before="0" w:beforeAutospacing="0" w:after="0" w:afterAutospacing="0"/>
      </w:pPr>
      <w:r>
        <w:t>To Our Guests</w:t>
      </w:r>
    </w:p>
    <w:p w14:paraId="1F27CF04" w14:textId="1EDF9670" w:rsidR="000A3A52" w:rsidRDefault="000A3A52" w:rsidP="000A3A52">
      <w:pPr>
        <w:pStyle w:val="Heading3"/>
        <w:spacing w:before="0" w:beforeAutospacing="0" w:after="0" w:afterAutospacing="0"/>
        <w:rPr>
          <w:sz w:val="22"/>
          <w:szCs w:val="22"/>
        </w:rPr>
      </w:pPr>
      <w:r>
        <w:rPr>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553D86F9" w14:textId="77777777" w:rsidR="000A3A52" w:rsidRDefault="000A3A52" w:rsidP="000A3A52">
      <w:pPr>
        <w:pStyle w:val="BodyText"/>
        <w:spacing w:line="240" w:lineRule="exact"/>
        <w:rPr>
          <w:sz w:val="22"/>
          <w:szCs w:val="22"/>
        </w:rPr>
      </w:pPr>
    </w:p>
    <w:p w14:paraId="346FD2FA" w14:textId="77777777" w:rsidR="000A3A52" w:rsidRPr="000A3A52" w:rsidRDefault="000A3A52" w:rsidP="000A3A52">
      <w:pPr>
        <w:pStyle w:val="Heading4"/>
        <w:pBdr>
          <w:top w:val="single" w:sz="4" w:space="1" w:color="auto"/>
          <w:left w:val="single" w:sz="4" w:space="1" w:color="auto"/>
          <w:bottom w:val="single" w:sz="4" w:space="0" w:color="auto"/>
          <w:right w:val="single" w:sz="4" w:space="1" w:color="auto"/>
        </w:pBdr>
        <w:spacing w:before="120"/>
        <w:rPr>
          <w:b/>
          <w:bCs/>
          <w:caps/>
          <w:color w:val="000000" w:themeColor="text1"/>
          <w:sz w:val="26"/>
          <w:szCs w:val="26"/>
        </w:rPr>
      </w:pPr>
      <w:r w:rsidRPr="000A3A52">
        <w:rPr>
          <w:b/>
          <w:bCs/>
          <w:caps/>
          <w:color w:val="000000" w:themeColor="text1"/>
          <w:sz w:val="26"/>
          <w:szCs w:val="26"/>
        </w:rPr>
        <w:t>Those Assisting in Ministry Today</w:t>
      </w:r>
      <w:r w:rsidRPr="000A3A52">
        <w:rPr>
          <w:rFonts w:ascii="Arial" w:hAnsi="Arial" w:cs="Arial"/>
          <w:b/>
          <w:bCs/>
          <w:color w:val="000000" w:themeColor="text1"/>
          <w:sz w:val="22"/>
        </w:rPr>
        <w:t xml:space="preserve"> </w:t>
      </w:r>
    </w:p>
    <w:p w14:paraId="40FD9677" w14:textId="275C8E8D" w:rsidR="000A3A52" w:rsidRDefault="00737761" w:rsidP="000A3A52">
      <w:pPr>
        <w:pBdr>
          <w:top w:val="single" w:sz="4" w:space="1" w:color="auto"/>
          <w:left w:val="single" w:sz="4" w:space="1" w:color="auto"/>
          <w:bottom w:val="single" w:sz="4" w:space="0" w:color="auto"/>
          <w:right w:val="single" w:sz="4" w:space="1" w:color="auto"/>
        </w:pBdr>
        <w:jc w:val="center"/>
        <w:rPr>
          <w:b/>
          <w:caps/>
          <w:sz w:val="25"/>
          <w:szCs w:val="25"/>
        </w:rPr>
      </w:pPr>
      <w:r>
        <w:rPr>
          <w:b/>
          <w:caps/>
          <w:sz w:val="25"/>
          <w:szCs w:val="25"/>
        </w:rPr>
        <w:t xml:space="preserve">May </w:t>
      </w:r>
      <w:r w:rsidR="00063BC9">
        <w:rPr>
          <w:b/>
          <w:caps/>
          <w:sz w:val="25"/>
          <w:szCs w:val="25"/>
        </w:rPr>
        <w:t>10</w:t>
      </w:r>
      <w:r>
        <w:rPr>
          <w:b/>
          <w:caps/>
          <w:sz w:val="25"/>
          <w:szCs w:val="25"/>
        </w:rPr>
        <w:t>, 2020</w:t>
      </w:r>
      <w:r w:rsidR="000A3A52">
        <w:rPr>
          <w:b/>
          <w:caps/>
          <w:sz w:val="25"/>
          <w:szCs w:val="25"/>
        </w:rPr>
        <w:t xml:space="preserve"> ~ </w:t>
      </w:r>
      <w:r w:rsidR="00063BC9">
        <w:rPr>
          <w:b/>
          <w:caps/>
          <w:sz w:val="25"/>
          <w:szCs w:val="25"/>
        </w:rPr>
        <w:t>fifth</w:t>
      </w:r>
      <w:r w:rsidR="005967A4">
        <w:rPr>
          <w:b/>
          <w:caps/>
          <w:sz w:val="25"/>
          <w:szCs w:val="25"/>
        </w:rPr>
        <w:t xml:space="preserve"> Sunday after Easter</w:t>
      </w:r>
    </w:p>
    <w:p w14:paraId="5B821E4F" w14:textId="77777777" w:rsidR="000A3A52" w:rsidRDefault="000A3A52" w:rsidP="000A3A52">
      <w:pPr>
        <w:pBdr>
          <w:top w:val="single" w:sz="4" w:space="1" w:color="auto"/>
          <w:left w:val="single" w:sz="4" w:space="1" w:color="auto"/>
          <w:bottom w:val="single" w:sz="4" w:space="0" w:color="auto"/>
          <w:right w:val="single" w:sz="4" w:space="1" w:color="auto"/>
        </w:pBdr>
        <w:jc w:val="center"/>
        <w:rPr>
          <w:rFonts w:cs="Arial"/>
          <w:b/>
          <w:caps/>
        </w:rPr>
      </w:pPr>
      <w:r>
        <w:rPr>
          <w:rFonts w:cs="Arial"/>
          <w:b/>
          <w:bCs/>
          <w:smallCaps/>
        </w:rPr>
        <w:t xml:space="preserve">Organist:  Joseph </w:t>
      </w:r>
      <w:proofErr w:type="spellStart"/>
      <w:r>
        <w:rPr>
          <w:rFonts w:cs="Arial"/>
          <w:b/>
          <w:bCs/>
          <w:smallCaps/>
        </w:rPr>
        <w:t>extejt</w:t>
      </w:r>
      <w:proofErr w:type="spellEnd"/>
      <w:r>
        <w:tab/>
      </w:r>
      <w:r>
        <w:tab/>
      </w:r>
      <w:proofErr w:type="gramStart"/>
      <w:r>
        <w:rPr>
          <w:rFonts w:cs="Arial"/>
          <w:b/>
          <w:bCs/>
          <w:smallCaps/>
        </w:rPr>
        <w:t>Greeters</w:t>
      </w:r>
      <w:r>
        <w:rPr>
          <w:rFonts w:cs="Arial"/>
          <w:bCs/>
          <w:smallCaps/>
        </w:rPr>
        <w:t xml:space="preserve"> :</w:t>
      </w:r>
      <w:proofErr w:type="gramEnd"/>
      <w:r>
        <w:rPr>
          <w:rFonts w:cs="Arial"/>
          <w:bCs/>
          <w:smallCaps/>
        </w:rPr>
        <w:t xml:space="preserve">  Ron Clark and  All</w:t>
      </w:r>
    </w:p>
    <w:p w14:paraId="29D196B1" w14:textId="77777777" w:rsidR="000A3A52"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sidRPr="008B2986">
        <w:rPr>
          <w:rFonts w:ascii="Arial" w:hAnsi="Arial" w:cs="Arial"/>
          <w:b/>
          <w:smallCaps/>
          <w:color w:val="000000"/>
          <w:szCs w:val="22"/>
        </w:rPr>
        <w:t xml:space="preserve">deacon:    </w:t>
      </w:r>
      <w:r w:rsidRPr="008B2986">
        <w:rPr>
          <w:color w:val="000000"/>
          <w:szCs w:val="22"/>
        </w:rPr>
        <w:t>Ben Schmidt</w:t>
      </w:r>
      <w:r>
        <w:rPr>
          <w:color w:val="000000"/>
          <w:szCs w:val="22"/>
        </w:rPr>
        <w:t xml:space="preserve">    </w:t>
      </w:r>
      <w:r w:rsidRPr="00BC50C8">
        <w:rPr>
          <w:b/>
          <w:bCs/>
          <w:color w:val="000000"/>
          <w:sz w:val="20"/>
        </w:rPr>
        <w:t>SCREEN:</w:t>
      </w:r>
      <w:r>
        <w:rPr>
          <w:color w:val="000000"/>
          <w:szCs w:val="22"/>
        </w:rPr>
        <w:t xml:space="preserve"> Nick Baumgartner &amp; Jacob Geske</w:t>
      </w:r>
      <w:r>
        <w:rPr>
          <w:color w:val="000000"/>
          <w:szCs w:val="22"/>
        </w:rPr>
        <w:tab/>
      </w:r>
    </w:p>
    <w:p w14:paraId="77379CB3" w14:textId="77777777" w:rsidR="000A3A52" w:rsidRPr="008B2986" w:rsidRDefault="000A3A52" w:rsidP="000A3A52">
      <w:pPr>
        <w:pStyle w:val="BodyText3"/>
        <w:pBdr>
          <w:top w:val="single" w:sz="4" w:space="1" w:color="auto"/>
          <w:left w:val="single" w:sz="4" w:space="1" w:color="auto"/>
          <w:bottom w:val="single" w:sz="4" w:space="0" w:color="auto"/>
          <w:right w:val="single" w:sz="4" w:space="1" w:color="auto"/>
        </w:pBdr>
        <w:rPr>
          <w:color w:val="000000"/>
          <w:szCs w:val="22"/>
        </w:rPr>
      </w:pPr>
      <w:r>
        <w:rPr>
          <w:rFonts w:ascii="Arial" w:hAnsi="Arial" w:cs="Arial"/>
          <w:b/>
          <w:bCs/>
          <w:smallCaps/>
          <w:szCs w:val="22"/>
        </w:rPr>
        <w:t xml:space="preserve">Altar Guild: </w:t>
      </w:r>
      <w:r w:rsidRPr="008B2986">
        <w:rPr>
          <w:color w:val="000000"/>
          <w:szCs w:val="22"/>
        </w:rPr>
        <w:t xml:space="preserve"> Shirley Clark and JoAnn </w:t>
      </w:r>
      <w:proofErr w:type="spellStart"/>
      <w:r w:rsidRPr="008B2986">
        <w:rPr>
          <w:color w:val="000000"/>
          <w:szCs w:val="22"/>
        </w:rPr>
        <w:t>VanSteenkiste</w:t>
      </w:r>
      <w:proofErr w:type="spellEnd"/>
    </w:p>
    <w:p w14:paraId="2B836A1A" w14:textId="77777777" w:rsidR="000A3A52" w:rsidRDefault="000A3A52" w:rsidP="000A3A52">
      <w:pPr>
        <w:pStyle w:val="BodyText"/>
        <w:pBdr>
          <w:top w:val="single" w:sz="4" w:space="1" w:color="auto"/>
          <w:left w:val="single" w:sz="4" w:space="1" w:color="auto"/>
          <w:bottom w:val="single" w:sz="4" w:space="0" w:color="auto"/>
          <w:right w:val="single" w:sz="4" w:space="1" w:color="auto"/>
        </w:pBdr>
        <w:rPr>
          <w:sz w:val="22"/>
          <w:szCs w:val="22"/>
        </w:rPr>
      </w:pPr>
      <w:r>
        <w:rPr>
          <w:rFonts w:ascii="Arial" w:hAnsi="Arial" w:cs="Arial"/>
          <w:b/>
          <w:bCs/>
          <w:smallCaps/>
          <w:sz w:val="22"/>
          <w:szCs w:val="22"/>
        </w:rPr>
        <w:t xml:space="preserve">Administrative assistant:  </w:t>
      </w:r>
      <w:r>
        <w:rPr>
          <w:sz w:val="22"/>
          <w:szCs w:val="22"/>
        </w:rPr>
        <w:t xml:space="preserve">Sandy Brady </w:t>
      </w:r>
    </w:p>
    <w:p w14:paraId="6B8A30A6" w14:textId="78291EBA" w:rsidR="000A3A52" w:rsidRDefault="000A3A52" w:rsidP="000A3A52">
      <w:pPr>
        <w:pStyle w:val="BodyText"/>
        <w:pBdr>
          <w:top w:val="single" w:sz="4" w:space="1" w:color="auto"/>
          <w:left w:val="single" w:sz="4" w:space="1" w:color="auto"/>
          <w:bottom w:val="single" w:sz="4" w:space="0" w:color="auto"/>
          <w:right w:val="single" w:sz="4" w:space="1" w:color="auto"/>
        </w:pBdr>
        <w:ind w:firstLine="720"/>
        <w:jc w:val="left"/>
        <w:rPr>
          <w:sz w:val="22"/>
          <w:szCs w:val="22"/>
        </w:rPr>
      </w:pPr>
      <w:r>
        <w:rPr>
          <w:sz w:val="22"/>
          <w:szCs w:val="22"/>
        </w:rPr>
        <w:t xml:space="preserve">                                  (419) 410-9380 or skwiles2000@gmail.com</w:t>
      </w:r>
    </w:p>
    <w:p w14:paraId="2F793BE7" w14:textId="77777777" w:rsidR="000A3A52" w:rsidRDefault="000A3A52" w:rsidP="000A3A52">
      <w:pPr>
        <w:autoSpaceDE w:val="0"/>
        <w:autoSpaceDN w:val="0"/>
        <w:adjustRightInd w:val="0"/>
        <w:rPr>
          <w:sz w:val="22"/>
        </w:rPr>
      </w:pPr>
    </w:p>
    <w:p w14:paraId="58FBE076"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51DEFD03" w14:textId="77777777" w:rsidR="000A3A52" w:rsidRDefault="000A3A52" w:rsidP="000A3A5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729D3660" w14:textId="77777777" w:rsidR="000A3A52" w:rsidRDefault="000A3A52" w:rsidP="000A3A52">
      <w:pPr>
        <w:autoSpaceDE w:val="0"/>
        <w:autoSpaceDN w:val="0"/>
        <w:adjustRightInd w:val="0"/>
        <w:jc w:val="both"/>
        <w:rPr>
          <w:b/>
          <w:sz w:val="22"/>
        </w:rPr>
      </w:pPr>
    </w:p>
    <w:p w14:paraId="143BFC5C" w14:textId="1AE8861C" w:rsidR="000A3A52" w:rsidRDefault="00737761" w:rsidP="00063BC9">
      <w:pPr>
        <w:pBdr>
          <w:top w:val="single" w:sz="4" w:space="1" w:color="auto"/>
          <w:left w:val="single" w:sz="4" w:space="1" w:color="auto"/>
          <w:bottom w:val="single" w:sz="4" w:space="1" w:color="auto"/>
          <w:right w:val="single" w:sz="4" w:space="1" w:color="auto"/>
        </w:pBdr>
        <w:rPr>
          <w:lang w:bidi="he-IL"/>
        </w:rPr>
      </w:pPr>
      <w:r>
        <w:rPr>
          <w:b/>
          <w:color w:val="000000"/>
          <w:lang w:bidi="he-IL"/>
        </w:rPr>
        <w:t xml:space="preserve">May </w:t>
      </w:r>
      <w:r w:rsidR="00063BC9">
        <w:rPr>
          <w:b/>
          <w:color w:val="000000"/>
          <w:lang w:bidi="he-IL"/>
        </w:rPr>
        <w:t>10</w:t>
      </w:r>
      <w:r w:rsidR="000A3A52">
        <w:rPr>
          <w:b/>
          <w:color w:val="000000"/>
          <w:lang w:bidi="he-IL"/>
        </w:rPr>
        <w:t xml:space="preserve"> – </w:t>
      </w:r>
      <w:r w:rsidR="00063BC9">
        <w:rPr>
          <w:b/>
          <w:color w:val="000000"/>
          <w:lang w:bidi="he-IL"/>
        </w:rPr>
        <w:t>Fifth</w:t>
      </w:r>
      <w:r w:rsidR="005967A4">
        <w:rPr>
          <w:b/>
          <w:color w:val="000000"/>
          <w:lang w:bidi="he-IL"/>
        </w:rPr>
        <w:t xml:space="preserve"> Sunday after </w:t>
      </w:r>
      <w:proofErr w:type="gramStart"/>
      <w:r w:rsidR="005967A4">
        <w:rPr>
          <w:b/>
          <w:color w:val="000000"/>
          <w:lang w:bidi="he-IL"/>
        </w:rPr>
        <w:t>Easter</w:t>
      </w:r>
      <w:r w:rsidR="006D0C4A">
        <w:rPr>
          <w:b/>
          <w:color w:val="000000"/>
          <w:lang w:bidi="he-IL"/>
        </w:rPr>
        <w:t xml:space="preserve">  </w:t>
      </w:r>
      <w:r w:rsidR="006D0C4A" w:rsidRPr="006D0C4A">
        <w:rPr>
          <w:b/>
          <w:i/>
          <w:iCs/>
          <w:color w:val="000000"/>
          <w:sz w:val="16"/>
          <w:szCs w:val="16"/>
          <w:lang w:bidi="he-IL"/>
        </w:rPr>
        <w:t>(</w:t>
      </w:r>
      <w:proofErr w:type="gramEnd"/>
      <w:r w:rsidR="006D0C4A" w:rsidRPr="006D0C4A">
        <w:rPr>
          <w:b/>
          <w:i/>
          <w:iCs/>
          <w:color w:val="000000"/>
          <w:sz w:val="16"/>
          <w:szCs w:val="16"/>
          <w:lang w:bidi="he-IL"/>
        </w:rPr>
        <w:t>--LCMS website)</w:t>
      </w:r>
    </w:p>
    <w:p w14:paraId="3C90A593" w14:textId="563E8F7E" w:rsidR="00737761" w:rsidRPr="00876A58" w:rsidRDefault="00063BC9" w:rsidP="00063BC9">
      <w:pPr>
        <w:pBdr>
          <w:top w:val="single" w:sz="4" w:space="1" w:color="auto"/>
          <w:left w:val="single" w:sz="4" w:space="1" w:color="auto"/>
          <w:bottom w:val="single" w:sz="4" w:space="1" w:color="auto"/>
          <w:right w:val="single" w:sz="4" w:space="1" w:color="auto"/>
        </w:pBdr>
        <w:rPr>
          <w:rFonts w:ascii="Times New Roman" w:hAnsi="Times New Roman" w:cs="Times New Roman"/>
          <w:bCs/>
          <w:color w:val="000000"/>
          <w:lang w:bidi="he-IL"/>
        </w:rPr>
      </w:pPr>
      <w:r>
        <w:rPr>
          <w:rFonts w:ascii="Times New Roman" w:hAnsi="Times New Roman" w:cs="Times New Roman"/>
          <w:b/>
          <w:bCs/>
          <w:lang w:bidi="he-IL"/>
        </w:rPr>
        <w:t xml:space="preserve">1 Peter 2:9 </w:t>
      </w:r>
      <w:r>
        <w:rPr>
          <w:rFonts w:ascii="Times New Roman" w:hAnsi="Times New Roman" w:cs="Times New Roman"/>
          <w:lang w:bidi="he-IL"/>
        </w:rPr>
        <w:t xml:space="preserve">– </w:t>
      </w:r>
      <w:r w:rsidRPr="00C4657D">
        <w:rPr>
          <w:rFonts w:ascii="Times New Roman" w:hAnsi="Times New Roman" w:cs="Times New Roman"/>
          <w:b/>
          <w:lang w:bidi="he-IL"/>
        </w:rPr>
        <w:t>“But you are a chosen race, a royal priesthood, a holy nation, a people for his own possession, that you may proclaim the excellencies of him who called you out of darkness into his marvelous light.”</w:t>
      </w:r>
      <w:r>
        <w:rPr>
          <w:rFonts w:ascii="Times New Roman" w:hAnsi="Times New Roman" w:cs="Times New Roman"/>
          <w:lang w:bidi="he-IL"/>
        </w:rPr>
        <w:t xml:space="preserve"> God has called us to be His own. He has chosen us out of love, out of mercy, out of sheer, divine joy. The Apostle says that God has done this that we may share in His glory and joy, that we may “proclaim the excellencies of Him” who has made us His own. And truly, this is our delight! His joy brings joy in our hearts as well.</w:t>
      </w:r>
    </w:p>
    <w:p w14:paraId="5B8B6526" w14:textId="77777777" w:rsid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Watch </w:t>
      </w:r>
      <w:r>
        <w:rPr>
          <w:rFonts w:ascii="Century" w:eastAsia="Times New Roman" w:hAnsi="Century" w:cs="Times New Roman"/>
          <w:b/>
          <w:bCs/>
          <w:color w:val="000000" w:themeColor="text1"/>
          <w:sz w:val="26"/>
          <w:szCs w:val="26"/>
        </w:rPr>
        <w:t xml:space="preserve">our Service </w:t>
      </w:r>
      <w:r w:rsidRPr="001E365B">
        <w:rPr>
          <w:rFonts w:ascii="Century" w:eastAsia="Times New Roman" w:hAnsi="Century" w:cs="Times New Roman"/>
          <w:b/>
          <w:bCs/>
          <w:color w:val="000000" w:themeColor="text1"/>
          <w:sz w:val="26"/>
          <w:szCs w:val="26"/>
        </w:rPr>
        <w:t xml:space="preserve">on FACEBOOK LIVE ~ </w:t>
      </w:r>
    </w:p>
    <w:p w14:paraId="4197234F" w14:textId="77777777" w:rsidR="006D0C4A"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 xml:space="preserve">Visit Facebook page ~ </w:t>
      </w:r>
    </w:p>
    <w:p w14:paraId="2CCB43A9" w14:textId="5E327028" w:rsidR="001E365B" w:rsidRPr="001E365B" w:rsidRDefault="001E365B" w:rsidP="001E365B">
      <w:pPr>
        <w:pBdr>
          <w:top w:val="single" w:sz="4" w:space="1" w:color="auto"/>
          <w:left w:val="single" w:sz="4" w:space="4" w:color="auto"/>
          <w:bottom w:val="single" w:sz="4" w:space="1" w:color="auto"/>
          <w:right w:val="single" w:sz="4" w:space="4" w:color="auto"/>
        </w:pBdr>
        <w:shd w:val="clear" w:color="auto" w:fill="FFFFFF"/>
        <w:jc w:val="center"/>
        <w:textAlignment w:val="baseline"/>
        <w:rPr>
          <w:rFonts w:ascii="Century" w:eastAsia="Times New Roman" w:hAnsi="Century" w:cs="Times New Roman"/>
          <w:b/>
          <w:bCs/>
          <w:color w:val="000000" w:themeColor="text1"/>
          <w:sz w:val="26"/>
          <w:szCs w:val="26"/>
        </w:rPr>
      </w:pPr>
      <w:r w:rsidRPr="001E365B">
        <w:rPr>
          <w:rFonts w:ascii="Century" w:eastAsia="Times New Roman" w:hAnsi="Century" w:cs="Times New Roman"/>
          <w:b/>
          <w:bCs/>
          <w:color w:val="000000" w:themeColor="text1"/>
          <w:sz w:val="26"/>
          <w:szCs w:val="26"/>
        </w:rPr>
        <w:t>Zion</w:t>
      </w:r>
      <w:r w:rsidR="006D0C4A">
        <w:rPr>
          <w:rFonts w:ascii="Century" w:eastAsia="Times New Roman" w:hAnsi="Century" w:cs="Times New Roman"/>
          <w:b/>
          <w:bCs/>
          <w:color w:val="000000" w:themeColor="text1"/>
          <w:sz w:val="26"/>
          <w:szCs w:val="26"/>
        </w:rPr>
        <w:t xml:space="preserve"> </w:t>
      </w:r>
      <w:r w:rsidRPr="001E365B">
        <w:rPr>
          <w:rFonts w:ascii="Century" w:eastAsia="Times New Roman" w:hAnsi="Century" w:cs="Times New Roman"/>
          <w:b/>
          <w:bCs/>
          <w:color w:val="000000" w:themeColor="text1"/>
          <w:sz w:val="26"/>
          <w:szCs w:val="26"/>
        </w:rPr>
        <w:t>Lutheran Church Ottawa Lake MI</w:t>
      </w:r>
    </w:p>
    <w:p w14:paraId="61C02896" w14:textId="40D284B0" w:rsidR="001E365B" w:rsidRDefault="001E365B" w:rsidP="00F01316">
      <w:pPr>
        <w:jc w:val="center"/>
        <w:rPr>
          <w:rFonts w:ascii="Times New Roman" w:hAnsi="Times New Roman" w:cs="Times New Roman"/>
          <w:b/>
          <w:sz w:val="22"/>
        </w:rPr>
      </w:pPr>
    </w:p>
    <w:p w14:paraId="27A177CB" w14:textId="604F6AC6" w:rsidR="00F01316" w:rsidRDefault="00F01316" w:rsidP="00F01316">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787D7C63" w14:textId="3387B544" w:rsidR="00F01316" w:rsidRDefault="00F01316" w:rsidP="00F01316">
      <w:pPr>
        <w:jc w:val="center"/>
        <w:rPr>
          <w:rFonts w:ascii="Times New Roman" w:hAnsi="Times New Roman" w:cs="Times New Roman"/>
          <w:b/>
          <w:i/>
          <w:color w:val="000000" w:themeColor="text1"/>
          <w:sz w:val="28"/>
          <w:szCs w:val="28"/>
        </w:rPr>
      </w:pPr>
      <w:r w:rsidRPr="00CB5878">
        <w:rPr>
          <w:rFonts w:ascii="Times New Roman" w:hAnsi="Times New Roman" w:cs="Times New Roman"/>
          <w:b/>
          <w:i/>
          <w:color w:val="000000" w:themeColor="text1"/>
          <w:sz w:val="28"/>
          <w:szCs w:val="28"/>
        </w:rPr>
        <w:t>Go in Peace ~ Sharing the Love of Jes</w:t>
      </w:r>
      <w:r w:rsidR="00BC6B1C">
        <w:rPr>
          <w:rFonts w:ascii="Times New Roman" w:hAnsi="Times New Roman" w:cs="Times New Roman"/>
          <w:b/>
          <w:i/>
          <w:color w:val="000000" w:themeColor="text1"/>
          <w:sz w:val="28"/>
          <w:szCs w:val="28"/>
        </w:rPr>
        <w:t>us</w:t>
      </w:r>
      <w:r w:rsidRPr="00CB5878">
        <w:rPr>
          <w:rFonts w:ascii="Times New Roman" w:hAnsi="Times New Roman" w:cs="Times New Roman"/>
          <w:b/>
          <w:i/>
          <w:color w:val="000000" w:themeColor="text1"/>
          <w:sz w:val="28"/>
          <w:szCs w:val="28"/>
        </w:rPr>
        <w:t>!</w:t>
      </w:r>
    </w:p>
    <w:p w14:paraId="2A770857" w14:textId="77777777" w:rsidR="00A92DB9" w:rsidRDefault="00A92DB9" w:rsidP="00A92DB9">
      <w:pPr>
        <w:jc w:val="center"/>
        <w:rPr>
          <w:rFonts w:ascii="Times New Roman" w:hAnsi="Times New Roman" w:cs="Times New Roman"/>
          <w:b/>
          <w:sz w:val="22"/>
        </w:rPr>
      </w:pP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r>
        <w:rPr>
          <w:rFonts w:ascii="Times New Roman" w:hAnsi="Times New Roman" w:cs="Times New Roman"/>
          <w:b/>
          <w:sz w:val="22"/>
        </w:rPr>
        <w:t xml:space="preserve"> </w:t>
      </w:r>
      <w:r w:rsidRPr="005071BE">
        <w:rPr>
          <w:rFonts w:ascii="Times New Roman" w:hAnsi="Times New Roman" w:cs="Times New Roman"/>
          <w:b/>
          <w:sz w:val="22"/>
        </w:rPr>
        <w:sym w:font="Wingdings" w:char="F058"/>
      </w:r>
    </w:p>
    <w:p w14:paraId="347E8E7C" w14:textId="3EF143F3" w:rsidR="00A92DB9" w:rsidRPr="00C75203" w:rsidRDefault="00A92DB9" w:rsidP="00A92DB9">
      <w:pPr>
        <w:jc w:val="center"/>
        <w:rPr>
          <w:rFonts w:ascii="Calibri" w:hAnsi="Calibri" w:cs="Calibri"/>
          <w:noProof/>
          <w:sz w:val="40"/>
          <w:szCs w:val="40"/>
        </w:rPr>
      </w:pPr>
      <w:r w:rsidRPr="00C75203">
        <w:rPr>
          <w:rFonts w:ascii="Calibri" w:hAnsi="Calibri" w:cs="Calibri"/>
          <w:noProof/>
          <w:sz w:val="40"/>
          <w:szCs w:val="40"/>
        </w:rPr>
        <w:t>Announcements</w:t>
      </w:r>
    </w:p>
    <w:p w14:paraId="762CFFA3" w14:textId="77777777" w:rsidR="00A92DB9" w:rsidRPr="00AB4E94" w:rsidRDefault="00A92DB9" w:rsidP="00A92DB9">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37581331" w14:textId="0745EEC9"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For our congregation members;</w:t>
      </w:r>
      <w:r w:rsidRPr="00AB4E94">
        <w:rPr>
          <w:rFonts w:ascii="Calibri" w:hAnsi="Calibri" w:cs="Calibri"/>
          <w:color w:val="000000"/>
          <w:sz w:val="22"/>
        </w:rPr>
        <w:t xml:space="preserve"> that they may be committed to our mission of sharing the love of Jesus.</w:t>
      </w:r>
    </w:p>
    <w:p w14:paraId="48E505C2" w14:textId="77777777"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151ABDD8" w14:textId="263FBC78" w:rsidR="00A92DB9" w:rsidRPr="00AB4E94" w:rsidRDefault="00A92DB9" w:rsidP="00A92DB9">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3DF1BD31" w14:textId="705CDEF9" w:rsidR="00A92DB9" w:rsidRPr="00AB4E94" w:rsidRDefault="00A92DB9" w:rsidP="00A92DB9">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7DF3E3B4" w14:textId="622C25D4" w:rsidR="00A92DB9" w:rsidRDefault="00A92DB9" w:rsidP="00A92DB9">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For those who are sick, recovering, or in need of God’s grace at this time</w:t>
      </w:r>
      <w:r w:rsidRPr="00AB4E94">
        <w:rPr>
          <w:rFonts w:ascii="Calibri" w:hAnsi="Calibri" w:cs="Calibri"/>
          <w:sz w:val="22"/>
        </w:rPr>
        <w:t xml:space="preserve">.  We include in our prayers: Pastor Terry and Gail;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Arnold Clark, 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w:t>
      </w:r>
      <w:proofErr w:type="spellStart"/>
      <w:r w:rsidRPr="00AB4E94">
        <w:rPr>
          <w:rFonts w:ascii="Calibri" w:hAnsi="Calibri" w:cs="Calibri"/>
          <w:sz w:val="22"/>
        </w:rPr>
        <w:t>Ruhl</w:t>
      </w:r>
      <w:proofErr w:type="spellEnd"/>
      <w:r w:rsidRPr="00AB4E94">
        <w:rPr>
          <w:rFonts w:ascii="Calibri" w:hAnsi="Calibri" w:cs="Calibri"/>
          <w:sz w:val="22"/>
        </w:rPr>
        <w:t xml:space="preserve">;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sidR="00BE53EC">
        <w:rPr>
          <w:rFonts w:ascii="Calibri" w:hAnsi="Calibri" w:cs="Calibri"/>
          <w:sz w:val="22"/>
        </w:rPr>
        <w:t xml:space="preserve">John </w:t>
      </w:r>
      <w:proofErr w:type="spellStart"/>
      <w:r w:rsidR="00BE53EC">
        <w:rPr>
          <w:rFonts w:ascii="Calibri" w:hAnsi="Calibri" w:cs="Calibri"/>
          <w:sz w:val="22"/>
        </w:rPr>
        <w:t>Rittne</w:t>
      </w:r>
      <w:r w:rsidR="00246587">
        <w:rPr>
          <w:rFonts w:ascii="Calibri" w:hAnsi="Calibri" w:cs="Calibri"/>
          <w:sz w:val="22"/>
        </w:rPr>
        <w:t>r</w:t>
      </w:r>
      <w:proofErr w:type="spellEnd"/>
      <w:r w:rsidR="005967A4">
        <w:rPr>
          <w:rFonts w:ascii="Calibri" w:hAnsi="Calibri" w:cs="Calibri"/>
          <w:sz w:val="22"/>
        </w:rPr>
        <w:t xml:space="preserve">, Sandy Baumgartner, Alan </w:t>
      </w:r>
      <w:proofErr w:type="spellStart"/>
      <w:r w:rsidR="005967A4">
        <w:rPr>
          <w:rFonts w:ascii="Calibri" w:hAnsi="Calibri" w:cs="Calibri"/>
          <w:sz w:val="22"/>
        </w:rPr>
        <w:t>Ahleman</w:t>
      </w:r>
      <w:proofErr w:type="spellEnd"/>
      <w:r w:rsidR="005967A4">
        <w:rPr>
          <w:rFonts w:ascii="Calibri" w:hAnsi="Calibri" w:cs="Calibri"/>
          <w:sz w:val="22"/>
        </w:rPr>
        <w:t xml:space="preserve">, </w:t>
      </w:r>
      <w:r w:rsidR="000933E1">
        <w:rPr>
          <w:rFonts w:ascii="Calibri" w:hAnsi="Calibri" w:cs="Calibri"/>
          <w:sz w:val="22"/>
        </w:rPr>
        <w:t xml:space="preserve">Joann Koester, </w:t>
      </w:r>
      <w:r w:rsidR="005967A4">
        <w:rPr>
          <w:rFonts w:ascii="Calibri" w:hAnsi="Calibri" w:cs="Calibri"/>
          <w:sz w:val="22"/>
        </w:rPr>
        <w:t xml:space="preserve">and </w:t>
      </w:r>
      <w:r w:rsidRPr="00AB4E94">
        <w:rPr>
          <w:rFonts w:ascii="Calibri" w:hAnsi="Calibri" w:cs="Calibri"/>
          <w:sz w:val="22"/>
        </w:rPr>
        <w:t>Barbara Swope</w:t>
      </w:r>
      <w:r w:rsidR="00063BC9">
        <w:rPr>
          <w:rFonts w:ascii="Calibri" w:hAnsi="Calibri" w:cs="Calibri"/>
          <w:sz w:val="22"/>
        </w:rPr>
        <w:t xml:space="preserve"> and the family of Linda Geske.</w:t>
      </w:r>
    </w:p>
    <w:p w14:paraId="723D835B" w14:textId="6A731BE4" w:rsidR="00246587" w:rsidRPr="00AB4E94" w:rsidRDefault="00063BC9" w:rsidP="000933E1">
      <w:pPr>
        <w:autoSpaceDE w:val="0"/>
        <w:autoSpaceDN w:val="0"/>
        <w:adjustRightInd w:val="0"/>
        <w:spacing w:line="240" w:lineRule="exact"/>
        <w:ind w:left="360"/>
        <w:jc w:val="both"/>
        <w:rPr>
          <w:rFonts w:ascii="Calibri" w:hAnsi="Calibri" w:cs="Calibri"/>
          <w:sz w:val="22"/>
        </w:rPr>
      </w:pPr>
      <w:r>
        <w:rPr>
          <w:noProof/>
        </w:rPr>
        <w:drawing>
          <wp:anchor distT="0" distB="0" distL="114300" distR="114300" simplePos="0" relativeHeight="251659264" behindDoc="1" locked="0" layoutInCell="1" allowOverlap="1" wp14:anchorId="686C1667" wp14:editId="21BCA679">
            <wp:simplePos x="0" y="0"/>
            <wp:positionH relativeFrom="column">
              <wp:posOffset>-57150</wp:posOffset>
            </wp:positionH>
            <wp:positionV relativeFrom="paragraph">
              <wp:posOffset>175895</wp:posOffset>
            </wp:positionV>
            <wp:extent cx="1475740" cy="1106805"/>
            <wp:effectExtent l="0" t="0" r="0" b="0"/>
            <wp:wrapTight wrapText="bothSides">
              <wp:wrapPolygon edited="0">
                <wp:start x="0" y="0"/>
                <wp:lineTo x="0" y="21191"/>
                <wp:lineTo x="21191" y="21191"/>
                <wp:lineTo x="21191" y="0"/>
                <wp:lineTo x="0" y="0"/>
              </wp:wrapPolygon>
            </wp:wrapTight>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mothers-day-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740" cy="1106805"/>
                    </a:xfrm>
                    <a:prstGeom prst="rect">
                      <a:avLst/>
                    </a:prstGeom>
                  </pic:spPr>
                </pic:pic>
              </a:graphicData>
            </a:graphic>
            <wp14:sizeRelH relativeFrom="page">
              <wp14:pctWidth>0</wp14:pctWidth>
            </wp14:sizeRelH>
            <wp14:sizeRelV relativeFrom="page">
              <wp14:pctHeight>0</wp14:pctHeight>
            </wp14:sizeRelV>
          </wp:anchor>
        </w:drawing>
      </w:r>
    </w:p>
    <w:p w14:paraId="3F1007A6" w14:textId="77777777" w:rsidR="00063BC9" w:rsidRDefault="00A92DB9" w:rsidP="00A92DB9">
      <w:pPr>
        <w:pStyle w:val="yiv3492828683gmail-msonospacing"/>
        <w:shd w:val="clear" w:color="auto" w:fill="FFFFFF"/>
        <w:spacing w:before="0" w:beforeAutospacing="0" w:after="0" w:afterAutospacing="0"/>
        <w:jc w:val="center"/>
        <w:rPr>
          <w:rFonts w:ascii="New serif" w:hAnsi="New serif"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off of the prayer list.  </w:t>
      </w:r>
    </w:p>
    <w:p w14:paraId="1073679B" w14:textId="49683D9A" w:rsidR="00A92DB9" w:rsidRPr="00756709" w:rsidRDefault="00A92DB9" w:rsidP="00A92DB9">
      <w:pPr>
        <w:pStyle w:val="yiv3492828683gmail-msonospacing"/>
        <w:shd w:val="clear" w:color="auto" w:fill="FFFFFF"/>
        <w:spacing w:before="0" w:beforeAutospacing="0" w:after="0" w:afterAutospacing="0"/>
        <w:jc w:val="center"/>
        <w:rPr>
          <w:rFonts w:ascii="Calibri" w:hAnsi="Calibri" w:cs="Calibri"/>
          <w:i/>
          <w:color w:val="1D2228"/>
          <w:sz w:val="22"/>
          <w:szCs w:val="22"/>
        </w:rPr>
      </w:pPr>
      <w:r>
        <w:rPr>
          <w:rFonts w:ascii="New serif" w:hAnsi="New serif" w:cs="Calibri"/>
          <w:i/>
          <w:color w:val="1D2228"/>
          <w:sz w:val="22"/>
          <w:szCs w:val="22"/>
        </w:rPr>
        <w:t>Thank you</w:t>
      </w:r>
      <w:proofErr w:type="gramStart"/>
      <w:r>
        <w:rPr>
          <w:rFonts w:ascii="New serif" w:hAnsi="New serif" w:cs="Calibri"/>
          <w:i/>
          <w:color w:val="1D2228"/>
          <w:sz w:val="22"/>
          <w:szCs w:val="22"/>
        </w:rPr>
        <w:t>!</w:t>
      </w:r>
      <w:r w:rsidRPr="00756709">
        <w:rPr>
          <w:rFonts w:ascii="New serif" w:hAnsi="New serif" w:cs="Calibri"/>
          <w:i/>
          <w:color w:val="1D2228"/>
          <w:sz w:val="22"/>
          <w:szCs w:val="22"/>
        </w:rPr>
        <w:t>.</w:t>
      </w:r>
      <w:proofErr w:type="gramEnd"/>
    </w:p>
    <w:p w14:paraId="365A587C" w14:textId="17539947" w:rsidR="00A92DB9" w:rsidRDefault="00A92DB9" w:rsidP="00A92DB9">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43016935" w14:textId="46B370BE"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r w:rsidR="002E7303">
        <w:rPr>
          <w:rFonts w:ascii="New serif" w:hAnsi="New serif" w:cs="Calibri"/>
          <w:color w:val="1D2228"/>
          <w:sz w:val="22"/>
          <w:szCs w:val="22"/>
        </w:rPr>
        <w:t>We appreciate any gifts that you can send in through the mail.</w:t>
      </w:r>
    </w:p>
    <w:p w14:paraId="02B73CD6" w14:textId="6D5ED736" w:rsidR="00063BC9" w:rsidRDefault="00063BC9"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6E222E05" w14:textId="5754A7D5" w:rsidR="00246587" w:rsidRPr="00246587" w:rsidRDefault="00246587" w:rsidP="00246587">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Thank you so much for the gifts that you have blessed our minist</w:t>
      </w:r>
      <w:r w:rsidR="00EF5BF1">
        <w:rPr>
          <w:rFonts w:ascii="New serif" w:hAnsi="New serif" w:cs="Calibri"/>
          <w:b/>
          <w:bCs/>
          <w:i/>
          <w:iCs/>
          <w:color w:val="1D2228"/>
        </w:rPr>
        <w:t>ry with through the mail or other means.</w:t>
      </w:r>
      <w:r w:rsidRPr="00246587">
        <w:rPr>
          <w:rFonts w:ascii="New serif" w:hAnsi="New serif" w:cs="Calibri"/>
          <w:b/>
          <w:bCs/>
          <w:i/>
          <w:iCs/>
          <w:color w:val="1D2228"/>
        </w:rPr>
        <w:t xml:space="preserve">  They are so appreciated!</w:t>
      </w:r>
    </w:p>
    <w:p w14:paraId="5E7E2867" w14:textId="77777777" w:rsidR="00246587" w:rsidRDefault="00246587" w:rsidP="00A92DB9">
      <w:pPr>
        <w:pStyle w:val="yiv3492828683gmail-msonospacing"/>
        <w:shd w:val="clear" w:color="auto" w:fill="FFFFFF"/>
        <w:spacing w:before="0" w:beforeAutospacing="0" w:after="0" w:afterAutospacing="0"/>
        <w:rPr>
          <w:rFonts w:ascii="New serif" w:hAnsi="New serif" w:cs="Calibri"/>
          <w:color w:val="1D2228"/>
          <w:sz w:val="22"/>
          <w:szCs w:val="22"/>
        </w:rPr>
      </w:pPr>
    </w:p>
    <w:p w14:paraId="2507DA0D" w14:textId="41D729DF" w:rsidR="00A92DB9" w:rsidRDefault="00A92DB9" w:rsidP="00A92DB9">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xml:space="preserve"> – </w:t>
      </w:r>
      <w:r w:rsidR="00BE53EC">
        <w:rPr>
          <w:rFonts w:ascii="New serif" w:hAnsi="New serif" w:cs="Calibri"/>
          <w:color w:val="1D2228"/>
          <w:sz w:val="22"/>
          <w:szCs w:val="22"/>
        </w:rPr>
        <w:t xml:space="preserve">No </w:t>
      </w:r>
      <w:r w:rsidRPr="00833E7C">
        <w:rPr>
          <w:rFonts w:ascii="New serif" w:hAnsi="New serif" w:cs="Calibri"/>
          <w:color w:val="1D2228"/>
          <w:sz w:val="22"/>
          <w:szCs w:val="22"/>
        </w:rPr>
        <w:t xml:space="preserve">Bible Study at 9 am; Worship at 10 a.m. </w:t>
      </w:r>
      <w:r>
        <w:rPr>
          <w:rFonts w:ascii="New serif" w:hAnsi="New serif" w:cs="Calibri"/>
          <w:color w:val="1D2228"/>
          <w:sz w:val="22"/>
          <w:szCs w:val="22"/>
        </w:rPr>
        <w:t xml:space="preserve"> </w:t>
      </w:r>
      <w:r w:rsidR="00063BC9">
        <w:rPr>
          <w:rFonts w:ascii="New serif" w:hAnsi="New serif" w:cs="Calibri"/>
          <w:b/>
          <w:bCs/>
          <w:color w:val="1D2228"/>
          <w:sz w:val="22"/>
          <w:szCs w:val="22"/>
        </w:rPr>
        <w:t xml:space="preserve">Tuesday </w:t>
      </w:r>
      <w:r w:rsidR="00063BC9">
        <w:rPr>
          <w:rFonts w:ascii="New serif" w:hAnsi="New serif" w:cs="Calibri"/>
          <w:color w:val="1D2228"/>
          <w:sz w:val="22"/>
          <w:szCs w:val="22"/>
        </w:rPr>
        <w:t xml:space="preserve">~ Food Pantry from 10-12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w:t>
      </w:r>
      <w:r w:rsidR="005967A4">
        <w:rPr>
          <w:rFonts w:ascii="New serif" w:hAnsi="New serif" w:cs="Calibri"/>
          <w:color w:val="1D2228"/>
          <w:sz w:val="22"/>
          <w:szCs w:val="22"/>
        </w:rPr>
        <w:t>~</w:t>
      </w:r>
      <w:r>
        <w:rPr>
          <w:rFonts w:ascii="New serif" w:hAnsi="New serif" w:cs="Calibri"/>
          <w:color w:val="1D2228"/>
          <w:sz w:val="22"/>
          <w:szCs w:val="22"/>
        </w:rPr>
        <w:t xml:space="preserve"> </w:t>
      </w:r>
      <w:r w:rsidR="00063BC9">
        <w:rPr>
          <w:rFonts w:ascii="New serif" w:hAnsi="New serif" w:cs="Calibri"/>
          <w:color w:val="1D2228"/>
          <w:sz w:val="22"/>
          <w:szCs w:val="22"/>
        </w:rPr>
        <w:t xml:space="preserve">Drive in </w:t>
      </w:r>
      <w:r>
        <w:rPr>
          <w:rFonts w:ascii="New serif" w:hAnsi="New serif" w:cs="Calibri"/>
          <w:color w:val="1D2228"/>
          <w:sz w:val="22"/>
          <w:szCs w:val="22"/>
        </w:rPr>
        <w:t>W</w:t>
      </w:r>
      <w:r w:rsidRPr="00833E7C">
        <w:rPr>
          <w:rFonts w:ascii="New serif" w:hAnsi="New serif" w:cs="Calibri"/>
          <w:color w:val="1D2228"/>
          <w:sz w:val="22"/>
          <w:szCs w:val="22"/>
        </w:rPr>
        <w:t xml:space="preserve">orship at 10 a.m. </w:t>
      </w:r>
      <w:r w:rsidR="00063BC9">
        <w:rPr>
          <w:rFonts w:ascii="New serif" w:hAnsi="New serif" w:cs="Calibri"/>
          <w:color w:val="1D2228"/>
          <w:sz w:val="22"/>
          <w:szCs w:val="22"/>
        </w:rPr>
        <w:t xml:space="preserve"> in the parking lot.  We will celebrate the Lord’s Supper.  Church Council will meet at 11:00 a.m.</w:t>
      </w:r>
    </w:p>
    <w:p w14:paraId="4E253782" w14:textId="04CF4761" w:rsidR="00063BC9" w:rsidRDefault="00063BC9" w:rsidP="00737761">
      <w:pPr>
        <w:jc w:val="center"/>
        <w:rPr>
          <w:rFonts w:ascii="Times New Roman" w:hAnsi="Times New Roman"/>
        </w:rPr>
      </w:pPr>
    </w:p>
    <w:p w14:paraId="1EF1FCDA" w14:textId="249D0DC6" w:rsidR="00063BC9" w:rsidRDefault="00063BC9" w:rsidP="00737761">
      <w:pPr>
        <w:jc w:val="center"/>
        <w:rPr>
          <w:rFonts w:ascii="Times New Roman" w:hAnsi="Times New Roman"/>
        </w:rPr>
      </w:pPr>
      <w:r>
        <w:rPr>
          <w:noProof/>
          <w:sz w:val="16"/>
          <w:szCs w:val="16"/>
        </w:rPr>
        <w:drawing>
          <wp:inline distT="0" distB="0" distL="0" distR="0" wp14:anchorId="12227F26" wp14:editId="0216CEC7">
            <wp:extent cx="4114800" cy="3384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384550"/>
                    </a:xfrm>
                    <a:prstGeom prst="rect">
                      <a:avLst/>
                    </a:prstGeom>
                    <a:noFill/>
                    <a:ln>
                      <a:noFill/>
                    </a:ln>
                  </pic:spPr>
                </pic:pic>
              </a:graphicData>
            </a:graphic>
          </wp:inline>
        </w:drawing>
      </w:r>
    </w:p>
    <w:p w14:paraId="5E27C4B2" w14:textId="1FF51E7B" w:rsidR="00063BC9" w:rsidRDefault="00063BC9" w:rsidP="00063BC9">
      <w:pPr>
        <w:shd w:val="clear" w:color="auto" w:fill="FFFFFF"/>
        <w:jc w:val="center"/>
        <w:textAlignment w:val="baseline"/>
        <w:rPr>
          <w:color w:val="000000" w:themeColor="text1"/>
          <w:sz w:val="14"/>
          <w:szCs w:val="14"/>
        </w:rPr>
      </w:pPr>
      <w:r>
        <w:rPr>
          <w:color w:val="000000" w:themeColor="text1"/>
          <w:sz w:val="14"/>
          <w:szCs w:val="14"/>
        </w:rPr>
        <w:t>(--</w:t>
      </w:r>
      <w:r w:rsidRPr="006D0C4A">
        <w:rPr>
          <w:color w:val="000000" w:themeColor="text1"/>
          <w:sz w:val="14"/>
          <w:szCs w:val="14"/>
        </w:rPr>
        <w:t>sermons4kids.com</w:t>
      </w:r>
      <w:r>
        <w:rPr>
          <w:color w:val="000000" w:themeColor="text1"/>
          <w:sz w:val="14"/>
          <w:szCs w:val="14"/>
        </w:rPr>
        <w:t>)</w:t>
      </w:r>
    </w:p>
    <w:p w14:paraId="4D03231D" w14:textId="199F2469" w:rsidR="00063BC9" w:rsidRDefault="00712C39" w:rsidP="00C75203">
      <w:pPr>
        <w:shd w:val="clear" w:color="auto" w:fill="FFFFFF"/>
        <w:jc w:val="center"/>
        <w:textAlignment w:val="baseline"/>
        <w:rPr>
          <w:color w:val="000000" w:themeColor="text1"/>
          <w:sz w:val="14"/>
          <w:szCs w:val="14"/>
        </w:rPr>
      </w:pPr>
      <w:r>
        <w:rPr>
          <w:noProof/>
        </w:rPr>
        <w:drawing>
          <wp:anchor distT="0" distB="0" distL="114300" distR="114300" simplePos="0" relativeHeight="251658240" behindDoc="1" locked="0" layoutInCell="1" allowOverlap="1" wp14:anchorId="05A7EFB4" wp14:editId="726DCBC7">
            <wp:simplePos x="0" y="0"/>
            <wp:positionH relativeFrom="column">
              <wp:posOffset>152400</wp:posOffset>
            </wp:positionH>
            <wp:positionV relativeFrom="paragraph">
              <wp:posOffset>-35560</wp:posOffset>
            </wp:positionV>
            <wp:extent cx="1971675" cy="2631440"/>
            <wp:effectExtent l="0" t="0" r="9525" b="0"/>
            <wp:wrapTight wrapText="bothSides">
              <wp:wrapPolygon edited="0">
                <wp:start x="0" y="0"/>
                <wp:lineTo x="0" y="21423"/>
                <wp:lineTo x="21496" y="21423"/>
                <wp:lineTo x="21496" y="0"/>
                <wp:lineTo x="0" y="0"/>
              </wp:wrapPolygon>
            </wp:wrapTight>
            <wp:docPr id="5" name="Picture 5" descr="There’s no love like a mother’s, Her heart is filled with care. With Christ as her example, Her Savior’s love she’ll share. A mother’s love is endless, Not changing for all time. When needed by her 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s no love like a mother’s, Her heart is filled with care. With Christ as her example, Her Savior’s love she’ll share. A mother’s love is endless, Not changing for all time. When needed by her 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8732B" w14:textId="56570734" w:rsidR="00063BC9" w:rsidRDefault="00063BC9" w:rsidP="00C75203">
      <w:pPr>
        <w:shd w:val="clear" w:color="auto" w:fill="FFFFFF"/>
        <w:jc w:val="center"/>
        <w:textAlignment w:val="baseline"/>
        <w:rPr>
          <w:color w:val="000000" w:themeColor="text1"/>
          <w:sz w:val="14"/>
          <w:szCs w:val="14"/>
        </w:rPr>
      </w:pPr>
    </w:p>
    <w:p w14:paraId="7BBADEAD" w14:textId="28BDD56A" w:rsidR="00063BC9" w:rsidRDefault="00063BC9" w:rsidP="00712C39">
      <w:pPr>
        <w:pStyle w:val="yiv3492828683gmail-msonospacing"/>
        <w:shd w:val="clear" w:color="auto" w:fill="FFFFFF"/>
        <w:spacing w:before="0" w:beforeAutospacing="0" w:after="0" w:afterAutospacing="0"/>
        <w:jc w:val="center"/>
        <w:rPr>
          <w:rFonts w:ascii="New serif" w:hAnsi="New serif" w:cs="Calibri"/>
          <w:color w:val="1D2228"/>
          <w:sz w:val="22"/>
          <w:szCs w:val="22"/>
        </w:rPr>
      </w:pPr>
      <w:r>
        <w:rPr>
          <w:rFonts w:ascii="New serif" w:hAnsi="New serif" w:cs="Calibri"/>
          <w:b/>
          <w:bCs/>
          <w:color w:val="1D2228"/>
          <w:sz w:val="22"/>
          <w:szCs w:val="22"/>
        </w:rPr>
        <w:t>Pastor will be out of town from Sunday afternoon until Friday evening</w:t>
      </w:r>
      <w:r w:rsidRPr="00833E7C">
        <w:rPr>
          <w:rFonts w:ascii="New serif" w:hAnsi="New serif" w:cs="Calibri"/>
          <w:b/>
          <w:bCs/>
          <w:color w:val="1D2228"/>
          <w:sz w:val="22"/>
          <w:szCs w:val="22"/>
        </w:rPr>
        <w:t xml:space="preserve"> ~</w:t>
      </w:r>
      <w:r w:rsidRPr="00833E7C">
        <w:rPr>
          <w:rFonts w:ascii="New serif" w:hAnsi="New serif" w:cs="Calibri"/>
          <w:color w:val="1D2228"/>
          <w:sz w:val="22"/>
          <w:szCs w:val="22"/>
        </w:rPr>
        <w:t xml:space="preserve"> </w:t>
      </w:r>
      <w:r w:rsidR="00712C39">
        <w:rPr>
          <w:rFonts w:ascii="New serif" w:hAnsi="New serif" w:cs="Calibri"/>
          <w:color w:val="1D2228"/>
          <w:sz w:val="22"/>
          <w:szCs w:val="22"/>
        </w:rPr>
        <w:t>Please keep Pastor and Jacob and their family in your prayers as they travel to Minnesota for the funeral service of Linda Geske who passed away on Tuesday morning</w:t>
      </w:r>
      <w:r w:rsidR="008D4227">
        <w:rPr>
          <w:rFonts w:ascii="New serif" w:hAnsi="New serif" w:cs="Calibri"/>
          <w:color w:val="1D2228"/>
          <w:sz w:val="22"/>
          <w:szCs w:val="22"/>
        </w:rPr>
        <w:t xml:space="preserve"> May 5</w:t>
      </w:r>
      <w:bookmarkStart w:id="0" w:name="_GoBack"/>
      <w:bookmarkEnd w:id="0"/>
      <w:r w:rsidR="00712C39">
        <w:rPr>
          <w:rFonts w:ascii="New serif" w:hAnsi="New serif" w:cs="Calibri"/>
          <w:color w:val="1D2228"/>
          <w:sz w:val="22"/>
          <w:szCs w:val="22"/>
        </w:rPr>
        <w:t>.</w:t>
      </w:r>
    </w:p>
    <w:p w14:paraId="63BC49CE" w14:textId="4642269D" w:rsidR="00063BC9" w:rsidRPr="00712C39" w:rsidRDefault="00712C39" w:rsidP="00C75203">
      <w:pPr>
        <w:shd w:val="clear" w:color="auto" w:fill="FFFFFF"/>
        <w:jc w:val="center"/>
        <w:textAlignment w:val="baseline"/>
        <w:rPr>
          <w:i/>
          <w:iCs/>
          <w:color w:val="000000" w:themeColor="text1"/>
          <w:sz w:val="14"/>
          <w:szCs w:val="14"/>
        </w:rPr>
      </w:pPr>
      <w:r>
        <w:rPr>
          <w:rStyle w:val="text"/>
          <w:rFonts w:ascii="Segoe UI" w:hAnsi="Segoe UI" w:cs="Segoe UI"/>
          <w:i/>
          <w:iCs/>
          <w:color w:val="000000"/>
          <w:shd w:val="clear" w:color="auto" w:fill="FFFFFF"/>
        </w:rPr>
        <w:t>“</w:t>
      </w:r>
      <w:r w:rsidRPr="00712C39">
        <w:rPr>
          <w:rStyle w:val="text"/>
          <w:rFonts w:ascii="Segoe UI" w:hAnsi="Segoe UI" w:cs="Segoe UI"/>
          <w:i/>
          <w:iCs/>
          <w:color w:val="000000"/>
          <w:shd w:val="clear" w:color="auto" w:fill="FFFFFF"/>
        </w:rPr>
        <w:t>Precious in the sight of the </w:t>
      </w:r>
      <w:r w:rsidRPr="00712C39">
        <w:rPr>
          <w:rStyle w:val="small-caps"/>
          <w:rFonts w:ascii="Segoe UI" w:hAnsi="Segoe UI" w:cs="Segoe UI"/>
          <w:i/>
          <w:iCs/>
          <w:smallCaps/>
          <w:color w:val="000000"/>
          <w:shd w:val="clear" w:color="auto" w:fill="FFFFFF"/>
        </w:rPr>
        <w:t>Lord</w:t>
      </w:r>
      <w:r w:rsidRPr="00712C39">
        <w:rPr>
          <w:rFonts w:ascii="Segoe UI" w:hAnsi="Segoe UI" w:cs="Segoe UI"/>
          <w:i/>
          <w:iCs/>
          <w:color w:val="000000"/>
        </w:rPr>
        <w:br/>
      </w:r>
      <w:r w:rsidRPr="00712C39">
        <w:rPr>
          <w:rStyle w:val="indent-1-breaks"/>
          <w:rFonts w:ascii="Courier New" w:hAnsi="Courier New" w:cs="Courier New"/>
          <w:i/>
          <w:iCs/>
          <w:color w:val="000000"/>
          <w:sz w:val="10"/>
          <w:szCs w:val="10"/>
          <w:shd w:val="clear" w:color="auto" w:fill="FFFFFF"/>
        </w:rPr>
        <w:t>    </w:t>
      </w:r>
      <w:r w:rsidRPr="00712C39">
        <w:rPr>
          <w:rStyle w:val="text"/>
          <w:rFonts w:ascii="Segoe UI" w:hAnsi="Segoe UI" w:cs="Segoe UI"/>
          <w:i/>
          <w:iCs/>
          <w:color w:val="000000"/>
          <w:shd w:val="clear" w:color="auto" w:fill="FFFFFF"/>
        </w:rPr>
        <w:t>is the death of his faithful servants.</w:t>
      </w:r>
      <w:r>
        <w:rPr>
          <w:rStyle w:val="text"/>
          <w:rFonts w:ascii="Segoe UI" w:hAnsi="Segoe UI" w:cs="Segoe UI"/>
          <w:i/>
          <w:iCs/>
          <w:color w:val="000000"/>
          <w:shd w:val="clear" w:color="auto" w:fill="FFFFFF"/>
        </w:rPr>
        <w:t>”</w:t>
      </w:r>
      <w:r w:rsidRPr="00712C39">
        <w:rPr>
          <w:rStyle w:val="text"/>
          <w:rFonts w:ascii="Segoe UI" w:hAnsi="Segoe UI" w:cs="Segoe UI"/>
          <w:i/>
          <w:iCs/>
          <w:color w:val="000000"/>
          <w:shd w:val="clear" w:color="auto" w:fill="FFFFFF"/>
        </w:rPr>
        <w:t xml:space="preserve"> ~ Psalm 116:15</w:t>
      </w:r>
    </w:p>
    <w:sectPr w:rsidR="00063BC9" w:rsidRPr="00712C39" w:rsidSect="00C75203">
      <w:headerReference w:type="default" r:id="rId14"/>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A5372" w14:textId="77777777" w:rsidR="00F01316" w:rsidRDefault="00F01316" w:rsidP="00F01316">
      <w:r>
        <w:separator/>
      </w:r>
    </w:p>
  </w:endnote>
  <w:endnote w:type="continuationSeparator" w:id="0">
    <w:p w14:paraId="72336F56" w14:textId="77777777" w:rsidR="00F01316" w:rsidRDefault="00F01316" w:rsidP="00F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4A4DA" w14:textId="77777777" w:rsidR="00F01316" w:rsidRDefault="00F01316" w:rsidP="00F01316">
      <w:r>
        <w:separator/>
      </w:r>
    </w:p>
  </w:footnote>
  <w:footnote w:type="continuationSeparator" w:id="0">
    <w:p w14:paraId="67D9C9D3" w14:textId="77777777" w:rsidR="00F01316" w:rsidRDefault="00F01316" w:rsidP="00F01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67775"/>
      <w:docPartObj>
        <w:docPartGallery w:val="Page Numbers (Top of Page)"/>
        <w:docPartUnique/>
      </w:docPartObj>
    </w:sdtPr>
    <w:sdtEndPr>
      <w:rPr>
        <w:noProof/>
      </w:rPr>
    </w:sdtEndPr>
    <w:sdtContent>
      <w:p w14:paraId="3CDD83FF" w14:textId="77777777" w:rsidR="00F01316" w:rsidRDefault="00F01316">
        <w:pPr>
          <w:pStyle w:val="Header"/>
          <w:jc w:val="right"/>
        </w:pPr>
        <w:r>
          <w:fldChar w:fldCharType="begin"/>
        </w:r>
        <w:r>
          <w:instrText xml:space="preserve"> PAGE   \* MERGEFORMAT </w:instrText>
        </w:r>
        <w:r>
          <w:fldChar w:fldCharType="separate"/>
        </w:r>
        <w:r w:rsidR="008D4227">
          <w:rPr>
            <w:noProof/>
          </w:rPr>
          <w:t>4</w:t>
        </w:r>
        <w:r>
          <w:rPr>
            <w:noProof/>
          </w:rPr>
          <w:fldChar w:fldCharType="end"/>
        </w:r>
      </w:p>
    </w:sdtContent>
  </w:sdt>
  <w:p w14:paraId="191D9A84" w14:textId="77777777" w:rsidR="00F01316" w:rsidRDefault="00F01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AE"/>
    <w:rsid w:val="000247E7"/>
    <w:rsid w:val="000309E8"/>
    <w:rsid w:val="0003403C"/>
    <w:rsid w:val="00063BC9"/>
    <w:rsid w:val="000933E1"/>
    <w:rsid w:val="000A3A52"/>
    <w:rsid w:val="000B50C7"/>
    <w:rsid w:val="000C4283"/>
    <w:rsid w:val="000E6EC6"/>
    <w:rsid w:val="000F09CC"/>
    <w:rsid w:val="00120ACC"/>
    <w:rsid w:val="00140018"/>
    <w:rsid w:val="001A1F00"/>
    <w:rsid w:val="001B26BB"/>
    <w:rsid w:val="001C5FC5"/>
    <w:rsid w:val="001C75D7"/>
    <w:rsid w:val="001D0531"/>
    <w:rsid w:val="001D40DD"/>
    <w:rsid w:val="001E0FC0"/>
    <w:rsid w:val="001E34C2"/>
    <w:rsid w:val="001E365B"/>
    <w:rsid w:val="001F29B9"/>
    <w:rsid w:val="001F6D77"/>
    <w:rsid w:val="0021361C"/>
    <w:rsid w:val="00222A57"/>
    <w:rsid w:val="00246587"/>
    <w:rsid w:val="00260C91"/>
    <w:rsid w:val="002865AD"/>
    <w:rsid w:val="002B5476"/>
    <w:rsid w:val="002C4948"/>
    <w:rsid w:val="002D36D6"/>
    <w:rsid w:val="002E7303"/>
    <w:rsid w:val="002F27D2"/>
    <w:rsid w:val="0030033E"/>
    <w:rsid w:val="003121BC"/>
    <w:rsid w:val="0036614F"/>
    <w:rsid w:val="003858BB"/>
    <w:rsid w:val="0039779A"/>
    <w:rsid w:val="003B2151"/>
    <w:rsid w:val="003C2A87"/>
    <w:rsid w:val="003F26D5"/>
    <w:rsid w:val="003F57BF"/>
    <w:rsid w:val="00456558"/>
    <w:rsid w:val="00462C88"/>
    <w:rsid w:val="004868DA"/>
    <w:rsid w:val="004B0A17"/>
    <w:rsid w:val="004B637B"/>
    <w:rsid w:val="004C5944"/>
    <w:rsid w:val="004D1352"/>
    <w:rsid w:val="004D5C08"/>
    <w:rsid w:val="004E1B6C"/>
    <w:rsid w:val="004E7B36"/>
    <w:rsid w:val="005017F4"/>
    <w:rsid w:val="0050456C"/>
    <w:rsid w:val="00514744"/>
    <w:rsid w:val="005327DF"/>
    <w:rsid w:val="00560BD2"/>
    <w:rsid w:val="00576A2D"/>
    <w:rsid w:val="00577806"/>
    <w:rsid w:val="00595DBE"/>
    <w:rsid w:val="005967A4"/>
    <w:rsid w:val="005B6EDF"/>
    <w:rsid w:val="005D0903"/>
    <w:rsid w:val="005F5F64"/>
    <w:rsid w:val="0060566F"/>
    <w:rsid w:val="00606B66"/>
    <w:rsid w:val="00610B1B"/>
    <w:rsid w:val="0061198D"/>
    <w:rsid w:val="006137BD"/>
    <w:rsid w:val="00650453"/>
    <w:rsid w:val="00692F20"/>
    <w:rsid w:val="006A14A0"/>
    <w:rsid w:val="006A2F98"/>
    <w:rsid w:val="006C21A4"/>
    <w:rsid w:val="006C3045"/>
    <w:rsid w:val="006C69F8"/>
    <w:rsid w:val="006D0C4A"/>
    <w:rsid w:val="006F234A"/>
    <w:rsid w:val="006F327D"/>
    <w:rsid w:val="007079B1"/>
    <w:rsid w:val="00712C39"/>
    <w:rsid w:val="0071331D"/>
    <w:rsid w:val="007200AF"/>
    <w:rsid w:val="00725D28"/>
    <w:rsid w:val="007312E4"/>
    <w:rsid w:val="00737761"/>
    <w:rsid w:val="007510BF"/>
    <w:rsid w:val="007515AE"/>
    <w:rsid w:val="00753CC2"/>
    <w:rsid w:val="00761DBA"/>
    <w:rsid w:val="007751BD"/>
    <w:rsid w:val="00783A61"/>
    <w:rsid w:val="0079416F"/>
    <w:rsid w:val="007A434E"/>
    <w:rsid w:val="007B5C63"/>
    <w:rsid w:val="007C790B"/>
    <w:rsid w:val="007E37EB"/>
    <w:rsid w:val="00807444"/>
    <w:rsid w:val="0081502C"/>
    <w:rsid w:val="00821A17"/>
    <w:rsid w:val="0083388E"/>
    <w:rsid w:val="008407AE"/>
    <w:rsid w:val="00847203"/>
    <w:rsid w:val="00852D73"/>
    <w:rsid w:val="0087435F"/>
    <w:rsid w:val="00892943"/>
    <w:rsid w:val="008A07F8"/>
    <w:rsid w:val="008A0E93"/>
    <w:rsid w:val="008A2462"/>
    <w:rsid w:val="008B0069"/>
    <w:rsid w:val="008D4227"/>
    <w:rsid w:val="008E1F04"/>
    <w:rsid w:val="009058AE"/>
    <w:rsid w:val="0092007D"/>
    <w:rsid w:val="009236C8"/>
    <w:rsid w:val="00961F23"/>
    <w:rsid w:val="009861F0"/>
    <w:rsid w:val="00995C2F"/>
    <w:rsid w:val="009C2D43"/>
    <w:rsid w:val="009F6AA6"/>
    <w:rsid w:val="00A14616"/>
    <w:rsid w:val="00A22CAE"/>
    <w:rsid w:val="00A26366"/>
    <w:rsid w:val="00A4114F"/>
    <w:rsid w:val="00A66D1A"/>
    <w:rsid w:val="00A8388A"/>
    <w:rsid w:val="00A842F2"/>
    <w:rsid w:val="00A92DB9"/>
    <w:rsid w:val="00A95F1A"/>
    <w:rsid w:val="00AC189C"/>
    <w:rsid w:val="00B165B5"/>
    <w:rsid w:val="00B21660"/>
    <w:rsid w:val="00B25798"/>
    <w:rsid w:val="00B828E5"/>
    <w:rsid w:val="00B8311D"/>
    <w:rsid w:val="00BC6B1C"/>
    <w:rsid w:val="00BE2C48"/>
    <w:rsid w:val="00BE53EC"/>
    <w:rsid w:val="00C214AD"/>
    <w:rsid w:val="00C750E1"/>
    <w:rsid w:val="00C75203"/>
    <w:rsid w:val="00C77CF8"/>
    <w:rsid w:val="00CD7E41"/>
    <w:rsid w:val="00D01D82"/>
    <w:rsid w:val="00D21236"/>
    <w:rsid w:val="00D55D9D"/>
    <w:rsid w:val="00D64AD6"/>
    <w:rsid w:val="00D80DDE"/>
    <w:rsid w:val="00D90BCC"/>
    <w:rsid w:val="00DA2D66"/>
    <w:rsid w:val="00DA6043"/>
    <w:rsid w:val="00E209A0"/>
    <w:rsid w:val="00E33FF2"/>
    <w:rsid w:val="00E41C93"/>
    <w:rsid w:val="00E436EB"/>
    <w:rsid w:val="00E47105"/>
    <w:rsid w:val="00EA6624"/>
    <w:rsid w:val="00EA7DB9"/>
    <w:rsid w:val="00EB2AFA"/>
    <w:rsid w:val="00EE12FA"/>
    <w:rsid w:val="00EF0072"/>
    <w:rsid w:val="00EF5BF1"/>
    <w:rsid w:val="00F01316"/>
    <w:rsid w:val="00F052B0"/>
    <w:rsid w:val="00F406B8"/>
    <w:rsid w:val="00F447B1"/>
    <w:rsid w:val="00F450B2"/>
    <w:rsid w:val="00F60D94"/>
    <w:rsid w:val="00F85995"/>
    <w:rsid w:val="00F95FB1"/>
    <w:rsid w:val="00FB4753"/>
    <w:rsid w:val="00FC21BF"/>
    <w:rsid w:val="00FD3566"/>
    <w:rsid w:val="00FD6E30"/>
    <w:rsid w:val="00FE568D"/>
    <w:rsid w:val="00FE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9477"/>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EB"/>
    <w:pPr>
      <w:spacing w:line="240" w:lineRule="auto"/>
      <w:jc w:val="left"/>
    </w:pPr>
    <w:rPr>
      <w:rFonts w:ascii="Arial" w:hAnsi="Arial"/>
      <w:sz w:val="20"/>
    </w:rPr>
  </w:style>
  <w:style w:type="paragraph" w:styleId="Heading3">
    <w:name w:val="heading 3"/>
    <w:basedOn w:val="Normal"/>
    <w:link w:val="Heading3Char"/>
    <w:uiPriority w:val="9"/>
    <w:qFormat/>
    <w:rsid w:val="004D135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A3A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316"/>
    <w:pPr>
      <w:tabs>
        <w:tab w:val="center" w:pos="4680"/>
        <w:tab w:val="right" w:pos="9360"/>
      </w:tabs>
    </w:pPr>
  </w:style>
  <w:style w:type="character" w:customStyle="1" w:styleId="HeaderChar">
    <w:name w:val="Header Char"/>
    <w:basedOn w:val="DefaultParagraphFont"/>
    <w:link w:val="Header"/>
    <w:uiPriority w:val="99"/>
    <w:rsid w:val="00F01316"/>
    <w:rPr>
      <w:rFonts w:ascii="Arial" w:hAnsi="Arial"/>
      <w:sz w:val="20"/>
    </w:rPr>
  </w:style>
  <w:style w:type="paragraph" w:styleId="Footer">
    <w:name w:val="footer"/>
    <w:basedOn w:val="Normal"/>
    <w:link w:val="FooterChar"/>
    <w:uiPriority w:val="99"/>
    <w:unhideWhenUsed/>
    <w:rsid w:val="00F01316"/>
    <w:pPr>
      <w:tabs>
        <w:tab w:val="center" w:pos="4680"/>
        <w:tab w:val="right" w:pos="9360"/>
      </w:tabs>
    </w:pPr>
  </w:style>
  <w:style w:type="character" w:customStyle="1" w:styleId="FooterChar">
    <w:name w:val="Footer Char"/>
    <w:basedOn w:val="DefaultParagraphFont"/>
    <w:link w:val="Footer"/>
    <w:uiPriority w:val="99"/>
    <w:rsid w:val="00F01316"/>
    <w:rPr>
      <w:rFonts w:ascii="Arial" w:hAnsi="Arial"/>
      <w:sz w:val="20"/>
    </w:rPr>
  </w:style>
  <w:style w:type="paragraph" w:styleId="NormalWeb">
    <w:name w:val="Normal (Web)"/>
    <w:basedOn w:val="Normal"/>
    <w:uiPriority w:val="99"/>
    <w:semiHidden/>
    <w:unhideWhenUsed/>
    <w:rsid w:val="00A92DB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92DB9"/>
    <w:rPr>
      <w:i/>
      <w:iCs/>
    </w:rPr>
  </w:style>
  <w:style w:type="paragraph" w:customStyle="1" w:styleId="Default">
    <w:name w:val="Default"/>
    <w:rsid w:val="00A92DB9"/>
    <w:pPr>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customStyle="1" w:styleId="yiv3492828683gmail-msonospacing">
    <w:name w:val="yiv3492828683gmail-msonospacing"/>
    <w:basedOn w:val="Normal"/>
    <w:rsid w:val="00A92DB9"/>
    <w:pPr>
      <w:spacing w:before="100" w:beforeAutospacing="1" w:after="100" w:afterAutospacing="1"/>
    </w:pPr>
    <w:rPr>
      <w:rFonts w:ascii="Times New Roman" w:eastAsia="Times New Roman" w:hAnsi="Times New Roman" w:cs="Times New Roman"/>
      <w:sz w:val="24"/>
      <w:szCs w:val="24"/>
    </w:rPr>
  </w:style>
  <w:style w:type="paragraph" w:styleId="NoSpacing">
    <w:name w:val="No Spacing"/>
    <w:link w:val="NoSpacingChar"/>
    <w:uiPriority w:val="1"/>
    <w:qFormat/>
    <w:rsid w:val="004D1352"/>
    <w:pPr>
      <w:spacing w:line="240" w:lineRule="auto"/>
      <w:jc w:val="left"/>
    </w:pPr>
    <w:rPr>
      <w:rFonts w:eastAsiaTheme="minorEastAsia"/>
    </w:rPr>
  </w:style>
  <w:style w:type="character" w:customStyle="1" w:styleId="NoSpacingChar">
    <w:name w:val="No Spacing Char"/>
    <w:basedOn w:val="DefaultParagraphFont"/>
    <w:link w:val="NoSpacing"/>
    <w:uiPriority w:val="1"/>
    <w:rsid w:val="004D1352"/>
    <w:rPr>
      <w:rFonts w:eastAsiaTheme="minorEastAsia"/>
    </w:rPr>
  </w:style>
  <w:style w:type="character" w:customStyle="1" w:styleId="Heading3Char">
    <w:name w:val="Heading 3 Char"/>
    <w:basedOn w:val="DefaultParagraphFont"/>
    <w:link w:val="Heading3"/>
    <w:uiPriority w:val="9"/>
    <w:rsid w:val="004D1352"/>
    <w:rPr>
      <w:rFonts w:ascii="Times New Roman" w:eastAsia="Times New Roman" w:hAnsi="Times New Roman" w:cs="Times New Roman"/>
      <w:b/>
      <w:bCs/>
      <w:sz w:val="27"/>
      <w:szCs w:val="27"/>
    </w:rPr>
  </w:style>
  <w:style w:type="character" w:styleId="Strong">
    <w:name w:val="Strong"/>
    <w:basedOn w:val="DefaultParagraphFont"/>
    <w:uiPriority w:val="22"/>
    <w:qFormat/>
    <w:rsid w:val="004D1352"/>
    <w:rPr>
      <w:b/>
      <w:bCs/>
    </w:rPr>
  </w:style>
  <w:style w:type="paragraph" w:styleId="BalloonText">
    <w:name w:val="Balloon Text"/>
    <w:basedOn w:val="Normal"/>
    <w:link w:val="BalloonTextChar"/>
    <w:uiPriority w:val="99"/>
    <w:semiHidden/>
    <w:unhideWhenUsed/>
    <w:rsid w:val="000A3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52"/>
    <w:rPr>
      <w:rFonts w:ascii="Segoe UI" w:hAnsi="Segoe UI" w:cs="Segoe UI"/>
      <w:sz w:val="18"/>
      <w:szCs w:val="18"/>
    </w:rPr>
  </w:style>
  <w:style w:type="character" w:customStyle="1" w:styleId="Heading4Char">
    <w:name w:val="Heading 4 Char"/>
    <w:basedOn w:val="DefaultParagraphFont"/>
    <w:link w:val="Heading4"/>
    <w:uiPriority w:val="9"/>
    <w:semiHidden/>
    <w:rsid w:val="000A3A52"/>
    <w:rPr>
      <w:rFonts w:asciiTheme="majorHAnsi" w:eastAsiaTheme="majorEastAsia" w:hAnsiTheme="majorHAnsi" w:cstheme="majorBidi"/>
      <w:i/>
      <w:iCs/>
      <w:color w:val="365F91" w:themeColor="accent1" w:themeShade="BF"/>
      <w:sz w:val="20"/>
    </w:rPr>
  </w:style>
  <w:style w:type="paragraph" w:styleId="BodyText">
    <w:name w:val="Body Text"/>
    <w:basedOn w:val="Normal"/>
    <w:link w:val="BodyTextChar"/>
    <w:rsid w:val="000A3A52"/>
    <w:pPr>
      <w:widowControl w:val="0"/>
      <w:tabs>
        <w:tab w:val="left" w:pos="-720"/>
      </w:tabs>
      <w:suppressAutoHyphens/>
      <w:jc w:val="both"/>
    </w:pPr>
    <w:rPr>
      <w:rFonts w:ascii="Calisto MT" w:eastAsia="Times New Roman" w:hAnsi="Calisto MT" w:cs="Times New Roman"/>
      <w:snapToGrid w:val="0"/>
      <w:spacing w:val="-3"/>
      <w:sz w:val="24"/>
      <w:szCs w:val="20"/>
    </w:rPr>
  </w:style>
  <w:style w:type="character" w:customStyle="1" w:styleId="BodyTextChar">
    <w:name w:val="Body Text Char"/>
    <w:basedOn w:val="DefaultParagraphFont"/>
    <w:link w:val="BodyText"/>
    <w:rsid w:val="000A3A52"/>
    <w:rPr>
      <w:rFonts w:ascii="Calisto MT" w:eastAsia="Times New Roman" w:hAnsi="Calisto MT" w:cs="Times New Roman"/>
      <w:snapToGrid w:val="0"/>
      <w:spacing w:val="-3"/>
      <w:sz w:val="24"/>
      <w:szCs w:val="20"/>
    </w:rPr>
  </w:style>
  <w:style w:type="character" w:styleId="Hyperlink">
    <w:name w:val="Hyperlink"/>
    <w:rsid w:val="000A3A52"/>
    <w:rPr>
      <w:color w:val="0000FF"/>
      <w:u w:val="single"/>
    </w:rPr>
  </w:style>
  <w:style w:type="paragraph" w:styleId="BodyText3">
    <w:name w:val="Body Text 3"/>
    <w:basedOn w:val="Normal"/>
    <w:link w:val="BodyText3Char"/>
    <w:rsid w:val="000A3A52"/>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0A3A52"/>
    <w:rPr>
      <w:rFonts w:ascii="Times New Roman" w:eastAsia="Times New Roman" w:hAnsi="Times New Roman" w:cs="Times New Roman"/>
      <w:szCs w:val="20"/>
    </w:rPr>
  </w:style>
  <w:style w:type="character" w:customStyle="1" w:styleId="text">
    <w:name w:val="text"/>
    <w:basedOn w:val="DefaultParagraphFont"/>
    <w:rsid w:val="00712C39"/>
  </w:style>
  <w:style w:type="character" w:customStyle="1" w:styleId="small-caps">
    <w:name w:val="small-caps"/>
    <w:basedOn w:val="DefaultParagraphFont"/>
    <w:rsid w:val="00712C39"/>
  </w:style>
  <w:style w:type="character" w:customStyle="1" w:styleId="indent-1-breaks">
    <w:name w:val="indent-1-breaks"/>
    <w:basedOn w:val="DefaultParagraphFont"/>
    <w:rsid w:val="0071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081">
      <w:bodyDiv w:val="1"/>
      <w:marLeft w:val="0"/>
      <w:marRight w:val="0"/>
      <w:marTop w:val="0"/>
      <w:marBottom w:val="0"/>
      <w:divBdr>
        <w:top w:val="none" w:sz="0" w:space="0" w:color="auto"/>
        <w:left w:val="none" w:sz="0" w:space="0" w:color="auto"/>
        <w:bottom w:val="none" w:sz="0" w:space="0" w:color="auto"/>
        <w:right w:val="none" w:sz="0" w:space="0" w:color="auto"/>
      </w:divBdr>
    </w:div>
    <w:div w:id="186068285">
      <w:bodyDiv w:val="1"/>
      <w:marLeft w:val="0"/>
      <w:marRight w:val="0"/>
      <w:marTop w:val="0"/>
      <w:marBottom w:val="0"/>
      <w:divBdr>
        <w:top w:val="none" w:sz="0" w:space="0" w:color="auto"/>
        <w:left w:val="none" w:sz="0" w:space="0" w:color="auto"/>
        <w:bottom w:val="none" w:sz="0" w:space="0" w:color="auto"/>
        <w:right w:val="none" w:sz="0" w:space="0" w:color="auto"/>
      </w:divBdr>
    </w:div>
    <w:div w:id="234781614">
      <w:bodyDiv w:val="1"/>
      <w:marLeft w:val="0"/>
      <w:marRight w:val="0"/>
      <w:marTop w:val="0"/>
      <w:marBottom w:val="0"/>
      <w:divBdr>
        <w:top w:val="none" w:sz="0" w:space="0" w:color="auto"/>
        <w:left w:val="none" w:sz="0" w:space="0" w:color="auto"/>
        <w:bottom w:val="none" w:sz="0" w:space="0" w:color="auto"/>
        <w:right w:val="none" w:sz="0" w:space="0" w:color="auto"/>
      </w:divBdr>
    </w:div>
    <w:div w:id="692727713">
      <w:bodyDiv w:val="1"/>
      <w:marLeft w:val="0"/>
      <w:marRight w:val="0"/>
      <w:marTop w:val="0"/>
      <w:marBottom w:val="0"/>
      <w:divBdr>
        <w:top w:val="none" w:sz="0" w:space="0" w:color="auto"/>
        <w:left w:val="none" w:sz="0" w:space="0" w:color="auto"/>
        <w:bottom w:val="none" w:sz="0" w:space="0" w:color="auto"/>
        <w:right w:val="none" w:sz="0" w:space="0" w:color="auto"/>
      </w:divBdr>
    </w:div>
    <w:div w:id="700011979">
      <w:bodyDiv w:val="1"/>
      <w:marLeft w:val="0"/>
      <w:marRight w:val="0"/>
      <w:marTop w:val="0"/>
      <w:marBottom w:val="0"/>
      <w:divBdr>
        <w:top w:val="none" w:sz="0" w:space="0" w:color="auto"/>
        <w:left w:val="none" w:sz="0" w:space="0" w:color="auto"/>
        <w:bottom w:val="none" w:sz="0" w:space="0" w:color="auto"/>
        <w:right w:val="none" w:sz="0" w:space="0" w:color="auto"/>
      </w:divBdr>
    </w:div>
    <w:div w:id="825820769">
      <w:bodyDiv w:val="1"/>
      <w:marLeft w:val="0"/>
      <w:marRight w:val="0"/>
      <w:marTop w:val="0"/>
      <w:marBottom w:val="0"/>
      <w:divBdr>
        <w:top w:val="none" w:sz="0" w:space="0" w:color="auto"/>
        <w:left w:val="none" w:sz="0" w:space="0" w:color="auto"/>
        <w:bottom w:val="none" w:sz="0" w:space="0" w:color="auto"/>
        <w:right w:val="none" w:sz="0" w:space="0" w:color="auto"/>
      </w:divBdr>
    </w:div>
    <w:div w:id="1616400989">
      <w:bodyDiv w:val="1"/>
      <w:marLeft w:val="0"/>
      <w:marRight w:val="0"/>
      <w:marTop w:val="0"/>
      <w:marBottom w:val="0"/>
      <w:divBdr>
        <w:top w:val="none" w:sz="0" w:space="0" w:color="auto"/>
        <w:left w:val="none" w:sz="0" w:space="0" w:color="auto"/>
        <w:bottom w:val="none" w:sz="0" w:space="0" w:color="auto"/>
        <w:right w:val="none" w:sz="0" w:space="0" w:color="auto"/>
      </w:divBdr>
    </w:div>
    <w:div w:id="1685739218">
      <w:bodyDiv w:val="1"/>
      <w:marLeft w:val="0"/>
      <w:marRight w:val="0"/>
      <w:marTop w:val="0"/>
      <w:marBottom w:val="0"/>
      <w:divBdr>
        <w:top w:val="none" w:sz="0" w:space="0" w:color="auto"/>
        <w:left w:val="none" w:sz="0" w:space="0" w:color="auto"/>
        <w:bottom w:val="none" w:sz="0" w:space="0" w:color="auto"/>
        <w:right w:val="none" w:sz="0" w:space="0" w:color="auto"/>
      </w:divBdr>
    </w:div>
    <w:div w:id="1691829865">
      <w:bodyDiv w:val="1"/>
      <w:marLeft w:val="0"/>
      <w:marRight w:val="0"/>
      <w:marTop w:val="0"/>
      <w:marBottom w:val="0"/>
      <w:divBdr>
        <w:top w:val="none" w:sz="0" w:space="0" w:color="auto"/>
        <w:left w:val="none" w:sz="0" w:space="0" w:color="auto"/>
        <w:bottom w:val="none" w:sz="0" w:space="0" w:color="auto"/>
        <w:right w:val="none" w:sz="0" w:space="0" w:color="auto"/>
      </w:divBdr>
    </w:div>
    <w:div w:id="1909001452">
      <w:bodyDiv w:val="1"/>
      <w:marLeft w:val="0"/>
      <w:marRight w:val="0"/>
      <w:marTop w:val="0"/>
      <w:marBottom w:val="0"/>
      <w:divBdr>
        <w:top w:val="none" w:sz="0" w:space="0" w:color="auto"/>
        <w:left w:val="none" w:sz="0" w:space="0" w:color="auto"/>
        <w:bottom w:val="none" w:sz="0" w:space="0" w:color="auto"/>
        <w:right w:val="none" w:sz="0" w:space="0" w:color="auto"/>
      </w:divBdr>
    </w:div>
    <w:div w:id="20933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C4EF-34B8-4C8A-B41C-CB72D5A2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4</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Brenda Blum</cp:lastModifiedBy>
  <cp:revision>3</cp:revision>
  <cp:lastPrinted>2016-09-23T17:56:00Z</cp:lastPrinted>
  <dcterms:created xsi:type="dcterms:W3CDTF">2020-05-06T01:35:00Z</dcterms:created>
  <dcterms:modified xsi:type="dcterms:W3CDTF">2020-05-06T13:16:00Z</dcterms:modified>
</cp:coreProperties>
</file>