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69786" w14:textId="77777777" w:rsidR="001667A2" w:rsidRDefault="001667A2" w:rsidP="001667A2">
      <w:pPr>
        <w:jc w:val="center"/>
        <w:rPr>
          <w:rFonts w:ascii="Times New Roman" w:eastAsia="Times New Roman" w:hAnsi="Times New Roman" w:cs="Arial"/>
          <w:b/>
          <w:i/>
          <w:iCs/>
          <w:sz w:val="28"/>
          <w:szCs w:val="28"/>
        </w:rPr>
      </w:pPr>
      <w:r>
        <w:rPr>
          <w:rFonts w:ascii="Times New Roman" w:eastAsia="Times New Roman" w:hAnsi="Times New Roman" w:cs="Arial"/>
          <w:b/>
          <w:i/>
          <w:iCs/>
          <w:noProof/>
          <w:sz w:val="28"/>
          <w:szCs w:val="28"/>
        </w:rPr>
        <w:drawing>
          <wp:inline distT="0" distB="0" distL="0" distR="0" wp14:anchorId="43DB6412" wp14:editId="529AED91">
            <wp:extent cx="3916987" cy="3952875"/>
            <wp:effectExtent l="0" t="0" r="762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ion Lutheran Church Logo-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28962" cy="3964960"/>
                    </a:xfrm>
                    <a:prstGeom prst="rect">
                      <a:avLst/>
                    </a:prstGeom>
                  </pic:spPr>
                </pic:pic>
              </a:graphicData>
            </a:graphic>
          </wp:inline>
        </w:drawing>
      </w:r>
    </w:p>
    <w:p w14:paraId="112FDBBB" w14:textId="77777777" w:rsidR="001667A2" w:rsidRDefault="001667A2" w:rsidP="001667A2">
      <w:pPr>
        <w:jc w:val="center"/>
        <w:rPr>
          <w:rFonts w:ascii="Times New Roman" w:eastAsia="Times New Roman" w:hAnsi="Times New Roman" w:cs="Arial"/>
          <w:b/>
          <w:i/>
          <w:iCs/>
          <w:sz w:val="28"/>
          <w:szCs w:val="28"/>
        </w:rPr>
      </w:pPr>
    </w:p>
    <w:p w14:paraId="740D458F" w14:textId="77777777" w:rsidR="001667A2" w:rsidRDefault="001667A2" w:rsidP="001667A2">
      <w:pPr>
        <w:jc w:val="center"/>
        <w:rPr>
          <w:rFonts w:ascii="Times New Roman" w:eastAsia="Times New Roman" w:hAnsi="Times New Roman" w:cs="Arial"/>
          <w:b/>
          <w:i/>
          <w:iCs/>
          <w:sz w:val="28"/>
          <w:szCs w:val="28"/>
        </w:rPr>
      </w:pPr>
    </w:p>
    <w:p w14:paraId="3C327ABB" w14:textId="77777777" w:rsidR="001667A2" w:rsidRDefault="001667A2" w:rsidP="001667A2">
      <w:pPr>
        <w:spacing w:line="220" w:lineRule="exact"/>
        <w:jc w:val="both"/>
        <w:rPr>
          <w:rFonts w:ascii="Times New Roman" w:eastAsia="Times New Roman" w:hAnsi="Times New Roman" w:cs="Arial"/>
          <w:b/>
          <w:i/>
          <w:iCs/>
          <w:sz w:val="28"/>
          <w:szCs w:val="28"/>
        </w:rPr>
      </w:pPr>
      <w:r>
        <w:rPr>
          <w:rFonts w:ascii="Times New Roman" w:eastAsia="Times New Roman" w:hAnsi="Times New Roman" w:cs="Arial"/>
          <w:b/>
          <w:i/>
          <w:iCs/>
          <w:sz w:val="28"/>
          <w:szCs w:val="28"/>
        </w:rPr>
        <w:br w:type="page"/>
      </w:r>
    </w:p>
    <w:p w14:paraId="779B3478" w14:textId="77777777" w:rsidR="001667A2" w:rsidRPr="001667A2" w:rsidRDefault="001667A2" w:rsidP="001667A2">
      <w:pPr>
        <w:jc w:val="center"/>
        <w:rPr>
          <w:b/>
          <w:smallCaps/>
          <w:color w:val="000000" w:themeColor="text1"/>
          <w:sz w:val="36"/>
          <w:szCs w:val="36"/>
        </w:rPr>
      </w:pPr>
      <w:r w:rsidRPr="001667A2">
        <w:rPr>
          <w:b/>
          <w:smallCaps/>
          <w:color w:val="000000" w:themeColor="text1"/>
          <w:sz w:val="36"/>
          <w:szCs w:val="36"/>
        </w:rPr>
        <w:lastRenderedPageBreak/>
        <w:t>Welcome to ZION Lutheran Church</w:t>
      </w:r>
    </w:p>
    <w:p w14:paraId="1838C5F3" w14:textId="77777777" w:rsidR="001667A2" w:rsidRPr="001667A2" w:rsidRDefault="001667A2" w:rsidP="001667A2">
      <w:pPr>
        <w:jc w:val="center"/>
        <w:rPr>
          <w:b/>
          <w:smallCaps/>
          <w:color w:val="000000" w:themeColor="text1"/>
          <w:sz w:val="24"/>
          <w:szCs w:val="24"/>
        </w:rPr>
      </w:pPr>
      <w:r w:rsidRPr="001667A2">
        <w:rPr>
          <w:b/>
          <w:smallCaps/>
          <w:color w:val="000000" w:themeColor="text1"/>
        </w:rPr>
        <w:t xml:space="preserve">LCMC ~ Lutheran congregations in mission for Christ      </w:t>
      </w:r>
    </w:p>
    <w:p w14:paraId="550EB38C" w14:textId="77777777" w:rsidR="001667A2" w:rsidRPr="001667A2" w:rsidRDefault="001667A2" w:rsidP="001667A2">
      <w:pPr>
        <w:jc w:val="center"/>
        <w:rPr>
          <w:smallCaps/>
          <w:color w:val="000000" w:themeColor="text1"/>
        </w:rPr>
      </w:pPr>
      <w:r w:rsidRPr="001667A2">
        <w:rPr>
          <w:smallCaps/>
          <w:color w:val="000000" w:themeColor="text1"/>
        </w:rPr>
        <w:t>8307 Memorial Hwy. Ottawa Lake, MI 49267 ·</w:t>
      </w:r>
    </w:p>
    <w:p w14:paraId="300AEB82" w14:textId="77777777" w:rsidR="001667A2" w:rsidRPr="001667A2" w:rsidRDefault="001667A2" w:rsidP="001667A2">
      <w:pPr>
        <w:jc w:val="center"/>
        <w:rPr>
          <w:smallCaps/>
          <w:color w:val="000000" w:themeColor="text1"/>
        </w:rPr>
      </w:pPr>
      <w:r w:rsidRPr="001667A2">
        <w:rPr>
          <w:smallCaps/>
          <w:color w:val="000000" w:themeColor="text1"/>
        </w:rPr>
        <w:t>(734) 856-2921</w:t>
      </w:r>
    </w:p>
    <w:p w14:paraId="2DF9B86A" w14:textId="77777777" w:rsidR="001667A2" w:rsidRPr="001667A2" w:rsidRDefault="001667A2" w:rsidP="001667A2">
      <w:pPr>
        <w:jc w:val="center"/>
        <w:rPr>
          <w:b/>
          <w:smallCaps/>
          <w:color w:val="000000" w:themeColor="text1"/>
          <w:sz w:val="22"/>
        </w:rPr>
      </w:pPr>
      <w:r w:rsidRPr="001667A2">
        <w:rPr>
          <w:b/>
          <w:smallCaps/>
          <w:color w:val="000000" w:themeColor="text1"/>
          <w:sz w:val="22"/>
        </w:rPr>
        <w:t xml:space="preserve">Pastor ∙ Jeffrey Geske   </w:t>
      </w:r>
    </w:p>
    <w:p w14:paraId="60247A58" w14:textId="77777777" w:rsidR="001667A2" w:rsidRPr="001667A2" w:rsidRDefault="001667A2" w:rsidP="001667A2">
      <w:pPr>
        <w:jc w:val="center"/>
        <w:rPr>
          <w:b/>
          <w:smallCaps/>
          <w:color w:val="000000" w:themeColor="text1"/>
          <w:sz w:val="22"/>
        </w:rPr>
      </w:pPr>
      <w:r w:rsidRPr="001667A2">
        <w:rPr>
          <w:smallCaps/>
          <w:color w:val="000000" w:themeColor="text1"/>
        </w:rPr>
        <w:t>(785) 340-5635</w:t>
      </w:r>
      <w:r w:rsidRPr="001667A2">
        <w:rPr>
          <w:b/>
          <w:smallCaps/>
          <w:color w:val="000000" w:themeColor="text1"/>
          <w:sz w:val="22"/>
        </w:rPr>
        <w:t xml:space="preserve">    </w:t>
      </w:r>
    </w:p>
    <w:p w14:paraId="727678E1" w14:textId="77777777" w:rsidR="001667A2" w:rsidRPr="001667A2" w:rsidRDefault="00BF3B4C" w:rsidP="001667A2">
      <w:pPr>
        <w:jc w:val="center"/>
        <w:rPr>
          <w:b/>
          <w:smallCaps/>
          <w:color w:val="000000" w:themeColor="text1"/>
          <w:sz w:val="22"/>
        </w:rPr>
      </w:pPr>
      <w:hyperlink r:id="rId9" w:history="1">
        <w:r w:rsidR="001667A2" w:rsidRPr="001667A2">
          <w:rPr>
            <w:rStyle w:val="Hyperlink"/>
            <w:b/>
            <w:smallCaps/>
            <w:color w:val="000000" w:themeColor="text1"/>
            <w:sz w:val="22"/>
          </w:rPr>
          <w:t>zlcolmpastor@gmail.com</w:t>
        </w:r>
      </w:hyperlink>
    </w:p>
    <w:p w14:paraId="460833B1" w14:textId="77777777" w:rsidR="001667A2" w:rsidRPr="001667A2" w:rsidRDefault="00BF3B4C" w:rsidP="001667A2">
      <w:pPr>
        <w:jc w:val="center"/>
        <w:rPr>
          <w:b/>
          <w:smallCaps/>
          <w:color w:val="000000" w:themeColor="text1"/>
          <w:sz w:val="22"/>
        </w:rPr>
      </w:pPr>
      <w:hyperlink r:id="rId10" w:history="1">
        <w:r w:rsidR="001667A2" w:rsidRPr="001667A2">
          <w:rPr>
            <w:rStyle w:val="Hyperlink"/>
            <w:b/>
            <w:smallCaps/>
            <w:color w:val="000000" w:themeColor="text1"/>
            <w:sz w:val="22"/>
          </w:rPr>
          <w:t>www.zionlutheranottawalakemi.com</w:t>
        </w:r>
      </w:hyperlink>
    </w:p>
    <w:p w14:paraId="43B3F321" w14:textId="77777777" w:rsidR="001667A2" w:rsidRPr="001667A2" w:rsidRDefault="001667A2" w:rsidP="001667A2">
      <w:pPr>
        <w:pStyle w:val="Heading3"/>
        <w:spacing w:before="0"/>
        <w:jc w:val="center"/>
        <w:rPr>
          <w:color w:val="000000" w:themeColor="text1"/>
          <w:szCs w:val="18"/>
        </w:rPr>
      </w:pPr>
      <w:r w:rsidRPr="001667A2">
        <w:rPr>
          <w:color w:val="000000" w:themeColor="text1"/>
          <w:szCs w:val="18"/>
        </w:rPr>
        <w:t>Our MISSION</w:t>
      </w:r>
    </w:p>
    <w:p w14:paraId="69830D0E" w14:textId="77777777" w:rsidR="001667A2" w:rsidRPr="001667A2" w:rsidRDefault="001667A2" w:rsidP="001667A2">
      <w:pPr>
        <w:jc w:val="center"/>
        <w:rPr>
          <w:b/>
          <w:bCs/>
          <w:i/>
          <w:iCs/>
          <w:color w:val="000000" w:themeColor="text1"/>
        </w:rPr>
      </w:pPr>
      <w:r w:rsidRPr="001667A2">
        <w:rPr>
          <w:b/>
          <w:bCs/>
          <w:i/>
          <w:iCs/>
          <w:color w:val="000000" w:themeColor="text1"/>
        </w:rPr>
        <w:t>“SHARING THE LOVE OF JESUS”</w:t>
      </w:r>
    </w:p>
    <w:p w14:paraId="6398CAA5" w14:textId="77777777" w:rsidR="001667A2" w:rsidRPr="001667A2" w:rsidRDefault="001667A2" w:rsidP="001667A2">
      <w:pPr>
        <w:pStyle w:val="Heading3"/>
        <w:spacing w:before="0"/>
        <w:rPr>
          <w:b/>
          <w:bCs/>
          <w:color w:val="000000" w:themeColor="text1"/>
        </w:rPr>
      </w:pPr>
      <w:r w:rsidRPr="001667A2">
        <w:rPr>
          <w:b/>
          <w:bCs/>
          <w:color w:val="000000" w:themeColor="text1"/>
        </w:rPr>
        <w:t>To Our Guests</w:t>
      </w:r>
    </w:p>
    <w:p w14:paraId="77A2FFBE" w14:textId="5DA0A083" w:rsidR="001667A2" w:rsidRDefault="001667A2" w:rsidP="001667A2">
      <w:pPr>
        <w:pStyle w:val="Heading3"/>
        <w:spacing w:before="0"/>
        <w:rPr>
          <w:color w:val="000000" w:themeColor="text1"/>
          <w:sz w:val="22"/>
          <w:szCs w:val="22"/>
        </w:rPr>
      </w:pPr>
      <w:r w:rsidRPr="001667A2">
        <w:rPr>
          <w:color w:val="000000" w:themeColor="text1"/>
          <w:sz w:val="22"/>
          <w:szCs w:val="22"/>
        </w:rPr>
        <w:t>We are so glad that you have chosen to join us this morning! We pray that you will be refreshed and renewed as you come into God’s presence. Please take a moment to introduce yourself to the pastor and to those seated around you.  Once again, we warmly thank you for worshipping with us this morning!</w:t>
      </w:r>
    </w:p>
    <w:p w14:paraId="763AB739" w14:textId="77777777" w:rsidR="001667A2" w:rsidRPr="001667A2" w:rsidRDefault="001667A2" w:rsidP="001667A2"/>
    <w:p w14:paraId="26E0D359" w14:textId="4A9CCDC5" w:rsidR="001667A2" w:rsidRPr="001667A2" w:rsidRDefault="001667A2" w:rsidP="001667A2">
      <w:pPr>
        <w:pStyle w:val="Heading4"/>
        <w:pBdr>
          <w:top w:val="single" w:sz="4" w:space="1" w:color="auto"/>
          <w:left w:val="single" w:sz="4" w:space="1" w:color="auto"/>
          <w:bottom w:val="single" w:sz="4" w:space="0" w:color="auto"/>
          <w:right w:val="single" w:sz="4" w:space="1" w:color="auto"/>
        </w:pBdr>
        <w:spacing w:before="0"/>
        <w:rPr>
          <w:b w:val="0"/>
          <w:caps/>
          <w:sz w:val="22"/>
        </w:rPr>
      </w:pPr>
      <w:r w:rsidRPr="001667A2">
        <w:rPr>
          <w:caps/>
          <w:color w:val="000000" w:themeColor="text1"/>
          <w:sz w:val="22"/>
        </w:rPr>
        <w:t>Those Assisting in Ministry Today</w:t>
      </w:r>
      <w:r w:rsidRPr="001667A2">
        <w:rPr>
          <w:rFonts w:ascii="Arial" w:hAnsi="Arial" w:cs="Arial"/>
          <w:color w:val="000000" w:themeColor="text1"/>
          <w:sz w:val="22"/>
        </w:rPr>
        <w:t xml:space="preserve"> </w:t>
      </w:r>
      <w:r>
        <w:rPr>
          <w:rFonts w:ascii="Arial" w:hAnsi="Arial" w:cs="Arial"/>
          <w:color w:val="000000" w:themeColor="text1"/>
          <w:sz w:val="22"/>
        </w:rPr>
        <w:t xml:space="preserve">~ June 7, </w:t>
      </w:r>
      <w:proofErr w:type="gramStart"/>
      <w:r>
        <w:rPr>
          <w:rFonts w:ascii="Arial" w:hAnsi="Arial" w:cs="Arial"/>
          <w:color w:val="000000" w:themeColor="text1"/>
          <w:sz w:val="22"/>
        </w:rPr>
        <w:t>2020  ~</w:t>
      </w:r>
      <w:proofErr w:type="gramEnd"/>
      <w:r>
        <w:rPr>
          <w:rFonts w:ascii="Arial" w:hAnsi="Arial" w:cs="Arial"/>
          <w:color w:val="000000" w:themeColor="text1"/>
          <w:sz w:val="22"/>
        </w:rPr>
        <w:t xml:space="preserve"> Holy Trinity Sunday</w:t>
      </w:r>
    </w:p>
    <w:p w14:paraId="1A18BCF3" w14:textId="77777777" w:rsidR="001667A2" w:rsidRPr="001667A2" w:rsidRDefault="001667A2" w:rsidP="001667A2">
      <w:pPr>
        <w:pBdr>
          <w:top w:val="single" w:sz="4" w:space="1" w:color="auto"/>
          <w:left w:val="single" w:sz="4" w:space="1" w:color="auto"/>
          <w:bottom w:val="single" w:sz="4" w:space="0" w:color="auto"/>
          <w:right w:val="single" w:sz="4" w:space="1" w:color="auto"/>
        </w:pBdr>
        <w:jc w:val="center"/>
        <w:rPr>
          <w:rFonts w:cs="Arial"/>
          <w:b/>
          <w:caps/>
          <w:sz w:val="22"/>
        </w:rPr>
      </w:pPr>
      <w:r w:rsidRPr="001667A2">
        <w:rPr>
          <w:rFonts w:cs="Arial"/>
          <w:b/>
          <w:bCs/>
          <w:smallCaps/>
          <w:sz w:val="22"/>
        </w:rPr>
        <w:t xml:space="preserve">Organist:  Joseph </w:t>
      </w:r>
      <w:proofErr w:type="spellStart"/>
      <w:r w:rsidRPr="001667A2">
        <w:rPr>
          <w:rFonts w:cs="Arial"/>
          <w:b/>
          <w:bCs/>
          <w:smallCaps/>
          <w:sz w:val="22"/>
        </w:rPr>
        <w:t>extejt</w:t>
      </w:r>
      <w:proofErr w:type="spellEnd"/>
      <w:r w:rsidRPr="001667A2">
        <w:rPr>
          <w:sz w:val="22"/>
        </w:rPr>
        <w:tab/>
      </w:r>
      <w:r w:rsidRPr="001667A2">
        <w:rPr>
          <w:sz w:val="22"/>
        </w:rPr>
        <w:tab/>
      </w:r>
      <w:proofErr w:type="gramStart"/>
      <w:r w:rsidRPr="001667A2">
        <w:rPr>
          <w:rFonts w:cs="Arial"/>
          <w:b/>
          <w:bCs/>
          <w:smallCaps/>
          <w:sz w:val="22"/>
        </w:rPr>
        <w:t>Greeters</w:t>
      </w:r>
      <w:r w:rsidRPr="001667A2">
        <w:rPr>
          <w:rFonts w:cs="Arial"/>
          <w:bCs/>
          <w:smallCaps/>
          <w:sz w:val="22"/>
        </w:rPr>
        <w:t xml:space="preserve"> :</w:t>
      </w:r>
      <w:proofErr w:type="gramEnd"/>
      <w:r w:rsidRPr="001667A2">
        <w:rPr>
          <w:rFonts w:cs="Arial"/>
          <w:bCs/>
          <w:smallCaps/>
          <w:sz w:val="22"/>
        </w:rPr>
        <w:t xml:space="preserve">  Ron Clark and  All</w:t>
      </w:r>
    </w:p>
    <w:p w14:paraId="421571EC" w14:textId="0CBAFA5B" w:rsidR="001667A2" w:rsidRPr="001667A2" w:rsidRDefault="001667A2" w:rsidP="001667A2">
      <w:pPr>
        <w:pStyle w:val="BodyText3"/>
        <w:pBdr>
          <w:top w:val="single" w:sz="4" w:space="1" w:color="auto"/>
          <w:left w:val="single" w:sz="4" w:space="1" w:color="auto"/>
          <w:bottom w:val="single" w:sz="4" w:space="0" w:color="auto"/>
          <w:right w:val="single" w:sz="4" w:space="1" w:color="auto"/>
        </w:pBdr>
        <w:spacing w:after="0"/>
        <w:rPr>
          <w:color w:val="000000"/>
          <w:sz w:val="22"/>
          <w:szCs w:val="22"/>
        </w:rPr>
      </w:pPr>
      <w:r w:rsidRPr="001667A2">
        <w:rPr>
          <w:rFonts w:ascii="Arial" w:hAnsi="Arial" w:cs="Arial"/>
          <w:b/>
          <w:smallCaps/>
          <w:color w:val="000000"/>
          <w:sz w:val="22"/>
          <w:szCs w:val="22"/>
        </w:rPr>
        <w:t xml:space="preserve">deacon:    </w:t>
      </w:r>
      <w:r w:rsidRPr="001667A2">
        <w:rPr>
          <w:color w:val="000000"/>
          <w:sz w:val="22"/>
          <w:szCs w:val="22"/>
        </w:rPr>
        <w:t xml:space="preserve">Ben Schmidt   </w:t>
      </w:r>
      <w:r>
        <w:rPr>
          <w:color w:val="000000"/>
          <w:sz w:val="22"/>
          <w:szCs w:val="22"/>
        </w:rPr>
        <w:tab/>
      </w:r>
      <w:r>
        <w:rPr>
          <w:color w:val="000000"/>
          <w:sz w:val="22"/>
          <w:szCs w:val="22"/>
        </w:rPr>
        <w:tab/>
      </w:r>
      <w:r w:rsidRPr="001667A2">
        <w:rPr>
          <w:color w:val="000000"/>
          <w:sz w:val="22"/>
          <w:szCs w:val="22"/>
        </w:rPr>
        <w:t xml:space="preserve"> </w:t>
      </w:r>
      <w:r w:rsidRPr="001667A2">
        <w:rPr>
          <w:b/>
          <w:bCs/>
          <w:color w:val="000000"/>
          <w:sz w:val="22"/>
          <w:szCs w:val="22"/>
        </w:rPr>
        <w:t>SCREEN:</w:t>
      </w:r>
      <w:r w:rsidRPr="001667A2">
        <w:rPr>
          <w:color w:val="000000"/>
          <w:sz w:val="22"/>
          <w:szCs w:val="22"/>
        </w:rPr>
        <w:t xml:space="preserve"> Nick Baumgartner &amp; Jacob Geske</w:t>
      </w:r>
      <w:r w:rsidRPr="001667A2">
        <w:rPr>
          <w:color w:val="000000"/>
          <w:sz w:val="22"/>
          <w:szCs w:val="22"/>
        </w:rPr>
        <w:tab/>
      </w:r>
    </w:p>
    <w:p w14:paraId="4BC034B0" w14:textId="77777777" w:rsidR="001667A2" w:rsidRPr="001667A2" w:rsidRDefault="001667A2" w:rsidP="001667A2">
      <w:pPr>
        <w:pStyle w:val="BodyText3"/>
        <w:pBdr>
          <w:top w:val="single" w:sz="4" w:space="1" w:color="auto"/>
          <w:left w:val="single" w:sz="4" w:space="1" w:color="auto"/>
          <w:bottom w:val="single" w:sz="4" w:space="0" w:color="auto"/>
          <w:right w:val="single" w:sz="4" w:space="1" w:color="auto"/>
        </w:pBdr>
        <w:spacing w:after="0"/>
        <w:rPr>
          <w:color w:val="000000"/>
          <w:sz w:val="22"/>
          <w:szCs w:val="22"/>
        </w:rPr>
      </w:pPr>
      <w:r w:rsidRPr="001667A2">
        <w:rPr>
          <w:rFonts w:ascii="Arial" w:hAnsi="Arial" w:cs="Arial"/>
          <w:b/>
          <w:bCs/>
          <w:smallCaps/>
          <w:sz w:val="22"/>
          <w:szCs w:val="22"/>
        </w:rPr>
        <w:t xml:space="preserve">Altar Guild: </w:t>
      </w:r>
      <w:r w:rsidRPr="001667A2">
        <w:rPr>
          <w:color w:val="000000"/>
          <w:sz w:val="22"/>
          <w:szCs w:val="22"/>
        </w:rPr>
        <w:t xml:space="preserve"> Shirley Clark and JoAnn </w:t>
      </w:r>
      <w:proofErr w:type="spellStart"/>
      <w:r w:rsidRPr="001667A2">
        <w:rPr>
          <w:color w:val="000000"/>
          <w:sz w:val="22"/>
          <w:szCs w:val="22"/>
        </w:rPr>
        <w:t>VanSteenkiste</w:t>
      </w:r>
      <w:proofErr w:type="spellEnd"/>
    </w:p>
    <w:p w14:paraId="78C83A78" w14:textId="19BF5EB2" w:rsidR="001667A2" w:rsidRPr="001667A2" w:rsidRDefault="001667A2" w:rsidP="001667A2">
      <w:pPr>
        <w:pStyle w:val="BodyText"/>
        <w:pBdr>
          <w:top w:val="single" w:sz="4" w:space="1" w:color="auto"/>
          <w:left w:val="single" w:sz="4" w:space="1" w:color="auto"/>
          <w:bottom w:val="single" w:sz="4" w:space="0" w:color="auto"/>
          <w:right w:val="single" w:sz="4" w:space="1" w:color="auto"/>
        </w:pBdr>
        <w:rPr>
          <w:sz w:val="22"/>
          <w:szCs w:val="22"/>
        </w:rPr>
      </w:pPr>
      <w:r w:rsidRPr="001667A2">
        <w:rPr>
          <w:rFonts w:ascii="Arial" w:hAnsi="Arial" w:cs="Arial"/>
          <w:b/>
          <w:bCs/>
          <w:smallCaps/>
          <w:sz w:val="22"/>
          <w:szCs w:val="22"/>
        </w:rPr>
        <w:t xml:space="preserve">Administrative assistant:  </w:t>
      </w:r>
      <w:r w:rsidRPr="001667A2">
        <w:rPr>
          <w:sz w:val="22"/>
          <w:szCs w:val="22"/>
        </w:rPr>
        <w:t xml:space="preserve">Sandy </w:t>
      </w:r>
      <w:proofErr w:type="gramStart"/>
      <w:r w:rsidRPr="001667A2">
        <w:rPr>
          <w:sz w:val="22"/>
          <w:szCs w:val="22"/>
        </w:rPr>
        <w:t>Brady  (</w:t>
      </w:r>
      <w:proofErr w:type="gramEnd"/>
      <w:r w:rsidRPr="001667A2">
        <w:rPr>
          <w:sz w:val="22"/>
          <w:szCs w:val="22"/>
        </w:rPr>
        <w:t>419) 410-9380 or skwiles2000@gmail.com</w:t>
      </w:r>
    </w:p>
    <w:p w14:paraId="3477FF7C" w14:textId="77777777" w:rsidR="001667A2" w:rsidRDefault="001667A2" w:rsidP="001667A2">
      <w:pPr>
        <w:autoSpaceDE w:val="0"/>
        <w:autoSpaceDN w:val="0"/>
        <w:adjustRightInd w:val="0"/>
        <w:rPr>
          <w:sz w:val="22"/>
        </w:rPr>
      </w:pPr>
    </w:p>
    <w:p w14:paraId="7A91157B" w14:textId="77777777" w:rsidR="001667A2" w:rsidRDefault="001667A2" w:rsidP="001667A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2AF1FCEE" w14:textId="77777777" w:rsidR="001667A2" w:rsidRDefault="001667A2" w:rsidP="001667A2">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20810A02" w14:textId="77777777" w:rsidR="001667A2" w:rsidRDefault="001667A2" w:rsidP="001667A2">
      <w:pPr>
        <w:autoSpaceDE w:val="0"/>
        <w:autoSpaceDN w:val="0"/>
        <w:adjustRightInd w:val="0"/>
        <w:jc w:val="both"/>
        <w:rPr>
          <w:b/>
          <w:sz w:val="22"/>
        </w:rPr>
      </w:pPr>
    </w:p>
    <w:p w14:paraId="1169B683" w14:textId="274A7B3C" w:rsidR="001667A2" w:rsidRDefault="001667A2" w:rsidP="001667A2">
      <w:pPr>
        <w:pBdr>
          <w:top w:val="single" w:sz="4" w:space="1" w:color="auto"/>
          <w:left w:val="single" w:sz="4" w:space="1" w:color="auto"/>
          <w:bottom w:val="single" w:sz="4" w:space="1" w:color="auto"/>
          <w:right w:val="single" w:sz="4" w:space="1" w:color="auto"/>
        </w:pBdr>
        <w:rPr>
          <w:lang w:bidi="he-IL"/>
        </w:rPr>
      </w:pPr>
      <w:r>
        <w:rPr>
          <w:b/>
          <w:color w:val="000000"/>
          <w:lang w:bidi="he-IL"/>
        </w:rPr>
        <w:t xml:space="preserve">June 7 – Holy Trinity </w:t>
      </w:r>
      <w:proofErr w:type="gramStart"/>
      <w:r>
        <w:rPr>
          <w:b/>
          <w:color w:val="000000"/>
          <w:lang w:bidi="he-IL"/>
        </w:rPr>
        <w:t xml:space="preserve">Sunday  </w:t>
      </w:r>
      <w:r w:rsidRPr="006D0C4A">
        <w:rPr>
          <w:b/>
          <w:i/>
          <w:iCs/>
          <w:color w:val="000000"/>
          <w:sz w:val="16"/>
          <w:szCs w:val="16"/>
          <w:lang w:bidi="he-IL"/>
        </w:rPr>
        <w:t>(</w:t>
      </w:r>
      <w:proofErr w:type="gramEnd"/>
      <w:r w:rsidRPr="006D0C4A">
        <w:rPr>
          <w:b/>
          <w:i/>
          <w:iCs/>
          <w:color w:val="000000"/>
          <w:sz w:val="16"/>
          <w:szCs w:val="16"/>
          <w:lang w:bidi="he-IL"/>
        </w:rPr>
        <w:t>--LCMS website)</w:t>
      </w:r>
    </w:p>
    <w:p w14:paraId="68D8BD6F" w14:textId="77777777" w:rsidR="001667A2" w:rsidRDefault="001667A2" w:rsidP="001667A2">
      <w:pPr>
        <w:pBdr>
          <w:top w:val="single" w:sz="4" w:space="1" w:color="auto"/>
          <w:left w:val="single" w:sz="4" w:space="1" w:color="auto"/>
          <w:bottom w:val="single" w:sz="4" w:space="1" w:color="auto"/>
          <w:right w:val="single" w:sz="4" w:space="1" w:color="auto"/>
        </w:pBdr>
        <w:rPr>
          <w:rFonts w:ascii="Times New Roman" w:hAnsi="Times New Roman" w:cs="Times New Roman"/>
          <w:color w:val="000000"/>
          <w:lang w:bidi="he-IL"/>
        </w:rPr>
      </w:pPr>
      <w:r>
        <w:rPr>
          <w:rFonts w:ascii="Times New Roman" w:hAnsi="Times New Roman" w:cs="Times New Roman"/>
          <w:b/>
          <w:bCs/>
          <w:color w:val="000000"/>
          <w:lang w:bidi="he-IL"/>
        </w:rPr>
        <w:t xml:space="preserve">Matt. 28:19-20 – “Go therefore and make disciples of all nations, baptizing them in the name of the Father and of the Son and of the Holy Spirit, teaching them to observe all that I have commanded you.” </w:t>
      </w:r>
      <w:r>
        <w:rPr>
          <w:rFonts w:ascii="Times New Roman" w:hAnsi="Times New Roman" w:cs="Times New Roman"/>
          <w:color w:val="000000"/>
          <w:lang w:bidi="he-IL"/>
        </w:rPr>
        <w:t xml:space="preserve">Behold the threefold Name of God: Father, Son, and Holy Spirit. This is the Name we are baptized into. We have been made a part of God’s family. And </w:t>
      </w:r>
      <w:proofErr w:type="gramStart"/>
      <w:r>
        <w:rPr>
          <w:rFonts w:ascii="Times New Roman" w:hAnsi="Times New Roman" w:cs="Times New Roman"/>
          <w:color w:val="000000"/>
          <w:lang w:bidi="he-IL"/>
        </w:rPr>
        <w:t>so</w:t>
      </w:r>
      <w:proofErr w:type="gramEnd"/>
      <w:r>
        <w:rPr>
          <w:rFonts w:ascii="Times New Roman" w:hAnsi="Times New Roman" w:cs="Times New Roman"/>
          <w:color w:val="000000"/>
          <w:lang w:bidi="he-IL"/>
        </w:rPr>
        <w:t xml:space="preserve"> we are now called to live lives that are in harmony with our new family. We are to be godly and live in God’s image. As God is loving, kind, and generous, so are we called to be.</w:t>
      </w:r>
    </w:p>
    <w:p w14:paraId="3D913720" w14:textId="77777777" w:rsidR="002E110B" w:rsidRPr="00224F28" w:rsidRDefault="002E110B" w:rsidP="00224F28">
      <w:pPr>
        <w:jc w:val="center"/>
        <w:rPr>
          <w:rFonts w:ascii="Times New Roman" w:eastAsia="Times New Roman" w:hAnsi="Times New Roman" w:cs="Times New Roman"/>
          <w:b/>
          <w:color w:val="000000" w:themeColor="text1"/>
          <w:sz w:val="22"/>
        </w:rPr>
      </w:pPr>
    </w:p>
    <w:p w14:paraId="1A02D6FE" w14:textId="0810D89D" w:rsidR="002E110B" w:rsidRPr="00224F28" w:rsidRDefault="001667A2" w:rsidP="00224F28">
      <w:pPr>
        <w:autoSpaceDE w:val="0"/>
        <w:autoSpaceDN w:val="0"/>
        <w:adjustRightInd w:val="0"/>
        <w:rPr>
          <w:rFonts w:ascii="Times New Roman" w:hAnsi="Times New Roman" w:cs="Times New Roman"/>
          <w:b/>
          <w:color w:val="000000" w:themeColor="text1"/>
          <w:sz w:val="22"/>
        </w:rPr>
      </w:pPr>
      <w:r>
        <w:rPr>
          <w:rFonts w:ascii="Times New Roman" w:hAnsi="Times New Roman" w:cs="Times New Roman"/>
          <w:b/>
          <w:color w:val="000000" w:themeColor="text1"/>
          <w:sz w:val="22"/>
        </w:rPr>
        <w:t>A</w:t>
      </w:r>
      <w:r w:rsidR="002E110B" w:rsidRPr="00224F28">
        <w:rPr>
          <w:rFonts w:ascii="Times New Roman" w:hAnsi="Times New Roman" w:cs="Times New Roman"/>
          <w:b/>
          <w:color w:val="000000" w:themeColor="text1"/>
          <w:sz w:val="22"/>
        </w:rPr>
        <w:t>S WE COMMUNE</w:t>
      </w:r>
    </w:p>
    <w:p w14:paraId="75F60306" w14:textId="77777777" w:rsidR="001667A2" w:rsidRDefault="002E110B" w:rsidP="001667A2">
      <w:pPr>
        <w:autoSpaceDE w:val="0"/>
        <w:autoSpaceDN w:val="0"/>
        <w:adjustRightInd w:val="0"/>
        <w:jc w:val="both"/>
        <w:rPr>
          <w:rFonts w:ascii="Times New Roman" w:hAnsi="Times New Roman" w:cs="Times New Roman"/>
          <w:b/>
          <w:color w:val="000000" w:themeColor="text1"/>
          <w:sz w:val="22"/>
        </w:rPr>
      </w:pPr>
      <w:r w:rsidRPr="00224F28">
        <w:rPr>
          <w:rFonts w:ascii="Times New Roman" w:hAnsi="Times New Roman" w:cs="Times New Roman"/>
          <w:b/>
          <w:color w:val="000000" w:themeColor="text1"/>
          <w:sz w:val="22"/>
        </w:rPr>
        <w:t>We celebrate Holy communion this morning, we welcome all to commune with us who accept the real presence of the body and blood of Christ in the Sacrament and who acknowledge their sinfulness and who seek forgiveness of sins and strengthening of faith.  If you have any questions, please speak to our pastor.     (1 Corinthians 11:26-29)</w:t>
      </w:r>
    </w:p>
    <w:p w14:paraId="26209DC0" w14:textId="1DCA539A" w:rsidR="001B26BB" w:rsidRPr="001B56BF" w:rsidRDefault="00EE2BAE" w:rsidP="001667A2">
      <w:pPr>
        <w:autoSpaceDE w:val="0"/>
        <w:autoSpaceDN w:val="0"/>
        <w:adjustRightInd w:val="0"/>
        <w:jc w:val="center"/>
        <w:rPr>
          <w:rFonts w:ascii="Times New Roman" w:eastAsia="Times New Roman" w:hAnsi="Times New Roman" w:cs="Times New Roman"/>
          <w:b/>
          <w:color w:val="000000" w:themeColor="text1"/>
          <w:sz w:val="22"/>
        </w:rPr>
      </w:pPr>
      <w:r w:rsidRPr="001B56BF">
        <w:rPr>
          <w:rFonts w:ascii="Times New Roman" w:eastAsia="Times New Roman" w:hAnsi="Times New Roman" w:cs="Times New Roman"/>
          <w:b/>
          <w:color w:val="000000" w:themeColor="text1"/>
          <w:sz w:val="22"/>
        </w:rPr>
        <w:lastRenderedPageBreak/>
        <w:t>TRINITY SUNDAY</w:t>
      </w:r>
    </w:p>
    <w:p w14:paraId="4C509CAD" w14:textId="64BDFFFE" w:rsidR="00B36690" w:rsidRPr="001B56BF" w:rsidRDefault="00D06269" w:rsidP="00223FBA">
      <w:pPr>
        <w:jc w:val="center"/>
        <w:rPr>
          <w:rFonts w:ascii="Times New Roman" w:eastAsia="Times New Roman" w:hAnsi="Times New Roman" w:cs="Times New Roman"/>
          <w:b/>
          <w:color w:val="000000" w:themeColor="text1"/>
          <w:sz w:val="22"/>
        </w:rPr>
      </w:pPr>
      <w:r w:rsidRPr="001B56BF">
        <w:rPr>
          <w:rFonts w:ascii="Times New Roman" w:eastAsia="Times New Roman" w:hAnsi="Times New Roman" w:cs="Times New Roman"/>
          <w:b/>
          <w:color w:val="000000" w:themeColor="text1"/>
          <w:sz w:val="22"/>
        </w:rPr>
        <w:t xml:space="preserve">June </w:t>
      </w:r>
      <w:r w:rsidR="00D8358A">
        <w:rPr>
          <w:rFonts w:ascii="Times New Roman" w:eastAsia="Times New Roman" w:hAnsi="Times New Roman" w:cs="Times New Roman"/>
          <w:b/>
          <w:color w:val="000000" w:themeColor="text1"/>
          <w:sz w:val="22"/>
        </w:rPr>
        <w:t>7, 2020</w:t>
      </w:r>
    </w:p>
    <w:p w14:paraId="4B976F17" w14:textId="77777777" w:rsidR="001B26BB" w:rsidRPr="001B56BF" w:rsidRDefault="001B26BB" w:rsidP="00EE2BAE">
      <w:pPr>
        <w:rPr>
          <w:rFonts w:ascii="Times New Roman" w:eastAsia="Times New Roman" w:hAnsi="Times New Roman" w:cs="Times New Roman"/>
          <w:color w:val="000000" w:themeColor="text1"/>
          <w:sz w:val="22"/>
        </w:rPr>
      </w:pPr>
    </w:p>
    <w:p w14:paraId="0B8DA1D2" w14:textId="77777777" w:rsidR="00746C97" w:rsidRPr="001B56BF" w:rsidRDefault="00746C97" w:rsidP="00EE2BAE">
      <w:pPr>
        <w:rPr>
          <w:rFonts w:ascii="Times New Roman" w:eastAsia="Times New Roman" w:hAnsi="Times New Roman" w:cs="Times New Roman"/>
          <w:b/>
          <w:sz w:val="22"/>
        </w:rPr>
      </w:pPr>
      <w:r w:rsidRPr="001B56BF">
        <w:rPr>
          <w:rFonts w:ascii="Times New Roman" w:eastAsia="Times New Roman" w:hAnsi="Times New Roman" w:cs="Times New Roman"/>
          <w:b/>
          <w:sz w:val="22"/>
        </w:rPr>
        <w:t>AS WE GATHER</w:t>
      </w:r>
    </w:p>
    <w:p w14:paraId="5385AE4F" w14:textId="77777777" w:rsidR="00EE2BAE" w:rsidRPr="001B56BF" w:rsidRDefault="00EE2BAE" w:rsidP="00EE2BAE">
      <w:pPr>
        <w:jc w:val="both"/>
        <w:rPr>
          <w:rFonts w:ascii="Times New Roman" w:hAnsi="Times New Roman" w:cs="Times New Roman"/>
          <w:sz w:val="22"/>
        </w:rPr>
      </w:pPr>
      <w:r w:rsidRPr="001B56BF">
        <w:rPr>
          <w:rFonts w:ascii="Times New Roman" w:hAnsi="Times New Roman" w:cs="Times New Roman"/>
          <w:sz w:val="22"/>
        </w:rPr>
        <w:t>Today the Church celebrates Trinity Sunday. It is a day to bask in the wonder of knowing the triune God—Father, Son, and Holy Spirit—who has been revealed to us in the Scriptures. While we often think about the three persons of the Trinity having their own areas of expertise (the Father creates, the Son redeems, the Spirit sanctifies), the Readings for today focus on how the three persons of the Trinity work together in every task. In the Old Testament Reading from Genesis, we see all three persons are present and active in the creation of the world. In our Reading from Acts, we see all three persons active in the salvation of the world. And in the Holy Gospel from Matthew, we see that all three persons are active in the new life we have as baptized children of God.</w:t>
      </w:r>
    </w:p>
    <w:p w14:paraId="4A7CEF4E" w14:textId="77777777" w:rsidR="00BD6AF2" w:rsidRPr="001B56BF" w:rsidRDefault="00BD6AF2" w:rsidP="00EE2BAE">
      <w:pPr>
        <w:rPr>
          <w:rFonts w:ascii="Times New Roman" w:hAnsi="Times New Roman" w:cs="Times New Roman"/>
          <w:color w:val="000000" w:themeColor="text1"/>
          <w:sz w:val="22"/>
        </w:rPr>
      </w:pPr>
    </w:p>
    <w:p w14:paraId="35F55EAD" w14:textId="77777777" w:rsidR="002E110B" w:rsidRPr="001B56BF" w:rsidRDefault="002E110B" w:rsidP="00EE2BAE">
      <w:pPr>
        <w:jc w:val="cente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p>
    <w:p w14:paraId="213DD66F" w14:textId="77777777" w:rsidR="002E110B" w:rsidRPr="001B56BF" w:rsidRDefault="002E110B" w:rsidP="00EE2BAE">
      <w:pPr>
        <w:rPr>
          <w:rFonts w:ascii="Times New Roman" w:hAnsi="Times New Roman" w:cs="Times New Roman"/>
          <w:color w:val="000000" w:themeColor="text1"/>
          <w:sz w:val="22"/>
        </w:rPr>
      </w:pPr>
    </w:p>
    <w:p w14:paraId="5C583405" w14:textId="77777777" w:rsidR="002E110B" w:rsidRPr="001B56BF" w:rsidRDefault="002E110B" w:rsidP="00EE2BAE">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WELCOME</w:t>
      </w:r>
    </w:p>
    <w:p w14:paraId="3ED07989" w14:textId="77777777" w:rsidR="003A28FD" w:rsidRPr="001B56BF" w:rsidRDefault="003A28FD" w:rsidP="00EE2BAE">
      <w:pPr>
        <w:rPr>
          <w:rFonts w:ascii="Times New Roman" w:hAnsi="Times New Roman" w:cs="Times New Roman"/>
          <w:b/>
          <w:color w:val="000000" w:themeColor="text1"/>
          <w:sz w:val="22"/>
        </w:rPr>
      </w:pPr>
    </w:p>
    <w:p w14:paraId="7C0F3621" w14:textId="77777777" w:rsidR="001667A2" w:rsidRDefault="003A28FD" w:rsidP="00EE2BAE">
      <w:pPr>
        <w:rPr>
          <w:rFonts w:ascii="Times New Roman" w:eastAsia="Times New Roman" w:hAnsi="Times New Roman" w:cs="Times New Roman"/>
          <w:color w:val="000000" w:themeColor="text1"/>
          <w:sz w:val="22"/>
        </w:rPr>
      </w:pPr>
      <w:r w:rsidRPr="001B56BF">
        <w:rPr>
          <w:rFonts w:ascii="Times New Roman" w:hAnsi="Times New Roman" w:cs="Times New Roman"/>
          <w:b/>
          <w:color w:val="000000" w:themeColor="text1"/>
          <w:sz w:val="22"/>
        </w:rPr>
        <w:t xml:space="preserve">HYMN LSB </w:t>
      </w:r>
      <w:r w:rsidR="00D8358A">
        <w:rPr>
          <w:rFonts w:ascii="Times New Roman" w:hAnsi="Times New Roman" w:cs="Times New Roman"/>
          <w:b/>
          <w:color w:val="000000" w:themeColor="text1"/>
          <w:sz w:val="22"/>
        </w:rPr>
        <w:t xml:space="preserve">801 </w:t>
      </w:r>
      <w:r w:rsidR="00D8358A">
        <w:rPr>
          <w:rFonts w:ascii="Times New Roman" w:hAnsi="Times New Roman" w:cs="Times New Roman"/>
          <w:b/>
          <w:color w:val="000000" w:themeColor="text1"/>
          <w:sz w:val="22"/>
        </w:rPr>
        <w:tab/>
      </w:r>
      <w:r w:rsidRPr="001B56BF">
        <w:rPr>
          <w:rFonts w:ascii="Times New Roman" w:hAnsi="Times New Roman" w:cs="Times New Roman"/>
          <w:color w:val="000000" w:themeColor="text1"/>
          <w:sz w:val="22"/>
        </w:rPr>
        <w:t>“</w:t>
      </w:r>
      <w:r w:rsidR="00D8358A">
        <w:rPr>
          <w:rFonts w:ascii="Times New Roman" w:hAnsi="Times New Roman" w:cs="Times New Roman"/>
          <w:color w:val="000000" w:themeColor="text1"/>
          <w:sz w:val="22"/>
        </w:rPr>
        <w:t>Joyful, Joyful We Adore Thee</w:t>
      </w:r>
      <w:r w:rsidRPr="001B56BF">
        <w:rPr>
          <w:rFonts w:ascii="Times New Roman" w:eastAsia="Times New Roman" w:hAnsi="Times New Roman" w:cs="Times New Roman"/>
          <w:color w:val="000000" w:themeColor="text1"/>
          <w:sz w:val="22"/>
        </w:rPr>
        <w:t>”</w:t>
      </w:r>
    </w:p>
    <w:p w14:paraId="0635067C" w14:textId="77777777" w:rsidR="001667A2" w:rsidRDefault="001667A2" w:rsidP="00EE2BAE">
      <w:pPr>
        <w:rPr>
          <w:rFonts w:ascii="Times New Roman" w:eastAsia="Times New Roman" w:hAnsi="Times New Roman" w:cs="Times New Roman"/>
          <w:color w:val="000000" w:themeColor="text1"/>
          <w:sz w:val="22"/>
        </w:rPr>
      </w:pPr>
    </w:p>
    <w:p w14:paraId="278B37A3" w14:textId="6E9C88B2" w:rsidR="00EE2BAE" w:rsidRPr="001B56BF" w:rsidRDefault="00EE2BAE" w:rsidP="00EE2BAE">
      <w:pPr>
        <w:rPr>
          <w:rFonts w:ascii="Times New Roman" w:hAnsi="Times New Roman" w:cs="Times New Roman"/>
          <w:sz w:val="22"/>
        </w:rPr>
      </w:pPr>
      <w:r w:rsidRPr="001B56BF">
        <w:rPr>
          <w:rFonts w:ascii="Times New Roman" w:hAnsi="Times New Roman" w:cs="Times New Roman"/>
          <w:b/>
          <w:sz w:val="22"/>
        </w:rPr>
        <w:t>INVOCATION</w:t>
      </w:r>
    </w:p>
    <w:p w14:paraId="22E2298E"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 xml:space="preserve">Pastor: </w:t>
      </w:r>
      <w:r w:rsidRPr="001B56BF">
        <w:rPr>
          <w:rFonts w:ascii="Times New Roman" w:hAnsi="Times New Roman" w:cs="Times New Roman"/>
          <w:sz w:val="22"/>
        </w:rPr>
        <w:tab/>
        <w:t xml:space="preserve">In the name of the Father and of the </w:t>
      </w:r>
      <w:r w:rsidRPr="001B56BF">
        <w:rPr>
          <w:rFonts w:ascii="Times New Roman" w:hAnsi="Times New Roman" w:cs="Times New Roman"/>
          <w:sz w:val="22"/>
        </w:rPr>
        <w:sym w:font="Wingdings" w:char="F058"/>
      </w:r>
      <w:r w:rsidRPr="001B56BF">
        <w:rPr>
          <w:rFonts w:ascii="Times New Roman" w:hAnsi="Times New Roman" w:cs="Times New Roman"/>
          <w:sz w:val="22"/>
        </w:rPr>
        <w:t xml:space="preserve"> Son and of the Holy Spirit.</w:t>
      </w:r>
    </w:p>
    <w:p w14:paraId="5960EF0C" w14:textId="77777777" w:rsidR="00EE2BAE" w:rsidRPr="001B56BF" w:rsidRDefault="00EE2BAE" w:rsidP="00EE2BAE">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Amen.</w:t>
      </w:r>
    </w:p>
    <w:p w14:paraId="76BF7D9E" w14:textId="77777777" w:rsidR="00EE2BAE" w:rsidRPr="001B56BF" w:rsidRDefault="00EE2BAE" w:rsidP="00EE2BAE">
      <w:pPr>
        <w:rPr>
          <w:rFonts w:ascii="Times New Roman" w:hAnsi="Times New Roman" w:cs="Times New Roman"/>
          <w:sz w:val="22"/>
        </w:rPr>
      </w:pPr>
    </w:p>
    <w:p w14:paraId="2B430392"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b/>
          <w:sz w:val="22"/>
        </w:rPr>
        <w:t>OPENING SENTENCES</w:t>
      </w:r>
    </w:p>
    <w:p w14:paraId="44ECC48A"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In the beginning, God created the heavens and the earth.</w:t>
      </w:r>
    </w:p>
    <w:p w14:paraId="4A3CCD6E"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t>People:</w:t>
      </w:r>
      <w:r w:rsidRPr="001B56BF">
        <w:rPr>
          <w:rFonts w:ascii="Times New Roman" w:hAnsi="Times New Roman" w:cs="Times New Roman"/>
          <w:b/>
          <w:bCs/>
          <w:sz w:val="22"/>
        </w:rPr>
        <w:tab/>
        <w:t>Through His Word, God said, “Let there be light,” and there was light.</w:t>
      </w:r>
    </w:p>
    <w:p w14:paraId="19A1D300"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 xml:space="preserve">The earth was without form and void, and darkness was over the face of the deep. </w:t>
      </w:r>
    </w:p>
    <w:p w14:paraId="702858E6"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t>People:</w:t>
      </w:r>
      <w:r w:rsidRPr="001B56BF">
        <w:rPr>
          <w:rFonts w:ascii="Times New Roman" w:hAnsi="Times New Roman" w:cs="Times New Roman"/>
          <w:b/>
          <w:bCs/>
          <w:sz w:val="22"/>
        </w:rPr>
        <w:tab/>
        <w:t>And the Spirit of God was hovering over the face of the waters.</w:t>
      </w:r>
    </w:p>
    <w:p w14:paraId="56E76EB5"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Creation begins with the presence and activity of all three persons of the Trinity.</w:t>
      </w:r>
    </w:p>
    <w:p w14:paraId="078EF90A"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t>People:</w:t>
      </w:r>
      <w:r w:rsidRPr="001B56BF">
        <w:rPr>
          <w:rFonts w:ascii="Times New Roman" w:hAnsi="Times New Roman" w:cs="Times New Roman"/>
          <w:b/>
          <w:bCs/>
          <w:sz w:val="22"/>
        </w:rPr>
        <w:tab/>
        <w:t>Our lives as Christians begin in Baptism in the name of the Father, the Son, and the Holy Spirit.</w:t>
      </w:r>
    </w:p>
    <w:p w14:paraId="12F49B99"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 xml:space="preserve">We are gathered to worship and glorify the Father, the Son, and the Holy Spirit. </w:t>
      </w:r>
    </w:p>
    <w:p w14:paraId="4D020171"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t>People:</w:t>
      </w:r>
      <w:r w:rsidRPr="001B56BF">
        <w:rPr>
          <w:rFonts w:ascii="Times New Roman" w:hAnsi="Times New Roman" w:cs="Times New Roman"/>
          <w:b/>
          <w:bCs/>
          <w:sz w:val="22"/>
        </w:rPr>
        <w:tab/>
        <w:t>The Trinity acts together to begin creation, to begin our Christian lives, and to begin our worship today.</w:t>
      </w:r>
    </w:p>
    <w:p w14:paraId="60FE231E" w14:textId="77777777" w:rsidR="00EE2BAE" w:rsidRPr="001B56BF" w:rsidRDefault="00EE2BAE" w:rsidP="00EE2BAE">
      <w:pPr>
        <w:rPr>
          <w:rFonts w:ascii="Times New Roman" w:hAnsi="Times New Roman" w:cs="Times New Roman"/>
          <w:sz w:val="22"/>
        </w:rPr>
      </w:pPr>
    </w:p>
    <w:p w14:paraId="1096124A"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b/>
          <w:sz w:val="22"/>
        </w:rPr>
        <w:t>CONFESSION AND ABSOLUTION</w:t>
      </w:r>
    </w:p>
    <w:p w14:paraId="684852EF"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Despite the perfect creation by the Father, Son, and Holy Spirit, we all have fallen into sin and failed to live as holy and perfect creatures. Let us confess our sins to God, our heavenly Father.</w:t>
      </w:r>
    </w:p>
    <w:p w14:paraId="39A2818D" w14:textId="77777777" w:rsidR="00EE2BAE" w:rsidRPr="001B56BF" w:rsidRDefault="00EE2BAE" w:rsidP="00EE2BAE">
      <w:pPr>
        <w:rPr>
          <w:rFonts w:ascii="Times New Roman" w:hAnsi="Times New Roman" w:cs="Times New Roman"/>
          <w:sz w:val="22"/>
        </w:rPr>
      </w:pPr>
    </w:p>
    <w:p w14:paraId="2A50D930"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lastRenderedPageBreak/>
        <w:t>People:</w:t>
      </w:r>
      <w:r w:rsidRPr="001B56BF">
        <w:rPr>
          <w:rFonts w:ascii="Times New Roman" w:hAnsi="Times New Roman" w:cs="Times New Roman"/>
          <w:b/>
          <w:bCs/>
          <w:sz w:val="22"/>
        </w:rPr>
        <w:tab/>
        <w:t>O Lord, our Lord, how majestic is Your name in all the earth! You have set Your glory above the heavens! Yet we have failed to proclaim Your majestic name in our communities. We have denied Your glory and sought our own glory. We see Your mighty works, wonders, and signs every day, but we often fail to find delight in them. Forgive us for the sake of Jesus. Lead us by Your Spirit.</w:t>
      </w:r>
    </w:p>
    <w:p w14:paraId="7AA8CD8B" w14:textId="77777777" w:rsidR="00EE2BAE" w:rsidRPr="001B56BF" w:rsidRDefault="00EE2BAE" w:rsidP="00EE2BAE">
      <w:pPr>
        <w:rPr>
          <w:rFonts w:ascii="Times New Roman" w:hAnsi="Times New Roman" w:cs="Times New Roman"/>
          <w:sz w:val="22"/>
        </w:rPr>
      </w:pPr>
    </w:p>
    <w:p w14:paraId="38E235CC" w14:textId="77777777" w:rsidR="00EE2BAE" w:rsidRPr="001B56BF" w:rsidRDefault="00EE2BAE" w:rsidP="00EE2BAE">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 xml:space="preserve">Almighty God in His mercy has given His Son to die for Your sins. Jesus Christ was crucified and killed by the hands of lawless men, but God raised Him up, </w:t>
      </w:r>
      <w:proofErr w:type="spellStart"/>
      <w:r w:rsidRPr="001B56BF">
        <w:rPr>
          <w:rFonts w:ascii="Times New Roman" w:hAnsi="Times New Roman" w:cs="Times New Roman"/>
          <w:sz w:val="22"/>
        </w:rPr>
        <w:t>loosing</w:t>
      </w:r>
      <w:proofErr w:type="spellEnd"/>
      <w:r w:rsidRPr="001B56BF">
        <w:rPr>
          <w:rFonts w:ascii="Times New Roman" w:hAnsi="Times New Roman" w:cs="Times New Roman"/>
          <w:sz w:val="22"/>
        </w:rPr>
        <w:t xml:space="preserve"> the chains of death. God has given all authority in heaven and on earth to Jesus, who is both Lord and Christ. He has sent the Holy Spirit, who has called, gathered, and kept you in the one true faith of your Baptism. As a called and ordained servant of Jesus Christ, and by His authority, I forgive you all your sins in the name of the Father and of the </w:t>
      </w:r>
      <w:r w:rsidRPr="001B56BF">
        <w:rPr>
          <w:rFonts w:ascii="Times New Roman" w:hAnsi="Times New Roman" w:cs="Times New Roman"/>
          <w:sz w:val="22"/>
        </w:rPr>
        <w:sym w:font="Wingdings" w:char="F058"/>
      </w:r>
      <w:r w:rsidRPr="001B56BF">
        <w:rPr>
          <w:rFonts w:ascii="Times New Roman" w:hAnsi="Times New Roman" w:cs="Times New Roman"/>
          <w:sz w:val="22"/>
        </w:rPr>
        <w:t xml:space="preserve"> Son and of the Holy Spirit.</w:t>
      </w:r>
    </w:p>
    <w:p w14:paraId="5936A6F4" w14:textId="77777777" w:rsidR="00EE2BAE" w:rsidRPr="001B56BF" w:rsidRDefault="00EE2BAE" w:rsidP="00EE2BAE">
      <w:pPr>
        <w:rPr>
          <w:rFonts w:ascii="Times New Roman" w:hAnsi="Times New Roman" w:cs="Times New Roman"/>
          <w:sz w:val="22"/>
        </w:rPr>
      </w:pPr>
    </w:p>
    <w:p w14:paraId="20AFC24C" w14:textId="77777777" w:rsidR="00EE2BAE" w:rsidRPr="001B56BF" w:rsidRDefault="00EE2BAE" w:rsidP="00EE2BAE">
      <w:pPr>
        <w:rPr>
          <w:rFonts w:ascii="Times New Roman" w:hAnsi="Times New Roman" w:cs="Times New Roman"/>
          <w:b/>
          <w:bCs/>
          <w:sz w:val="22"/>
        </w:rPr>
      </w:pPr>
      <w:r w:rsidRPr="001B56BF">
        <w:rPr>
          <w:rFonts w:ascii="Times New Roman" w:hAnsi="Times New Roman" w:cs="Times New Roman"/>
          <w:b/>
          <w:bCs/>
          <w:sz w:val="22"/>
        </w:rPr>
        <w:t>People:</w:t>
      </w:r>
      <w:r w:rsidRPr="001B56BF">
        <w:rPr>
          <w:rFonts w:ascii="Times New Roman" w:hAnsi="Times New Roman" w:cs="Times New Roman"/>
          <w:b/>
          <w:bCs/>
          <w:sz w:val="22"/>
        </w:rPr>
        <w:tab/>
        <w:t>Amen. We are forgiven. The Holy Trinity works together to accomplish our forgiveness and salvation.</w:t>
      </w:r>
    </w:p>
    <w:p w14:paraId="11BDA76B" w14:textId="77777777" w:rsidR="00D352A8" w:rsidRPr="001B56BF" w:rsidRDefault="00D352A8" w:rsidP="00223FBA">
      <w:pPr>
        <w:jc w:val="cente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t xml:space="preserve"> </w:t>
      </w:r>
      <w:r w:rsidR="00F33CD8" w:rsidRPr="001B56BF">
        <w:rPr>
          <w:rFonts w:ascii="Times New Roman" w:hAnsi="Times New Roman" w:cs="Times New Roman"/>
          <w:b/>
          <w:color w:val="000000" w:themeColor="text1"/>
          <w:sz w:val="22"/>
        </w:rPr>
        <w:t xml:space="preserve">GOD’S </w:t>
      </w:r>
      <w:r w:rsidRPr="001B56BF">
        <w:rPr>
          <w:rFonts w:ascii="Times New Roman" w:hAnsi="Times New Roman" w:cs="Times New Roman"/>
          <w:b/>
          <w:color w:val="000000" w:themeColor="text1"/>
          <w:sz w:val="22"/>
        </w:rPr>
        <w:t>WORD</w:t>
      </w:r>
      <w:r w:rsidR="00F33CD8" w:rsidRPr="001B56BF">
        <w:rPr>
          <w:rFonts w:ascii="Times New Roman" w:hAnsi="Times New Roman" w:cs="Times New Roman"/>
          <w:b/>
          <w:color w:val="000000" w:themeColor="text1"/>
          <w:sz w:val="22"/>
        </w:rPr>
        <w:t xml:space="preserve"> FOR US</w:t>
      </w:r>
      <w:r w:rsidRPr="001B56BF">
        <w:rPr>
          <w:rFonts w:ascii="Times New Roman" w:hAnsi="Times New Roman" w:cs="Times New Roman"/>
          <w:b/>
          <w:color w:val="000000" w:themeColor="text1"/>
          <w:sz w:val="22"/>
        </w:rPr>
        <w:t xml:space="preserve"> </w:t>
      </w:r>
      <w:r w:rsidRPr="001B56BF">
        <w:rPr>
          <w:rFonts w:ascii="Times New Roman" w:hAnsi="Times New Roman" w:cs="Times New Roman"/>
          <w:b/>
          <w:color w:val="000000" w:themeColor="text1"/>
          <w:sz w:val="22"/>
        </w:rPr>
        <w:sym w:font="Wingdings" w:char="F058"/>
      </w:r>
    </w:p>
    <w:p w14:paraId="33CC6420" w14:textId="77777777" w:rsidR="00BD6AF2" w:rsidRPr="001B56BF" w:rsidRDefault="00746C97"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ab/>
      </w:r>
    </w:p>
    <w:p w14:paraId="4329F891" w14:textId="77777777" w:rsidR="00852672" w:rsidRPr="001B56BF" w:rsidRDefault="00852672" w:rsidP="00852672">
      <w:pPr>
        <w:rPr>
          <w:rFonts w:ascii="Times New Roman" w:hAnsi="Times New Roman" w:cs="Times New Roman"/>
          <w:i/>
          <w:iCs/>
          <w:sz w:val="22"/>
        </w:rPr>
      </w:pPr>
      <w:r w:rsidRPr="001B56BF">
        <w:rPr>
          <w:rFonts w:ascii="Times New Roman" w:hAnsi="Times New Roman" w:cs="Times New Roman"/>
          <w:b/>
          <w:iCs/>
          <w:sz w:val="22"/>
        </w:rPr>
        <w:t>CREED</w:t>
      </w:r>
      <w:r w:rsidRPr="001B56BF">
        <w:rPr>
          <w:rFonts w:ascii="Times New Roman" w:hAnsi="Times New Roman" w:cs="Times New Roman"/>
          <w:i/>
          <w:iCs/>
          <w:sz w:val="22"/>
        </w:rPr>
        <w:tab/>
        <w:t>Athanasian Creed, Part 1</w:t>
      </w:r>
    </w:p>
    <w:p w14:paraId="3C319D74" w14:textId="77777777" w:rsidR="00852672" w:rsidRPr="001B56BF" w:rsidRDefault="00852672" w:rsidP="00A6238A">
      <w:pPr>
        <w:rPr>
          <w:rFonts w:ascii="Times New Roman" w:hAnsi="Times New Roman" w:cs="Times New Roman"/>
          <w:iCs/>
          <w:sz w:val="22"/>
        </w:rPr>
      </w:pPr>
    </w:p>
    <w:p w14:paraId="56724F9E"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Whoever desires to be saved must, above all, hold the catholic faith.</w:t>
      </w:r>
    </w:p>
    <w:p w14:paraId="7A65507D"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t>Whoever does not keep it whole and undefiled will without doubt perish eternally.</w:t>
      </w:r>
    </w:p>
    <w:p w14:paraId="1BCDC16D"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And the catholic faith is this,</w:t>
      </w:r>
    </w:p>
    <w:p w14:paraId="3F82295F"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00A6238A">
        <w:rPr>
          <w:rFonts w:ascii="Times New Roman" w:hAnsi="Times New Roman" w:cs="Times New Roman"/>
          <w:b/>
          <w:iCs/>
          <w:sz w:val="22"/>
        </w:rPr>
        <w:t xml:space="preserve"> </w:t>
      </w:r>
      <w:r w:rsidRPr="001B56BF">
        <w:rPr>
          <w:rFonts w:ascii="Times New Roman" w:hAnsi="Times New Roman" w:cs="Times New Roman"/>
          <w:b/>
          <w:iCs/>
          <w:sz w:val="22"/>
        </w:rPr>
        <w:t>that we worship one God in Trinity and Trinity in Unity, neither confusing the persons nor dividing the substance.</w:t>
      </w:r>
    </w:p>
    <w:p w14:paraId="7F79F2E1"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For the Father is one person, the Son is another, and the Holy Spirit is another.</w:t>
      </w:r>
    </w:p>
    <w:p w14:paraId="0467ABFC"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00A6238A">
        <w:rPr>
          <w:rFonts w:ascii="Times New Roman" w:hAnsi="Times New Roman" w:cs="Times New Roman"/>
          <w:b/>
          <w:iCs/>
          <w:sz w:val="22"/>
        </w:rPr>
        <w:t xml:space="preserve"> </w:t>
      </w:r>
      <w:r w:rsidRPr="001B56BF">
        <w:rPr>
          <w:rFonts w:ascii="Times New Roman" w:hAnsi="Times New Roman" w:cs="Times New Roman"/>
          <w:b/>
          <w:iCs/>
          <w:sz w:val="22"/>
        </w:rPr>
        <w:t>But the Godhead of the Father and of the Son and of the Holy Spirit is one: the glory equal, the majesty coeternal.</w:t>
      </w:r>
    </w:p>
    <w:p w14:paraId="183D9AF8"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Such as the Father is, such is the Son, and such is the Holy Spirit:</w:t>
      </w:r>
    </w:p>
    <w:p w14:paraId="0E6EED52"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r>
      <w:proofErr w:type="gramStart"/>
      <w:r w:rsidRPr="001B56BF">
        <w:rPr>
          <w:rFonts w:ascii="Times New Roman" w:hAnsi="Times New Roman" w:cs="Times New Roman"/>
          <w:b/>
          <w:iCs/>
          <w:sz w:val="22"/>
        </w:rPr>
        <w:t>the</w:t>
      </w:r>
      <w:proofErr w:type="gramEnd"/>
      <w:r w:rsidRPr="001B56BF">
        <w:rPr>
          <w:rFonts w:ascii="Times New Roman" w:hAnsi="Times New Roman" w:cs="Times New Roman"/>
          <w:b/>
          <w:iCs/>
          <w:sz w:val="22"/>
        </w:rPr>
        <w:t xml:space="preserve"> Father uncreated, the Son uncreated, the Holy Spirit uncreated;</w:t>
      </w:r>
    </w:p>
    <w:p w14:paraId="5093125E"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r>
      <w:proofErr w:type="gramStart"/>
      <w:r w:rsidRPr="001B56BF">
        <w:rPr>
          <w:rFonts w:ascii="Times New Roman" w:hAnsi="Times New Roman" w:cs="Times New Roman"/>
          <w:iCs/>
          <w:sz w:val="22"/>
        </w:rPr>
        <w:t>the</w:t>
      </w:r>
      <w:proofErr w:type="gramEnd"/>
      <w:r w:rsidRPr="001B56BF">
        <w:rPr>
          <w:rFonts w:ascii="Times New Roman" w:hAnsi="Times New Roman" w:cs="Times New Roman"/>
          <w:iCs/>
          <w:sz w:val="22"/>
        </w:rPr>
        <w:t xml:space="preserve"> Father infinite, the Son infinite, the Holy Spirit infinite;</w:t>
      </w:r>
    </w:p>
    <w:p w14:paraId="3534871A"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r>
      <w:proofErr w:type="gramStart"/>
      <w:r w:rsidRPr="001B56BF">
        <w:rPr>
          <w:rFonts w:ascii="Times New Roman" w:hAnsi="Times New Roman" w:cs="Times New Roman"/>
          <w:b/>
          <w:iCs/>
          <w:sz w:val="22"/>
        </w:rPr>
        <w:t>the</w:t>
      </w:r>
      <w:proofErr w:type="gramEnd"/>
      <w:r w:rsidRPr="001B56BF">
        <w:rPr>
          <w:rFonts w:ascii="Times New Roman" w:hAnsi="Times New Roman" w:cs="Times New Roman"/>
          <w:b/>
          <w:iCs/>
          <w:sz w:val="22"/>
        </w:rPr>
        <w:t xml:space="preserve"> Father eternal, the Son eternal, the Holy Spirit eternal.</w:t>
      </w:r>
    </w:p>
    <w:p w14:paraId="3B2FB9F3"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And yet there are not three Eternals, but one Eternal,</w:t>
      </w:r>
    </w:p>
    <w:p w14:paraId="30FD8063"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00A6238A">
        <w:rPr>
          <w:rFonts w:ascii="Times New Roman" w:hAnsi="Times New Roman" w:cs="Times New Roman"/>
          <w:b/>
          <w:iCs/>
          <w:sz w:val="22"/>
        </w:rPr>
        <w:t xml:space="preserve"> </w:t>
      </w:r>
      <w:r w:rsidRPr="001B56BF">
        <w:rPr>
          <w:rFonts w:ascii="Times New Roman" w:hAnsi="Times New Roman" w:cs="Times New Roman"/>
          <w:b/>
          <w:iCs/>
          <w:sz w:val="22"/>
        </w:rPr>
        <w:t>just as there are not three Uncreated or three Infinites, but one Uncreated and one Infinite.</w:t>
      </w:r>
    </w:p>
    <w:p w14:paraId="08331908"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t>In the same way, the Father is almighty, the Son almighty, the Holy Spirit almighty;</w:t>
      </w:r>
    </w:p>
    <w:p w14:paraId="2B53EAD3"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t>and yet there are not three Almighties, but one Almighty.</w:t>
      </w:r>
    </w:p>
    <w:p w14:paraId="4D646CDB"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r>
      <w:proofErr w:type="gramStart"/>
      <w:r w:rsidRPr="001B56BF">
        <w:rPr>
          <w:rFonts w:ascii="Times New Roman" w:hAnsi="Times New Roman" w:cs="Times New Roman"/>
          <w:iCs/>
          <w:sz w:val="22"/>
        </w:rPr>
        <w:t>So</w:t>
      </w:r>
      <w:proofErr w:type="gramEnd"/>
      <w:r w:rsidRPr="001B56BF">
        <w:rPr>
          <w:rFonts w:ascii="Times New Roman" w:hAnsi="Times New Roman" w:cs="Times New Roman"/>
          <w:iCs/>
          <w:sz w:val="22"/>
        </w:rPr>
        <w:t xml:space="preserve"> the Father is God, the Son is God, the Holy Spirit is God;</w:t>
      </w:r>
    </w:p>
    <w:p w14:paraId="20B0DCFC"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t>and yet there are not three Gods, but one God.</w:t>
      </w:r>
    </w:p>
    <w:p w14:paraId="3C1A77B4"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t>Pastor:</w:t>
      </w:r>
      <w:r w:rsidRPr="001B56BF">
        <w:rPr>
          <w:rFonts w:ascii="Times New Roman" w:hAnsi="Times New Roman" w:cs="Times New Roman"/>
          <w:iCs/>
          <w:sz w:val="22"/>
        </w:rPr>
        <w:tab/>
      </w:r>
      <w:proofErr w:type="gramStart"/>
      <w:r w:rsidRPr="001B56BF">
        <w:rPr>
          <w:rFonts w:ascii="Times New Roman" w:hAnsi="Times New Roman" w:cs="Times New Roman"/>
          <w:iCs/>
          <w:sz w:val="22"/>
        </w:rPr>
        <w:t>So</w:t>
      </w:r>
      <w:proofErr w:type="gramEnd"/>
      <w:r w:rsidRPr="001B56BF">
        <w:rPr>
          <w:rFonts w:ascii="Times New Roman" w:hAnsi="Times New Roman" w:cs="Times New Roman"/>
          <w:iCs/>
          <w:sz w:val="22"/>
        </w:rPr>
        <w:t xml:space="preserve"> the Father is Lord, the Son is Lord, the Holy Spirit is Lord;</w:t>
      </w:r>
    </w:p>
    <w:p w14:paraId="5E6F0B28" w14:textId="77777777" w:rsidR="00852672" w:rsidRPr="001B56BF" w:rsidRDefault="00852672" w:rsidP="00A6238A">
      <w:pPr>
        <w:rPr>
          <w:rFonts w:ascii="Times New Roman" w:hAnsi="Times New Roman" w:cs="Times New Roman"/>
          <w:b/>
          <w:iCs/>
          <w:sz w:val="22"/>
        </w:rPr>
      </w:pPr>
      <w:r w:rsidRPr="001B56BF">
        <w:rPr>
          <w:rFonts w:ascii="Times New Roman" w:hAnsi="Times New Roman" w:cs="Times New Roman"/>
          <w:b/>
          <w:iCs/>
          <w:sz w:val="22"/>
        </w:rPr>
        <w:t>People:</w:t>
      </w:r>
      <w:r w:rsidRPr="001B56BF">
        <w:rPr>
          <w:rFonts w:ascii="Times New Roman" w:hAnsi="Times New Roman" w:cs="Times New Roman"/>
          <w:b/>
          <w:iCs/>
          <w:sz w:val="22"/>
        </w:rPr>
        <w:tab/>
        <w:t>and yet there are not three Lords, but one Lord.</w:t>
      </w:r>
    </w:p>
    <w:p w14:paraId="650BE468" w14:textId="77777777" w:rsidR="00852672" w:rsidRPr="001B56BF" w:rsidRDefault="00852672" w:rsidP="00A6238A">
      <w:pPr>
        <w:rPr>
          <w:rFonts w:ascii="Times New Roman" w:hAnsi="Times New Roman" w:cs="Times New Roman"/>
          <w:iCs/>
          <w:sz w:val="22"/>
        </w:rPr>
      </w:pPr>
      <w:r w:rsidRPr="001B56BF">
        <w:rPr>
          <w:rFonts w:ascii="Times New Roman" w:hAnsi="Times New Roman" w:cs="Times New Roman"/>
          <w:iCs/>
          <w:sz w:val="22"/>
        </w:rPr>
        <w:lastRenderedPageBreak/>
        <w:t>Pastor:</w:t>
      </w:r>
      <w:r w:rsidRPr="001B56BF">
        <w:rPr>
          <w:rFonts w:ascii="Times New Roman" w:hAnsi="Times New Roman" w:cs="Times New Roman"/>
          <w:iCs/>
          <w:sz w:val="22"/>
        </w:rPr>
        <w:tab/>
        <w:t>Just as we are compelled by the Christian truth to acknowledge each distinct person as God and Lord, so also are we prohibited by the catholic religion to say that there are three Gods or Lords.</w:t>
      </w:r>
    </w:p>
    <w:p w14:paraId="144652AF" w14:textId="77777777" w:rsidR="00852672" w:rsidRPr="001B56BF" w:rsidRDefault="00852672" w:rsidP="00A6238A">
      <w:pPr>
        <w:rPr>
          <w:rFonts w:ascii="Times New Roman" w:hAnsi="Times New Roman" w:cs="Times New Roman"/>
          <w:i/>
          <w:iCs/>
          <w:sz w:val="22"/>
        </w:rPr>
      </w:pPr>
    </w:p>
    <w:p w14:paraId="44D62BBD" w14:textId="53420E1A" w:rsidR="002E110B" w:rsidRPr="001B56BF" w:rsidRDefault="00EE2BAE" w:rsidP="00D8358A">
      <w:pPr>
        <w:rPr>
          <w:rFonts w:ascii="Times New Roman" w:eastAsia="Times New Roman" w:hAnsi="Times New Roman" w:cs="Times New Roman"/>
          <w:color w:val="000000" w:themeColor="text1"/>
          <w:sz w:val="22"/>
        </w:rPr>
      </w:pPr>
      <w:r w:rsidRPr="001B56BF">
        <w:rPr>
          <w:rFonts w:ascii="Times New Roman" w:hAnsi="Times New Roman" w:cs="Times New Roman"/>
          <w:b/>
          <w:color w:val="000000" w:themeColor="text1"/>
          <w:sz w:val="22"/>
        </w:rPr>
        <w:t xml:space="preserve">HYMN LSB </w:t>
      </w:r>
      <w:proofErr w:type="gramStart"/>
      <w:r w:rsidR="00D8358A">
        <w:rPr>
          <w:rFonts w:ascii="Times New Roman" w:hAnsi="Times New Roman" w:cs="Times New Roman"/>
          <w:b/>
          <w:color w:val="000000" w:themeColor="text1"/>
          <w:sz w:val="22"/>
        </w:rPr>
        <w:t>971</w:t>
      </w:r>
      <w:r w:rsidRPr="001B56BF">
        <w:rPr>
          <w:rFonts w:ascii="Times New Roman" w:hAnsi="Times New Roman" w:cs="Times New Roman"/>
          <w:b/>
          <w:color w:val="000000" w:themeColor="text1"/>
          <w:sz w:val="22"/>
        </w:rPr>
        <w:t xml:space="preserve">  </w:t>
      </w:r>
      <w:r w:rsidRPr="001B56BF">
        <w:rPr>
          <w:rFonts w:ascii="Times New Roman" w:hAnsi="Times New Roman" w:cs="Times New Roman"/>
          <w:b/>
          <w:color w:val="000000" w:themeColor="text1"/>
          <w:sz w:val="22"/>
        </w:rPr>
        <w:tab/>
      </w:r>
      <w:proofErr w:type="gramEnd"/>
      <w:r w:rsidRPr="001B56BF">
        <w:rPr>
          <w:rFonts w:ascii="Times New Roman" w:hAnsi="Times New Roman" w:cs="Times New Roman"/>
          <w:color w:val="000000" w:themeColor="text1"/>
          <w:sz w:val="22"/>
        </w:rPr>
        <w:t>“</w:t>
      </w:r>
      <w:r w:rsidR="00D8358A">
        <w:rPr>
          <w:rFonts w:ascii="Times New Roman" w:eastAsia="Times New Roman" w:hAnsi="Times New Roman" w:cs="Times New Roman"/>
          <w:color w:val="000000" w:themeColor="text1"/>
          <w:sz w:val="22"/>
        </w:rPr>
        <w:t>There is a Redeemer”</w:t>
      </w:r>
    </w:p>
    <w:p w14:paraId="42E8C8EE" w14:textId="77777777" w:rsidR="00224F28" w:rsidRDefault="00224F28" w:rsidP="00223FBA">
      <w:pPr>
        <w:shd w:val="clear" w:color="auto" w:fill="FFFFFF"/>
        <w:outlineLvl w:val="2"/>
        <w:rPr>
          <w:rFonts w:ascii="Times New Roman" w:eastAsia="Times New Roman" w:hAnsi="Times New Roman" w:cs="Times New Roman"/>
          <w:color w:val="000000" w:themeColor="text1"/>
          <w:sz w:val="22"/>
        </w:rPr>
      </w:pPr>
    </w:p>
    <w:p w14:paraId="6758BE76" w14:textId="5497140B" w:rsidR="00D8358A" w:rsidRPr="001B56BF" w:rsidRDefault="00D8358A" w:rsidP="00223FBA">
      <w:pPr>
        <w:shd w:val="clear" w:color="auto" w:fill="FFFFFF"/>
        <w:outlineLvl w:val="2"/>
        <w:rPr>
          <w:rFonts w:ascii="Times New Roman" w:eastAsia="Times New Roman" w:hAnsi="Times New Roman" w:cs="Times New Roman"/>
          <w:color w:val="000000" w:themeColor="text1"/>
          <w:sz w:val="22"/>
        </w:rPr>
        <w:sectPr w:rsidR="00D8358A" w:rsidRPr="001B56BF" w:rsidSect="001667A2">
          <w:headerReference w:type="default" r:id="rId11"/>
          <w:pgSz w:w="10080" w:h="12240" w:orient="landscape" w:code="5"/>
          <w:pgMar w:top="720" w:right="720" w:bottom="720" w:left="720" w:header="720" w:footer="720" w:gutter="0"/>
          <w:cols w:space="720"/>
          <w:docGrid w:linePitch="360"/>
        </w:sectPr>
      </w:pPr>
    </w:p>
    <w:p w14:paraId="528F95AC" w14:textId="77777777" w:rsidR="00EF21F5" w:rsidRPr="001B56BF" w:rsidRDefault="00EF21F5"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SALUTATION</w:t>
      </w:r>
    </w:p>
    <w:p w14:paraId="696DDB65" w14:textId="77777777" w:rsidR="00EF21F5" w:rsidRPr="001B56BF" w:rsidRDefault="00EF21F5"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t>The Lord be with you.</w:t>
      </w:r>
    </w:p>
    <w:p w14:paraId="3686B1D2" w14:textId="77777777" w:rsidR="00EF21F5" w:rsidRPr="001B56BF" w:rsidRDefault="00EF21F5"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 xml:space="preserve">And </w:t>
      </w:r>
      <w:proofErr w:type="gramStart"/>
      <w:r w:rsidRPr="001B56BF">
        <w:rPr>
          <w:rFonts w:ascii="Times New Roman" w:hAnsi="Times New Roman" w:cs="Times New Roman"/>
          <w:b/>
          <w:color w:val="000000" w:themeColor="text1"/>
          <w:sz w:val="22"/>
        </w:rPr>
        <w:t>also</w:t>
      </w:r>
      <w:proofErr w:type="gramEnd"/>
      <w:r w:rsidRPr="001B56BF">
        <w:rPr>
          <w:rFonts w:ascii="Times New Roman" w:hAnsi="Times New Roman" w:cs="Times New Roman"/>
          <w:b/>
          <w:color w:val="000000" w:themeColor="text1"/>
          <w:sz w:val="22"/>
        </w:rPr>
        <w:t xml:space="preserve"> with you.</w:t>
      </w:r>
    </w:p>
    <w:p w14:paraId="68608FFE" w14:textId="77777777" w:rsidR="00EF21F5" w:rsidRPr="001B56BF" w:rsidRDefault="00EF21F5" w:rsidP="00223FBA">
      <w:pPr>
        <w:rPr>
          <w:rFonts w:ascii="Times New Roman" w:hAnsi="Times New Roman" w:cs="Times New Roman"/>
          <w:color w:val="000000" w:themeColor="text1"/>
          <w:sz w:val="22"/>
        </w:rPr>
      </w:pPr>
    </w:p>
    <w:p w14:paraId="5B80E0C8" w14:textId="77777777" w:rsidR="00EF21F5" w:rsidRPr="001B56BF" w:rsidRDefault="00EF21F5"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PRAYER OF THE DAY</w:t>
      </w:r>
    </w:p>
    <w:p w14:paraId="7A3C4CDE" w14:textId="77777777" w:rsidR="00852672" w:rsidRPr="001B56BF" w:rsidRDefault="00BD6AF2" w:rsidP="00223FBA">
      <w:pPr>
        <w:rPr>
          <w:rFonts w:ascii="Times New Roman" w:hAnsi="Times New Roman" w:cs="Times New Roman"/>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r>
      <w:r w:rsidR="007C29E0" w:rsidRPr="001B56BF">
        <w:rPr>
          <w:rFonts w:ascii="Times New Roman" w:hAnsi="Times New Roman" w:cs="Times New Roman"/>
          <w:color w:val="000000" w:themeColor="text1"/>
          <w:sz w:val="22"/>
        </w:rPr>
        <w:t>Let us pray.</w:t>
      </w:r>
      <w:r w:rsidR="007C29E0" w:rsidRPr="001B56BF">
        <w:rPr>
          <w:rFonts w:ascii="Times New Roman" w:hAnsi="Times New Roman" w:cs="Times New Roman"/>
          <w:color w:val="000000" w:themeColor="text1"/>
          <w:sz w:val="22"/>
        </w:rPr>
        <w:br/>
      </w:r>
      <w:r w:rsidR="00852672" w:rsidRPr="001B56BF">
        <w:rPr>
          <w:rFonts w:ascii="Times New Roman" w:hAnsi="Times New Roman" w:cs="Times New Roman"/>
          <w:sz w:val="22"/>
        </w:rPr>
        <w:t>Almighty and everlasting God, You have given us grace to acknowledge the glory of the eternal Trinity by the confession of a true faith and to worship the Unity in the power of the Divine Majesty. Keep us steadfast in this faith and defend us from all adversities; for You, O Father, Son, and Holy Spirit, live and reign, one God, now and forever.</w:t>
      </w:r>
    </w:p>
    <w:p w14:paraId="765DD648" w14:textId="77777777" w:rsidR="00746C97" w:rsidRPr="001B56BF" w:rsidRDefault="00852672" w:rsidP="00223FB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r>
      <w:r w:rsidR="00746C97" w:rsidRPr="001B56BF">
        <w:rPr>
          <w:rFonts w:ascii="Times New Roman" w:hAnsi="Times New Roman" w:cs="Times New Roman"/>
          <w:b/>
          <w:sz w:val="22"/>
        </w:rPr>
        <w:t>Amen.</w:t>
      </w:r>
    </w:p>
    <w:p w14:paraId="08F28F41" w14:textId="77777777" w:rsidR="00746C97" w:rsidRPr="001B56BF" w:rsidRDefault="00746C97" w:rsidP="00223FBA">
      <w:pPr>
        <w:rPr>
          <w:rFonts w:ascii="Times New Roman" w:hAnsi="Times New Roman" w:cs="Times New Roman"/>
          <w:b/>
          <w:sz w:val="22"/>
        </w:rPr>
      </w:pPr>
    </w:p>
    <w:p w14:paraId="5C6E7745" w14:textId="77777777" w:rsidR="00852672" w:rsidRPr="001B56BF" w:rsidRDefault="00746C97" w:rsidP="00852672">
      <w:pPr>
        <w:rPr>
          <w:rFonts w:ascii="Times New Roman" w:hAnsi="Times New Roman" w:cs="Times New Roman"/>
          <w:sz w:val="22"/>
        </w:rPr>
      </w:pPr>
      <w:r w:rsidRPr="001B56BF">
        <w:rPr>
          <w:rFonts w:ascii="Times New Roman" w:hAnsi="Times New Roman" w:cs="Times New Roman"/>
          <w:b/>
          <w:sz w:val="22"/>
        </w:rPr>
        <w:t>OLD TESTAMENT READING</w:t>
      </w:r>
      <w:r w:rsidRPr="001B56BF">
        <w:rPr>
          <w:rFonts w:ascii="Times New Roman" w:hAnsi="Times New Roman" w:cs="Times New Roman"/>
          <w:sz w:val="22"/>
        </w:rPr>
        <w:tab/>
      </w:r>
      <w:r w:rsidR="00852672" w:rsidRPr="001B56BF">
        <w:rPr>
          <w:rFonts w:ascii="Times New Roman" w:hAnsi="Times New Roman" w:cs="Times New Roman"/>
          <w:i/>
          <w:sz w:val="22"/>
        </w:rPr>
        <w:t>Genesis 1:1–2:4a</w:t>
      </w:r>
      <w:r w:rsidR="00852672" w:rsidRPr="001B56BF">
        <w:rPr>
          <w:rFonts w:ascii="Times New Roman" w:hAnsi="Times New Roman" w:cs="Times New Roman"/>
          <w:sz w:val="22"/>
        </w:rPr>
        <w:tab/>
      </w:r>
    </w:p>
    <w:p w14:paraId="14E276EC" w14:textId="77777777" w:rsidR="00852672" w:rsidRPr="001B56BF" w:rsidRDefault="00852672" w:rsidP="00852672">
      <w:pPr>
        <w:jc w:val="center"/>
        <w:rPr>
          <w:rFonts w:ascii="Times New Roman" w:hAnsi="Times New Roman" w:cs="Times New Roman"/>
          <w:sz w:val="22"/>
        </w:rPr>
      </w:pPr>
      <w:r w:rsidRPr="001B56BF">
        <w:rPr>
          <w:rFonts w:ascii="Times New Roman" w:hAnsi="Times New Roman" w:cs="Times New Roman"/>
          <w:sz w:val="22"/>
        </w:rPr>
        <w:t>(Our triune God creates the heavens and the earth.)</w:t>
      </w:r>
    </w:p>
    <w:p w14:paraId="4EF901F1" w14:textId="77777777" w:rsidR="00BD6AF2" w:rsidRPr="001B56BF" w:rsidRDefault="00BD6AF2" w:rsidP="00852672">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Lector:</w:t>
      </w:r>
      <w:r w:rsidRPr="001B56BF">
        <w:rPr>
          <w:rFonts w:ascii="Times New Roman" w:hAnsi="Times New Roman" w:cs="Times New Roman"/>
          <w:color w:val="000000" w:themeColor="text1"/>
          <w:sz w:val="22"/>
        </w:rPr>
        <w:tab/>
        <w:t>This is the Word of the Lord.</w:t>
      </w:r>
    </w:p>
    <w:p w14:paraId="41CC5BF5" w14:textId="77777777" w:rsidR="00BD6AF2"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Thanks be to God.</w:t>
      </w:r>
    </w:p>
    <w:p w14:paraId="57F0A4F0" w14:textId="77777777" w:rsidR="00BD6AF2" w:rsidRPr="001B56BF" w:rsidRDefault="00BD6AF2" w:rsidP="00223FBA">
      <w:pPr>
        <w:rPr>
          <w:rFonts w:ascii="Times New Roman" w:hAnsi="Times New Roman" w:cs="Times New Roman"/>
          <w:color w:val="000000" w:themeColor="text1"/>
          <w:sz w:val="22"/>
        </w:rPr>
      </w:pPr>
    </w:p>
    <w:p w14:paraId="45F46A59" w14:textId="77777777" w:rsidR="00852672" w:rsidRPr="001B56BF" w:rsidRDefault="00746C97" w:rsidP="00852672">
      <w:pPr>
        <w:rPr>
          <w:rFonts w:ascii="Times New Roman" w:hAnsi="Times New Roman" w:cs="Times New Roman"/>
          <w:sz w:val="22"/>
        </w:rPr>
      </w:pPr>
      <w:r w:rsidRPr="001B56BF">
        <w:rPr>
          <w:rFonts w:ascii="Times New Roman" w:hAnsi="Times New Roman" w:cs="Times New Roman"/>
          <w:b/>
          <w:color w:val="000000" w:themeColor="text1"/>
          <w:sz w:val="22"/>
        </w:rPr>
        <w:t>THE SECOND READING</w:t>
      </w:r>
      <w:r w:rsidR="00BD6AF2" w:rsidRPr="001B56BF">
        <w:rPr>
          <w:rFonts w:ascii="Times New Roman" w:hAnsi="Times New Roman" w:cs="Times New Roman"/>
          <w:color w:val="000000" w:themeColor="text1"/>
          <w:sz w:val="22"/>
        </w:rPr>
        <w:tab/>
      </w:r>
      <w:r w:rsidR="00852672" w:rsidRPr="001B56BF">
        <w:rPr>
          <w:rFonts w:ascii="Times New Roman" w:hAnsi="Times New Roman" w:cs="Times New Roman"/>
          <w:i/>
          <w:sz w:val="22"/>
        </w:rPr>
        <w:t>Acts 2:14a, 22–36</w:t>
      </w:r>
      <w:r w:rsidR="00852672" w:rsidRPr="001B56BF">
        <w:rPr>
          <w:rFonts w:ascii="Times New Roman" w:hAnsi="Times New Roman" w:cs="Times New Roman"/>
          <w:sz w:val="22"/>
        </w:rPr>
        <w:tab/>
      </w:r>
    </w:p>
    <w:p w14:paraId="4CA0A608" w14:textId="77777777" w:rsidR="00852672" w:rsidRPr="001B56BF" w:rsidRDefault="00852672" w:rsidP="00852672">
      <w:pPr>
        <w:jc w:val="center"/>
        <w:rPr>
          <w:rFonts w:ascii="Times New Roman" w:hAnsi="Times New Roman" w:cs="Times New Roman"/>
          <w:sz w:val="22"/>
        </w:rPr>
      </w:pPr>
      <w:r w:rsidRPr="001B56BF">
        <w:rPr>
          <w:rFonts w:ascii="Times New Roman" w:hAnsi="Times New Roman" w:cs="Times New Roman"/>
          <w:sz w:val="22"/>
        </w:rPr>
        <w:t>(Peter’s Pentecost sermon focuses on Jesus as both Lord and Christ.)</w:t>
      </w:r>
    </w:p>
    <w:p w14:paraId="4A0E689B" w14:textId="77777777" w:rsidR="00BD6AF2" w:rsidRPr="001B56BF" w:rsidRDefault="00BD6AF2"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Lector:</w:t>
      </w:r>
      <w:r w:rsidRPr="001B56BF">
        <w:rPr>
          <w:rFonts w:ascii="Times New Roman" w:hAnsi="Times New Roman" w:cs="Times New Roman"/>
          <w:color w:val="000000" w:themeColor="text1"/>
          <w:sz w:val="22"/>
        </w:rPr>
        <w:tab/>
        <w:t>This is the Word of the Lord.</w:t>
      </w:r>
    </w:p>
    <w:p w14:paraId="25CFEB23" w14:textId="77777777" w:rsidR="00BD6AF2"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Thanks be to God.</w:t>
      </w:r>
    </w:p>
    <w:p w14:paraId="462AE0E5" w14:textId="77777777" w:rsidR="00852672" w:rsidRPr="001B56BF" w:rsidRDefault="00852672" w:rsidP="00223FBA">
      <w:pPr>
        <w:rPr>
          <w:rFonts w:ascii="Times New Roman" w:hAnsi="Times New Roman" w:cs="Times New Roman"/>
          <w:b/>
          <w:color w:val="000000" w:themeColor="text1"/>
          <w:sz w:val="22"/>
        </w:rPr>
      </w:pPr>
    </w:p>
    <w:p w14:paraId="76029584" w14:textId="77777777" w:rsidR="00852672" w:rsidRPr="001B56BF" w:rsidRDefault="00852672" w:rsidP="00852672">
      <w:pPr>
        <w:rPr>
          <w:rFonts w:ascii="Times New Roman" w:hAnsi="Times New Roman" w:cs="Times New Roman"/>
          <w:i/>
          <w:iCs/>
          <w:sz w:val="22"/>
        </w:rPr>
      </w:pPr>
      <w:r w:rsidRPr="001B56BF">
        <w:rPr>
          <w:rFonts w:ascii="Times New Roman" w:hAnsi="Times New Roman" w:cs="Times New Roman"/>
          <w:b/>
          <w:iCs/>
          <w:sz w:val="22"/>
        </w:rPr>
        <w:t>CREED</w:t>
      </w:r>
      <w:r w:rsidRPr="001B56BF">
        <w:rPr>
          <w:rFonts w:ascii="Times New Roman" w:hAnsi="Times New Roman" w:cs="Times New Roman"/>
          <w:i/>
          <w:iCs/>
          <w:sz w:val="22"/>
        </w:rPr>
        <w:tab/>
        <w:t>Athanasian Creed, Part 2</w:t>
      </w:r>
    </w:p>
    <w:p w14:paraId="5C2EF179" w14:textId="77777777" w:rsidR="00852672" w:rsidRPr="001B56BF" w:rsidRDefault="00852672" w:rsidP="00A6238A">
      <w:pPr>
        <w:rPr>
          <w:rFonts w:ascii="Times New Roman" w:hAnsi="Times New Roman" w:cs="Times New Roman"/>
          <w:sz w:val="22"/>
        </w:rPr>
      </w:pPr>
    </w:p>
    <w:p w14:paraId="0FF28700" w14:textId="77777777" w:rsidR="00852672" w:rsidRPr="001B56BF" w:rsidRDefault="00852672"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The Father is not made nor created nor begotten by anyone.</w:t>
      </w:r>
    </w:p>
    <w:p w14:paraId="6631CEE2" w14:textId="77777777" w:rsidR="00852672" w:rsidRPr="001B56BF" w:rsidRDefault="00852672"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The Son is neither made nor created, but begotten of the Father alone.</w:t>
      </w:r>
    </w:p>
    <w:p w14:paraId="1FDAA3AC" w14:textId="77777777" w:rsidR="00852672" w:rsidRPr="001B56BF" w:rsidRDefault="00852672"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The Holy Spirit is of the Father and of the Son, neither made nor created nor begotten, but proceeding.</w:t>
      </w:r>
    </w:p>
    <w:p w14:paraId="21C5C2B8" w14:textId="77777777" w:rsidR="00852672" w:rsidRPr="001B56BF" w:rsidRDefault="00852672"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Thus, there is one Father, not three Fathers; one Son, not three Sons; one Holy Spirit, not three Holy Spirits.</w:t>
      </w:r>
    </w:p>
    <w:p w14:paraId="3ACBE064" w14:textId="77777777" w:rsidR="00852672" w:rsidRPr="001B56BF" w:rsidRDefault="00852672"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 xml:space="preserve">And in this Trinity none is before or after another; none is greater or less than </w:t>
      </w:r>
      <w:proofErr w:type="gramStart"/>
      <w:r w:rsidRPr="001B56BF">
        <w:rPr>
          <w:rFonts w:ascii="Times New Roman" w:hAnsi="Times New Roman" w:cs="Times New Roman"/>
          <w:sz w:val="22"/>
        </w:rPr>
        <w:t>another;</w:t>
      </w:r>
      <w:proofErr w:type="gramEnd"/>
    </w:p>
    <w:p w14:paraId="3A6C241C" w14:textId="77777777" w:rsidR="00852672" w:rsidRPr="001B56BF" w:rsidRDefault="00852672"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but the whole three persons are coeternal with each other and coequal, so that in all things, as has been stated above, the Trinity in Unity and Unity in Trinity is to be worshiped.</w:t>
      </w:r>
    </w:p>
    <w:p w14:paraId="61B22075" w14:textId="77777777" w:rsidR="00852672" w:rsidRPr="001B56BF" w:rsidRDefault="00852672" w:rsidP="00A6238A">
      <w:pPr>
        <w:rPr>
          <w:rFonts w:ascii="Times New Roman" w:hAnsi="Times New Roman" w:cs="Times New Roman"/>
          <w:sz w:val="22"/>
        </w:rPr>
      </w:pPr>
      <w:r w:rsidRPr="001B56BF">
        <w:rPr>
          <w:rFonts w:ascii="Times New Roman" w:hAnsi="Times New Roman" w:cs="Times New Roman"/>
          <w:sz w:val="22"/>
        </w:rPr>
        <w:lastRenderedPageBreak/>
        <w:t>Pastor:</w:t>
      </w:r>
      <w:r w:rsidRPr="001B56BF">
        <w:rPr>
          <w:rFonts w:ascii="Times New Roman" w:hAnsi="Times New Roman" w:cs="Times New Roman"/>
          <w:sz w:val="22"/>
        </w:rPr>
        <w:tab/>
        <w:t>Therefore, whoever desires to be saved must think thus about the Trinity.</w:t>
      </w:r>
    </w:p>
    <w:p w14:paraId="099423FD" w14:textId="77777777" w:rsidR="001965D0" w:rsidRPr="001B56BF" w:rsidRDefault="001965D0" w:rsidP="00223FBA">
      <w:pPr>
        <w:rPr>
          <w:rFonts w:ascii="Times New Roman" w:hAnsi="Times New Roman" w:cs="Times New Roman"/>
          <w:color w:val="000000" w:themeColor="text1"/>
          <w:sz w:val="22"/>
        </w:rPr>
      </w:pPr>
    </w:p>
    <w:p w14:paraId="13356194" w14:textId="77777777" w:rsidR="006B014E"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VERSE</w:t>
      </w:r>
    </w:p>
    <w:p w14:paraId="01ED14E1" w14:textId="77777777" w:rsidR="006B014E" w:rsidRPr="001B56BF" w:rsidRDefault="006B014E" w:rsidP="00223FBA">
      <w:pPr>
        <w:autoSpaceDE w:val="0"/>
        <w:autoSpaceDN w:val="0"/>
        <w:adjustRightInd w:val="0"/>
        <w:rPr>
          <w:rFonts w:ascii="Times New Roman" w:eastAsia="Times New Roman" w:hAnsi="Times New Roman" w:cs="Times New Roman"/>
          <w:b/>
          <w:bCs/>
          <w:color w:val="000000" w:themeColor="text1"/>
          <w:sz w:val="22"/>
        </w:rPr>
      </w:pPr>
      <w:r w:rsidRPr="001B56BF">
        <w:rPr>
          <w:rFonts w:ascii="Times New Roman" w:eastAsia="Times New Roman" w:hAnsi="Times New Roman" w:cs="Times New Roman"/>
          <w:b/>
          <w:bCs/>
          <w:color w:val="000000" w:themeColor="text1"/>
          <w:sz w:val="22"/>
        </w:rPr>
        <w:t>All:  Alleluia. Lord, to whom shall we go? You have the words of eternal life. Alleluia, alleluia.</w:t>
      </w:r>
    </w:p>
    <w:p w14:paraId="7F46B25C" w14:textId="77777777" w:rsidR="00BD6AF2" w:rsidRPr="001B56BF" w:rsidRDefault="00BD6AF2" w:rsidP="00223FBA">
      <w:pPr>
        <w:rPr>
          <w:rFonts w:ascii="Times New Roman" w:hAnsi="Times New Roman" w:cs="Times New Roman"/>
          <w:color w:val="000000" w:themeColor="text1"/>
          <w:sz w:val="22"/>
        </w:rPr>
      </w:pPr>
    </w:p>
    <w:p w14:paraId="56355D39" w14:textId="77777777" w:rsidR="00A6238A" w:rsidRDefault="00BD6AF2" w:rsidP="00852672">
      <w:pPr>
        <w:rPr>
          <w:rFonts w:ascii="Times New Roman" w:hAnsi="Times New Roman" w:cs="Times New Roman"/>
          <w:sz w:val="22"/>
        </w:rPr>
      </w:pPr>
      <w:r w:rsidRPr="001B56BF">
        <w:rPr>
          <w:rFonts w:ascii="Times New Roman" w:hAnsi="Times New Roman" w:cs="Times New Roman"/>
          <w:b/>
          <w:color w:val="000000" w:themeColor="text1"/>
          <w:sz w:val="22"/>
        </w:rPr>
        <w:t>HOLY GOSPEL</w:t>
      </w:r>
      <w:r w:rsidRPr="001B56BF">
        <w:rPr>
          <w:rFonts w:ascii="Times New Roman" w:hAnsi="Times New Roman" w:cs="Times New Roman"/>
          <w:color w:val="000000" w:themeColor="text1"/>
          <w:sz w:val="22"/>
        </w:rPr>
        <w:tab/>
      </w:r>
      <w:r w:rsidR="00852672" w:rsidRPr="001B56BF">
        <w:rPr>
          <w:rFonts w:ascii="Times New Roman" w:hAnsi="Times New Roman" w:cs="Times New Roman"/>
          <w:i/>
          <w:sz w:val="22"/>
        </w:rPr>
        <w:t>Matthew 28:16–20</w:t>
      </w:r>
      <w:r w:rsidR="00852672" w:rsidRPr="001B56BF">
        <w:rPr>
          <w:rFonts w:ascii="Times New Roman" w:hAnsi="Times New Roman" w:cs="Times New Roman"/>
          <w:sz w:val="22"/>
        </w:rPr>
        <w:tab/>
      </w:r>
    </w:p>
    <w:p w14:paraId="5846308B" w14:textId="77777777" w:rsidR="00852672" w:rsidRPr="001B56BF" w:rsidRDefault="00852672" w:rsidP="00852672">
      <w:pPr>
        <w:rPr>
          <w:rFonts w:ascii="Times New Roman" w:hAnsi="Times New Roman" w:cs="Times New Roman"/>
          <w:sz w:val="22"/>
        </w:rPr>
      </w:pPr>
      <w:r w:rsidRPr="001B56BF">
        <w:rPr>
          <w:rFonts w:ascii="Times New Roman" w:hAnsi="Times New Roman" w:cs="Times New Roman"/>
          <w:sz w:val="22"/>
        </w:rPr>
        <w:t>(Jesus sends His disciples to make disciples by teaching and baptizing in the name of the Father, Son, and Holy Spirit.)</w:t>
      </w:r>
    </w:p>
    <w:p w14:paraId="17C1205C" w14:textId="77777777" w:rsidR="00BD6AF2" w:rsidRPr="001B56BF" w:rsidRDefault="00BD6AF2" w:rsidP="00852672">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t xml:space="preserve">The Holy Gospel according to </w:t>
      </w:r>
      <w:r w:rsidR="00C3313F" w:rsidRPr="001B56BF">
        <w:rPr>
          <w:rFonts w:ascii="Times New Roman" w:hAnsi="Times New Roman" w:cs="Times New Roman"/>
          <w:sz w:val="22"/>
        </w:rPr>
        <w:t>St. John, the sevent</w:t>
      </w:r>
      <w:r w:rsidR="00746C97" w:rsidRPr="001B56BF">
        <w:rPr>
          <w:rFonts w:ascii="Times New Roman" w:hAnsi="Times New Roman" w:cs="Times New Roman"/>
          <w:sz w:val="22"/>
        </w:rPr>
        <w:t>h</w:t>
      </w:r>
      <w:r w:rsidR="00C3313F" w:rsidRPr="001B56BF">
        <w:rPr>
          <w:rFonts w:ascii="Times New Roman" w:hAnsi="Times New Roman" w:cs="Times New Roman"/>
          <w:sz w:val="22"/>
        </w:rPr>
        <w:t xml:space="preserve"> chapter.</w:t>
      </w:r>
    </w:p>
    <w:p w14:paraId="6703376C" w14:textId="77777777" w:rsidR="00BD6AF2"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Glory to You, O Lord.</w:t>
      </w:r>
    </w:p>
    <w:p w14:paraId="01720773" w14:textId="77777777" w:rsidR="00BD6AF2" w:rsidRPr="001B56BF" w:rsidRDefault="00BD6AF2"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(The Gospel is read.)</w:t>
      </w:r>
    </w:p>
    <w:p w14:paraId="0E9478C2" w14:textId="77777777" w:rsidR="00947575" w:rsidRPr="001B56BF" w:rsidRDefault="00947575"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t>This is the Gospel of the Lord.</w:t>
      </w:r>
    </w:p>
    <w:p w14:paraId="70E963DF" w14:textId="77777777" w:rsidR="00947575" w:rsidRPr="001B56BF" w:rsidRDefault="00947575"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Praise to You, O Christ.</w:t>
      </w:r>
    </w:p>
    <w:p w14:paraId="44A94C99" w14:textId="77777777" w:rsidR="00BD6AF2" w:rsidRPr="001B56BF" w:rsidRDefault="00BD6AF2" w:rsidP="00223FBA">
      <w:pPr>
        <w:rPr>
          <w:rFonts w:ascii="Times New Roman" w:hAnsi="Times New Roman" w:cs="Times New Roman"/>
          <w:color w:val="000000" w:themeColor="text1"/>
          <w:sz w:val="22"/>
        </w:rPr>
      </w:pPr>
    </w:p>
    <w:p w14:paraId="2DEC5F14" w14:textId="77777777" w:rsidR="00BD6AF2" w:rsidRPr="001B56BF" w:rsidRDefault="00AD7363"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CHILDRENS MESSAGE</w:t>
      </w:r>
    </w:p>
    <w:p w14:paraId="60083F68" w14:textId="77777777" w:rsidR="00BD6AF2" w:rsidRPr="001B56BF" w:rsidRDefault="00BD6AF2" w:rsidP="00223FBA">
      <w:pPr>
        <w:rPr>
          <w:rFonts w:ascii="Times New Roman" w:hAnsi="Times New Roman" w:cs="Times New Roman"/>
          <w:color w:val="000000" w:themeColor="text1"/>
          <w:sz w:val="22"/>
        </w:rPr>
      </w:pPr>
    </w:p>
    <w:p w14:paraId="37755B03" w14:textId="36C4B8DB" w:rsidR="00AD7363" w:rsidRPr="001B56BF" w:rsidRDefault="00D8358A" w:rsidP="00B66319">
      <w:pPr>
        <w:rPr>
          <w:rFonts w:ascii="Times New Roman" w:hAnsi="Times New Roman" w:cs="Times New Roman"/>
          <w:color w:val="000000" w:themeColor="text1"/>
          <w:sz w:val="22"/>
        </w:rPr>
      </w:pPr>
      <w:proofErr w:type="gramStart"/>
      <w:r>
        <w:rPr>
          <w:rFonts w:ascii="Times New Roman" w:hAnsi="Times New Roman" w:cs="Times New Roman"/>
          <w:b/>
          <w:color w:val="000000" w:themeColor="text1"/>
          <w:sz w:val="22"/>
        </w:rPr>
        <w:t>HYMN  LSB</w:t>
      </w:r>
      <w:proofErr w:type="gramEnd"/>
      <w:r>
        <w:rPr>
          <w:rFonts w:ascii="Times New Roman" w:hAnsi="Times New Roman" w:cs="Times New Roman"/>
          <w:b/>
          <w:color w:val="000000" w:themeColor="text1"/>
          <w:sz w:val="22"/>
        </w:rPr>
        <w:t xml:space="preserve"> 507</w:t>
      </w:r>
      <w:r w:rsidR="002E110B" w:rsidRPr="001B56BF">
        <w:rPr>
          <w:rFonts w:ascii="Times New Roman" w:hAnsi="Times New Roman" w:cs="Times New Roman"/>
          <w:b/>
          <w:color w:val="000000" w:themeColor="text1"/>
          <w:sz w:val="22"/>
        </w:rPr>
        <w:tab/>
      </w:r>
      <w:r w:rsidR="002E110B" w:rsidRPr="001B56BF">
        <w:rPr>
          <w:rFonts w:ascii="Times New Roman" w:hAnsi="Times New Roman" w:cs="Times New Roman"/>
          <w:color w:val="000000" w:themeColor="text1"/>
          <w:sz w:val="22"/>
        </w:rPr>
        <w:t>“</w:t>
      </w:r>
      <w:r>
        <w:rPr>
          <w:rFonts w:ascii="Times New Roman" w:hAnsi="Times New Roman" w:cs="Times New Roman"/>
          <w:color w:val="000000" w:themeColor="text1"/>
          <w:sz w:val="22"/>
        </w:rPr>
        <w:t>Holy, Holy, Holy</w:t>
      </w:r>
      <w:r w:rsidR="002E110B" w:rsidRPr="001B56BF">
        <w:rPr>
          <w:rFonts w:ascii="Times New Roman" w:hAnsi="Times New Roman" w:cs="Times New Roman"/>
          <w:color w:val="000000" w:themeColor="text1"/>
          <w:sz w:val="22"/>
        </w:rPr>
        <w:t>”</w:t>
      </w:r>
    </w:p>
    <w:p w14:paraId="2C3160F3" w14:textId="77777777" w:rsidR="00B66319" w:rsidRPr="001B56BF" w:rsidRDefault="00B66319" w:rsidP="00B66319">
      <w:pPr>
        <w:rPr>
          <w:rFonts w:ascii="Times New Roman" w:hAnsi="Times New Roman" w:cs="Times New Roman"/>
          <w:color w:val="000000" w:themeColor="text1"/>
          <w:sz w:val="22"/>
        </w:rPr>
      </w:pPr>
    </w:p>
    <w:p w14:paraId="7D612277" w14:textId="77777777" w:rsidR="00B66319" w:rsidRPr="001B56BF" w:rsidRDefault="00B66319" w:rsidP="00B66319">
      <w:pPr>
        <w:pStyle w:val="Heading3"/>
        <w:shd w:val="clear" w:color="auto" w:fill="FFFFFF"/>
        <w:spacing w:before="0"/>
        <w:rPr>
          <w:rFonts w:ascii="Times New Roman" w:hAnsi="Times New Roman" w:cs="Times New Roman"/>
          <w:b/>
          <w:bCs/>
          <w:color w:val="2C2A29"/>
          <w:sz w:val="22"/>
          <w:szCs w:val="22"/>
        </w:rPr>
        <w:sectPr w:rsidR="00B66319" w:rsidRPr="001B56BF" w:rsidSect="00224F28">
          <w:type w:val="continuous"/>
          <w:pgSz w:w="10080" w:h="12240" w:orient="landscape" w:code="5"/>
          <w:pgMar w:top="720" w:right="720" w:bottom="720" w:left="720" w:header="720" w:footer="720" w:gutter="0"/>
          <w:cols w:space="720"/>
          <w:docGrid w:linePitch="360"/>
        </w:sectPr>
      </w:pPr>
    </w:p>
    <w:p w14:paraId="78A7ED2E" w14:textId="77777777" w:rsidR="00BD6AF2"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SERMON</w:t>
      </w:r>
    </w:p>
    <w:p w14:paraId="5D430122" w14:textId="77777777" w:rsidR="00BD6AF2" w:rsidRPr="001B56BF" w:rsidRDefault="00BD6AF2" w:rsidP="00223FBA">
      <w:pPr>
        <w:rPr>
          <w:rFonts w:ascii="Times New Roman" w:hAnsi="Times New Roman" w:cs="Times New Roman"/>
          <w:color w:val="000000" w:themeColor="text1"/>
          <w:sz w:val="22"/>
        </w:rPr>
      </w:pPr>
    </w:p>
    <w:p w14:paraId="6E8F6644" w14:textId="77777777" w:rsidR="00C518F5" w:rsidRPr="001B56BF" w:rsidRDefault="00C518F5" w:rsidP="00C518F5">
      <w:pPr>
        <w:rPr>
          <w:rFonts w:ascii="Times New Roman" w:hAnsi="Times New Roman" w:cs="Times New Roman"/>
          <w:sz w:val="22"/>
        </w:rPr>
      </w:pPr>
      <w:r w:rsidRPr="001B56BF">
        <w:rPr>
          <w:rFonts w:ascii="Times New Roman" w:hAnsi="Times New Roman" w:cs="Times New Roman"/>
          <w:b/>
          <w:sz w:val="22"/>
        </w:rPr>
        <w:t xml:space="preserve">CREED </w:t>
      </w:r>
      <w:r w:rsidRPr="001B56BF">
        <w:rPr>
          <w:rFonts w:ascii="Times New Roman" w:hAnsi="Times New Roman" w:cs="Times New Roman"/>
          <w:sz w:val="22"/>
        </w:rPr>
        <w:tab/>
      </w:r>
      <w:r w:rsidRPr="001B56BF">
        <w:rPr>
          <w:rFonts w:ascii="Times New Roman" w:hAnsi="Times New Roman" w:cs="Times New Roman"/>
          <w:i/>
          <w:iCs/>
          <w:sz w:val="22"/>
        </w:rPr>
        <w:tab/>
        <w:t>Athanasian Creed, Part 3</w:t>
      </w:r>
    </w:p>
    <w:p w14:paraId="0E5334A5" w14:textId="77777777" w:rsidR="00C518F5" w:rsidRPr="001B56BF" w:rsidRDefault="00C518F5" w:rsidP="00A6238A">
      <w:pPr>
        <w:rPr>
          <w:rFonts w:ascii="Times New Roman" w:hAnsi="Times New Roman" w:cs="Times New Roman"/>
          <w:sz w:val="22"/>
        </w:rPr>
      </w:pPr>
    </w:p>
    <w:p w14:paraId="29174DD3"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But it is also necessary for everlasting salvation that one faithfully believe the incarnation of our Lord Jesus Christ.</w:t>
      </w:r>
    </w:p>
    <w:p w14:paraId="7E114DBF"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Therefore, it is the right faith that we believe and confess that our Lord Jesus Christ, the Son of God, is at the same time both God and man.</w:t>
      </w:r>
    </w:p>
    <w:p w14:paraId="78E09E21"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He is God, begotten from the substance of the Father before all ages; and He is man, born from the substance of His mother in this age:</w:t>
      </w:r>
    </w:p>
    <w:p w14:paraId="5C1F6108"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perfect God and perfect man, composed of a rational soul and human flesh;</w:t>
      </w:r>
    </w:p>
    <w:p w14:paraId="3ADA524A"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equal to the Father with respect to His divinity, less than the Father with respect to His humanity.</w:t>
      </w:r>
    </w:p>
    <w:p w14:paraId="6493A750"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Although He is God and man, He is not two, but one Christ:</w:t>
      </w:r>
    </w:p>
    <w:p w14:paraId="0F869E61"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one, however, not by the conversion of the divinity into flesh, but by the assumption of the humanity into God;</w:t>
      </w:r>
    </w:p>
    <w:p w14:paraId="3A769B72"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one altogether, not by confusion of substance, but by unity of person.</w:t>
      </w:r>
    </w:p>
    <w:p w14:paraId="733644B2"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For as the rational soul and flesh is one man, so God and man is one Christ,</w:t>
      </w:r>
    </w:p>
    <w:p w14:paraId="03F64A2B"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who suffered for our salvation, descended into hell, rose again the third day from the dead,</w:t>
      </w:r>
    </w:p>
    <w:p w14:paraId="1A87FD82"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lastRenderedPageBreak/>
        <w:t>Pastor:</w:t>
      </w:r>
      <w:r w:rsidRPr="001B56BF">
        <w:rPr>
          <w:rFonts w:ascii="Times New Roman" w:hAnsi="Times New Roman" w:cs="Times New Roman"/>
          <w:sz w:val="22"/>
        </w:rPr>
        <w:tab/>
        <w:t>ascended into heaven, and is seated at the right hand of the Father, God Almighty, from whence He will come to judge the living and the dead.</w:t>
      </w:r>
    </w:p>
    <w:p w14:paraId="6E152C4E" w14:textId="77777777" w:rsidR="00C518F5" w:rsidRPr="001B56BF" w:rsidRDefault="00C518F5" w:rsidP="00A6238A">
      <w:pPr>
        <w:rPr>
          <w:rFonts w:ascii="Times New Roman" w:hAnsi="Times New Roman" w:cs="Times New Roman"/>
          <w:b/>
          <w:sz w:val="22"/>
        </w:rPr>
      </w:pPr>
      <w:r w:rsidRPr="001B56BF">
        <w:rPr>
          <w:rFonts w:ascii="Times New Roman" w:hAnsi="Times New Roman" w:cs="Times New Roman"/>
          <w:b/>
          <w:sz w:val="22"/>
        </w:rPr>
        <w:t>People:</w:t>
      </w:r>
      <w:r w:rsidRPr="001B56BF">
        <w:rPr>
          <w:rFonts w:ascii="Times New Roman" w:hAnsi="Times New Roman" w:cs="Times New Roman"/>
          <w:b/>
          <w:sz w:val="22"/>
        </w:rPr>
        <w:tab/>
        <w:t>At His coming all people will rise again with their bodies and give an account concerning their own deeds.</w:t>
      </w:r>
    </w:p>
    <w:p w14:paraId="3D51A280" w14:textId="77777777" w:rsidR="00C518F5" w:rsidRPr="001B56BF" w:rsidRDefault="00C518F5" w:rsidP="00A6238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 xml:space="preserve">And those who have done good will </w:t>
      </w:r>
      <w:proofErr w:type="gramStart"/>
      <w:r w:rsidRPr="001B56BF">
        <w:rPr>
          <w:rFonts w:ascii="Times New Roman" w:hAnsi="Times New Roman" w:cs="Times New Roman"/>
          <w:sz w:val="22"/>
        </w:rPr>
        <w:t>enter into</w:t>
      </w:r>
      <w:proofErr w:type="gramEnd"/>
      <w:r w:rsidRPr="001B56BF">
        <w:rPr>
          <w:rFonts w:ascii="Times New Roman" w:hAnsi="Times New Roman" w:cs="Times New Roman"/>
          <w:sz w:val="22"/>
        </w:rPr>
        <w:t xml:space="preserve"> eternal life, and those who have done evil into eternal fire.</w:t>
      </w:r>
    </w:p>
    <w:p w14:paraId="7FD3CD35" w14:textId="77777777" w:rsidR="008F2DAB" w:rsidRPr="001B56BF" w:rsidRDefault="008F2DAB" w:rsidP="00223FBA">
      <w:pPr>
        <w:rPr>
          <w:rFonts w:ascii="Times New Roman" w:hAnsi="Times New Roman" w:cs="Times New Roman"/>
          <w:color w:val="000000" w:themeColor="text1"/>
          <w:sz w:val="22"/>
        </w:rPr>
      </w:pPr>
    </w:p>
    <w:p w14:paraId="7B7459BE" w14:textId="77777777" w:rsidR="00BD6AF2" w:rsidRPr="001B56BF" w:rsidRDefault="002E110B"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THE GATHERING OF OUR OFFERING</w:t>
      </w:r>
    </w:p>
    <w:p w14:paraId="39A3D904" w14:textId="77777777" w:rsidR="002E110B" w:rsidRPr="001B56BF" w:rsidRDefault="002E110B" w:rsidP="00223FBA">
      <w:pPr>
        <w:rPr>
          <w:rFonts w:ascii="Times New Roman" w:hAnsi="Times New Roman" w:cs="Times New Roman"/>
          <w:b/>
          <w:color w:val="000000" w:themeColor="text1"/>
          <w:sz w:val="22"/>
        </w:rPr>
      </w:pPr>
    </w:p>
    <w:p w14:paraId="6A7F19D2" w14:textId="77777777" w:rsidR="00BD6AF2" w:rsidRPr="001B56BF" w:rsidRDefault="00BD6AF2"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PRAYER OF THE CHURCH</w:t>
      </w:r>
    </w:p>
    <w:p w14:paraId="290E7764" w14:textId="77777777" w:rsidR="00702E4B" w:rsidRPr="001B56BF" w:rsidRDefault="00702E4B" w:rsidP="00223FBA">
      <w:pPr>
        <w:rPr>
          <w:rFonts w:ascii="Times New Roman" w:hAnsi="Times New Roman" w:cs="Times New Roman"/>
          <w:b/>
          <w:color w:val="000000" w:themeColor="text1"/>
          <w:sz w:val="22"/>
        </w:rPr>
      </w:pPr>
    </w:p>
    <w:p w14:paraId="2B06F299"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b/>
          <w:color w:val="000000" w:themeColor="text1"/>
          <w:sz w:val="22"/>
        </w:rPr>
        <w:t>LORD’S PRAYER</w:t>
      </w:r>
    </w:p>
    <w:p w14:paraId="4495A50F" w14:textId="77777777" w:rsidR="006B014E" w:rsidRPr="001B56BF" w:rsidRDefault="006B014E" w:rsidP="00223FBA">
      <w:pPr>
        <w:jc w:val="cente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t xml:space="preserve"> GOD’S SACRAMENT FOR US </w:t>
      </w:r>
      <w:r w:rsidRPr="001B56BF">
        <w:rPr>
          <w:rFonts w:ascii="Times New Roman" w:hAnsi="Times New Roman" w:cs="Times New Roman"/>
          <w:b/>
          <w:color w:val="000000" w:themeColor="text1"/>
          <w:sz w:val="22"/>
        </w:rPr>
        <w:sym w:font="Wingdings" w:char="F058"/>
      </w:r>
    </w:p>
    <w:p w14:paraId="3BEA033F" w14:textId="77777777" w:rsidR="006B014E" w:rsidRPr="001B56BF" w:rsidRDefault="006B014E" w:rsidP="00223FBA">
      <w:pPr>
        <w:rPr>
          <w:rFonts w:ascii="Times New Roman" w:hAnsi="Times New Roman" w:cs="Times New Roman"/>
          <w:color w:val="000000" w:themeColor="text1"/>
          <w:sz w:val="22"/>
        </w:rPr>
      </w:pPr>
    </w:p>
    <w:p w14:paraId="1B8B56B7"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b/>
          <w:color w:val="000000" w:themeColor="text1"/>
          <w:sz w:val="22"/>
        </w:rPr>
        <w:t>THE WORDS OF OUR LORD</w:t>
      </w:r>
      <w:r w:rsidRPr="001B56BF">
        <w:rPr>
          <w:rFonts w:ascii="Times New Roman" w:hAnsi="Times New Roman" w:cs="Times New Roman"/>
          <w:b/>
          <w:color w:val="000000" w:themeColor="text1"/>
          <w:sz w:val="22"/>
        </w:rPr>
        <w:tab/>
      </w:r>
      <w:r w:rsidRPr="001B56BF">
        <w:rPr>
          <w:rFonts w:ascii="Times New Roman" w:hAnsi="Times New Roman" w:cs="Times New Roman"/>
          <w:color w:val="000000" w:themeColor="text1"/>
          <w:sz w:val="22"/>
        </w:rPr>
        <w:t xml:space="preserve">    </w:t>
      </w:r>
    </w:p>
    <w:p w14:paraId="4B8A6141" w14:textId="77777777" w:rsidR="006B014E" w:rsidRPr="001B56BF" w:rsidRDefault="006B014E" w:rsidP="00223FBA">
      <w:pPr>
        <w:jc w:val="center"/>
        <w:rPr>
          <w:rFonts w:ascii="Times New Roman" w:hAnsi="Times New Roman" w:cs="Times New Roman"/>
          <w:i/>
          <w:color w:val="000000" w:themeColor="text1"/>
          <w:sz w:val="22"/>
        </w:rPr>
      </w:pPr>
      <w:r w:rsidRPr="001B56BF">
        <w:rPr>
          <w:rFonts w:ascii="Times New Roman" w:hAnsi="Times New Roman" w:cs="Times New Roman"/>
          <w:i/>
          <w:color w:val="000000" w:themeColor="text1"/>
          <w:sz w:val="22"/>
        </w:rPr>
        <w:t>Matthew 26:26–28; Mark 14:22–24; Luke 22:19–20; 1 Corinthians 11:23–25</w:t>
      </w:r>
    </w:p>
    <w:p w14:paraId="16C1CBFD" w14:textId="77777777" w:rsidR="006B014E" w:rsidRPr="001B56BF" w:rsidRDefault="006B014E" w:rsidP="00223FBA">
      <w:pPr>
        <w:rPr>
          <w:rFonts w:ascii="Times New Roman" w:hAnsi="Times New Roman" w:cs="Times New Roman"/>
          <w:color w:val="000000" w:themeColor="text1"/>
          <w:sz w:val="22"/>
        </w:rPr>
      </w:pPr>
    </w:p>
    <w:p w14:paraId="23BB666E" w14:textId="77777777" w:rsidR="006B014E" w:rsidRPr="001B56BF" w:rsidRDefault="006B014E"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PROCLAMATION OF CHRIST</w:t>
      </w:r>
    </w:p>
    <w:p w14:paraId="6755424E"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t>As often as we eat this bread and drink this cup, we proclaim the Lord’s death until He comes.</w:t>
      </w:r>
      <w:r w:rsidRPr="001B56BF">
        <w:rPr>
          <w:rFonts w:ascii="Times New Roman" w:hAnsi="Times New Roman" w:cs="Times New Roman"/>
          <w:color w:val="000000" w:themeColor="text1"/>
          <w:sz w:val="22"/>
        </w:rPr>
        <w:tab/>
      </w:r>
      <w:r w:rsidRPr="001B56BF">
        <w:rPr>
          <w:rFonts w:ascii="Times New Roman" w:hAnsi="Times New Roman" w:cs="Times New Roman"/>
          <w:i/>
          <w:color w:val="000000" w:themeColor="text1"/>
          <w:sz w:val="22"/>
        </w:rPr>
        <w:t>1 Corinthians 11:26</w:t>
      </w:r>
    </w:p>
    <w:p w14:paraId="4CDD9AF4"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Amen. Come, Lord Jesus.</w:t>
      </w:r>
      <w:r w:rsidRPr="001B56BF">
        <w:rPr>
          <w:rFonts w:ascii="Times New Roman" w:hAnsi="Times New Roman" w:cs="Times New Roman"/>
          <w:color w:val="000000" w:themeColor="text1"/>
          <w:sz w:val="22"/>
        </w:rPr>
        <w:t xml:space="preserve"> </w:t>
      </w:r>
      <w:r w:rsidR="00223FBA" w:rsidRPr="001B56BF">
        <w:rPr>
          <w:rFonts w:ascii="Times New Roman" w:hAnsi="Times New Roman" w:cs="Times New Roman"/>
          <w:color w:val="000000" w:themeColor="text1"/>
          <w:sz w:val="22"/>
        </w:rPr>
        <w:t xml:space="preserve">  </w:t>
      </w:r>
      <w:r w:rsidRPr="001B56BF">
        <w:rPr>
          <w:rFonts w:ascii="Times New Roman" w:hAnsi="Times New Roman" w:cs="Times New Roman"/>
          <w:color w:val="000000" w:themeColor="text1"/>
          <w:sz w:val="22"/>
        </w:rPr>
        <w:t xml:space="preserve"> </w:t>
      </w:r>
      <w:r w:rsidRPr="001B56BF">
        <w:rPr>
          <w:rFonts w:ascii="Times New Roman" w:hAnsi="Times New Roman" w:cs="Times New Roman"/>
          <w:i/>
          <w:color w:val="000000" w:themeColor="text1"/>
          <w:sz w:val="22"/>
        </w:rPr>
        <w:t>Revelation 22:20</w:t>
      </w:r>
    </w:p>
    <w:p w14:paraId="6C8E5CB4" w14:textId="77777777" w:rsidR="006B014E" w:rsidRPr="001B56BF" w:rsidRDefault="006B014E" w:rsidP="00223FBA">
      <w:pPr>
        <w:rPr>
          <w:rFonts w:ascii="Times New Roman" w:hAnsi="Times New Roman" w:cs="Times New Roman"/>
          <w:b/>
          <w:color w:val="000000" w:themeColor="text1"/>
          <w:sz w:val="22"/>
        </w:rPr>
      </w:pPr>
    </w:p>
    <w:p w14:paraId="2C874BF8" w14:textId="77777777" w:rsidR="006B014E" w:rsidRPr="001B56BF" w:rsidRDefault="006B014E"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PAX DOMINI</w:t>
      </w:r>
    </w:p>
    <w:p w14:paraId="5D7A3632"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color w:val="000000" w:themeColor="text1"/>
          <w:sz w:val="22"/>
        </w:rPr>
        <w:t>Pastor:</w:t>
      </w:r>
      <w:r w:rsidRPr="001B56BF">
        <w:rPr>
          <w:rFonts w:ascii="Times New Roman" w:hAnsi="Times New Roman" w:cs="Times New Roman"/>
          <w:color w:val="000000" w:themeColor="text1"/>
          <w:sz w:val="22"/>
        </w:rPr>
        <w:tab/>
        <w:t>The peace of the Lord be with you always.</w:t>
      </w:r>
    </w:p>
    <w:p w14:paraId="347DF27C" w14:textId="77777777" w:rsidR="006B014E" w:rsidRPr="001B56BF" w:rsidRDefault="006B014E"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People:</w:t>
      </w:r>
      <w:r w:rsidRPr="001B56BF">
        <w:rPr>
          <w:rFonts w:ascii="Times New Roman" w:hAnsi="Times New Roman" w:cs="Times New Roman"/>
          <w:b/>
          <w:color w:val="000000" w:themeColor="text1"/>
          <w:sz w:val="22"/>
        </w:rPr>
        <w:tab/>
        <w:t>Amen.</w:t>
      </w:r>
    </w:p>
    <w:p w14:paraId="5ECC3C1D" w14:textId="77777777" w:rsidR="006B014E" w:rsidRPr="001B56BF" w:rsidRDefault="006B014E" w:rsidP="00223FBA">
      <w:pPr>
        <w:rPr>
          <w:rFonts w:ascii="Times New Roman" w:hAnsi="Times New Roman" w:cs="Times New Roman"/>
          <w:color w:val="000000" w:themeColor="text1"/>
          <w:sz w:val="22"/>
        </w:rPr>
      </w:pPr>
    </w:p>
    <w:p w14:paraId="5C2AFFCC" w14:textId="77777777" w:rsidR="006B014E" w:rsidRPr="001B56BF" w:rsidRDefault="006B014E"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DISTRIBUTION HYMNS</w:t>
      </w:r>
    </w:p>
    <w:p w14:paraId="4B5817B9" w14:textId="0D9304AE" w:rsidR="00D8358A" w:rsidRDefault="00D8358A" w:rsidP="00223FBA">
      <w:pPr>
        <w:rPr>
          <w:rFonts w:ascii="Times New Roman" w:hAnsi="Times New Roman" w:cs="Times New Roman"/>
          <w:b/>
          <w:color w:val="000000" w:themeColor="text1"/>
          <w:sz w:val="22"/>
        </w:rPr>
      </w:pPr>
    </w:p>
    <w:p w14:paraId="155674A9" w14:textId="5E100196" w:rsidR="00D8358A" w:rsidRPr="001667A2" w:rsidRDefault="00D8358A" w:rsidP="00223FBA">
      <w:pPr>
        <w:rPr>
          <w:rFonts w:ascii="Times New Roman" w:hAnsi="Times New Roman" w:cs="Times New Roman"/>
          <w:b/>
          <w:i/>
          <w:iCs/>
          <w:color w:val="000000" w:themeColor="text1"/>
          <w:sz w:val="22"/>
        </w:rPr>
      </w:pPr>
      <w:r>
        <w:rPr>
          <w:rFonts w:ascii="Times New Roman" w:hAnsi="Times New Roman" w:cs="Times New Roman"/>
          <w:b/>
          <w:color w:val="000000" w:themeColor="text1"/>
          <w:sz w:val="22"/>
        </w:rPr>
        <w:t>VIDEO</w:t>
      </w:r>
      <w:r>
        <w:rPr>
          <w:rFonts w:ascii="Times New Roman" w:hAnsi="Times New Roman" w:cs="Times New Roman"/>
          <w:b/>
          <w:color w:val="000000" w:themeColor="text1"/>
          <w:sz w:val="22"/>
        </w:rPr>
        <w:tab/>
      </w:r>
      <w:r w:rsidRPr="001667A2">
        <w:rPr>
          <w:rFonts w:ascii="Times New Roman" w:hAnsi="Times New Roman" w:cs="Times New Roman"/>
          <w:bCs/>
          <w:i/>
          <w:iCs/>
          <w:color w:val="000000" w:themeColor="text1"/>
          <w:sz w:val="22"/>
        </w:rPr>
        <w:t>“We Believe” by the Newsboys</w:t>
      </w:r>
    </w:p>
    <w:p w14:paraId="21892754" w14:textId="0ADB2CE8" w:rsidR="00223FBA" w:rsidRPr="00D8358A" w:rsidRDefault="00223FBA"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 xml:space="preserve">LSB </w:t>
      </w:r>
      <w:r w:rsidR="00A6238A">
        <w:rPr>
          <w:rFonts w:ascii="Times New Roman" w:hAnsi="Times New Roman" w:cs="Times New Roman"/>
          <w:b/>
          <w:color w:val="000000" w:themeColor="text1"/>
          <w:sz w:val="22"/>
        </w:rPr>
        <w:t>537</w:t>
      </w:r>
      <w:r w:rsidRPr="001B56BF">
        <w:rPr>
          <w:rFonts w:ascii="Times New Roman" w:hAnsi="Times New Roman" w:cs="Times New Roman"/>
          <w:color w:val="000000" w:themeColor="text1"/>
          <w:sz w:val="22"/>
        </w:rPr>
        <w:tab/>
        <w:t>“</w:t>
      </w:r>
      <w:r w:rsidR="00A6238A">
        <w:rPr>
          <w:rFonts w:ascii="Times New Roman" w:hAnsi="Times New Roman" w:cs="Times New Roman"/>
          <w:color w:val="000000" w:themeColor="text1"/>
          <w:sz w:val="22"/>
        </w:rPr>
        <w:t>Beautiful Savior</w:t>
      </w:r>
      <w:r w:rsidRPr="001B56BF">
        <w:rPr>
          <w:rFonts w:ascii="Times New Roman" w:hAnsi="Times New Roman" w:cs="Times New Roman"/>
          <w:color w:val="000000" w:themeColor="text1"/>
          <w:sz w:val="22"/>
        </w:rPr>
        <w:t>”</w:t>
      </w:r>
    </w:p>
    <w:p w14:paraId="25B69716" w14:textId="77777777" w:rsidR="006B014E" w:rsidRPr="001B56BF" w:rsidRDefault="006B014E" w:rsidP="00223FBA">
      <w:pPr>
        <w:rPr>
          <w:rFonts w:ascii="Times New Roman" w:hAnsi="Times New Roman" w:cs="Times New Roman"/>
          <w:b/>
          <w:color w:val="000000" w:themeColor="text1"/>
          <w:sz w:val="22"/>
        </w:rPr>
      </w:pPr>
    </w:p>
    <w:p w14:paraId="68CEEB1A" w14:textId="77777777" w:rsidR="006B014E" w:rsidRPr="001B56BF" w:rsidRDefault="006B014E" w:rsidP="00223FBA">
      <w:pP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t>POST-COMMUNION THANKSGIVING</w:t>
      </w:r>
    </w:p>
    <w:p w14:paraId="651E228E" w14:textId="77777777" w:rsidR="006B014E" w:rsidRPr="001B56BF" w:rsidRDefault="00746C97" w:rsidP="00223FBA">
      <w:pPr>
        <w:rPr>
          <w:rFonts w:ascii="Times New Roman" w:hAnsi="Times New Roman" w:cs="Times New Roman"/>
          <w:sz w:val="22"/>
        </w:rPr>
      </w:pPr>
      <w:r w:rsidRPr="001B56BF">
        <w:rPr>
          <w:rFonts w:ascii="Times New Roman" w:hAnsi="Times New Roman" w:cs="Times New Roman"/>
          <w:sz w:val="22"/>
        </w:rPr>
        <w:t>Pastor:</w:t>
      </w:r>
      <w:r w:rsidRPr="001B56BF">
        <w:rPr>
          <w:rFonts w:ascii="Times New Roman" w:hAnsi="Times New Roman" w:cs="Times New Roman"/>
          <w:sz w:val="22"/>
        </w:rPr>
        <w:tab/>
        <w:t>Let us pray.</w:t>
      </w:r>
      <w:r w:rsidRPr="001B56BF">
        <w:rPr>
          <w:rFonts w:ascii="Times New Roman" w:hAnsi="Times New Roman" w:cs="Times New Roman"/>
          <w:sz w:val="22"/>
        </w:rPr>
        <w:br/>
      </w:r>
      <w:r w:rsidR="00C518F5" w:rsidRPr="001B56BF">
        <w:rPr>
          <w:rFonts w:ascii="Times New Roman" w:hAnsi="Times New Roman" w:cs="Times New Roman"/>
          <w:sz w:val="22"/>
        </w:rPr>
        <w:t>We give thanks to You, almighty Father, that You have refreshed us through this foretaste of the feast to come. Strengthen our faith and unity through this Meal, so that we may lead others to the truth and joy of Your eternal kingdom; through Jesus Christ, Your Son, our Lord and Messiah, who lives and reigns with You and the Holy Spirit, one God, now and forever.</w:t>
      </w:r>
    </w:p>
    <w:p w14:paraId="502080D2" w14:textId="77777777" w:rsidR="00C518F5" w:rsidRPr="001B56BF" w:rsidRDefault="00C518F5" w:rsidP="00223FBA">
      <w:pPr>
        <w:rPr>
          <w:rFonts w:ascii="Times New Roman" w:hAnsi="Times New Roman" w:cs="Times New Roman"/>
          <w:color w:val="000000" w:themeColor="text1"/>
          <w:sz w:val="22"/>
        </w:rPr>
      </w:pPr>
    </w:p>
    <w:p w14:paraId="09FACCF6" w14:textId="77777777" w:rsidR="006B014E" w:rsidRPr="001B56BF" w:rsidRDefault="006B014E" w:rsidP="00223FBA">
      <w:pPr>
        <w:rPr>
          <w:rFonts w:ascii="Times New Roman" w:hAnsi="Times New Roman" w:cs="Times New Roman"/>
          <w:color w:val="000000" w:themeColor="text1"/>
          <w:sz w:val="22"/>
        </w:rPr>
      </w:pPr>
      <w:r w:rsidRPr="001B56BF">
        <w:rPr>
          <w:rFonts w:ascii="Times New Roman" w:hAnsi="Times New Roman" w:cs="Times New Roman"/>
          <w:b/>
          <w:color w:val="000000" w:themeColor="text1"/>
          <w:sz w:val="22"/>
        </w:rPr>
        <w:t>BENEDICTION</w:t>
      </w:r>
      <w:r w:rsidRPr="001B56BF">
        <w:rPr>
          <w:rFonts w:ascii="Times New Roman" w:hAnsi="Times New Roman" w:cs="Times New Roman"/>
          <w:color w:val="000000" w:themeColor="text1"/>
          <w:sz w:val="22"/>
        </w:rPr>
        <w:tab/>
      </w:r>
    </w:p>
    <w:p w14:paraId="7595B695" w14:textId="77777777" w:rsidR="006B014E" w:rsidRPr="001B56BF" w:rsidRDefault="006B014E" w:rsidP="00223FBA">
      <w:pPr>
        <w:rPr>
          <w:rFonts w:ascii="Times New Roman" w:eastAsiaTheme="minorEastAsia" w:hAnsi="Times New Roman" w:cs="Times New Roman"/>
          <w:i/>
          <w:color w:val="000000" w:themeColor="text1"/>
          <w:sz w:val="22"/>
        </w:rPr>
      </w:pPr>
      <w:r w:rsidRPr="001B56BF">
        <w:rPr>
          <w:rFonts w:ascii="Times New Roman" w:eastAsiaTheme="minorEastAsia" w:hAnsi="Times New Roman" w:cs="Times New Roman"/>
          <w:color w:val="000000" w:themeColor="text1"/>
          <w:sz w:val="22"/>
        </w:rPr>
        <w:lastRenderedPageBreak/>
        <w:t>Pastor:</w:t>
      </w:r>
      <w:r w:rsidRPr="001B56BF">
        <w:rPr>
          <w:rFonts w:ascii="Times New Roman" w:eastAsiaTheme="minorEastAsia" w:hAnsi="Times New Roman" w:cs="Times New Roman"/>
          <w:color w:val="000000" w:themeColor="text1"/>
          <w:sz w:val="22"/>
        </w:rPr>
        <w:tab/>
        <w:t>The Lord bless you and keep you.</w:t>
      </w:r>
      <w:r w:rsidRPr="001B56BF">
        <w:rPr>
          <w:rFonts w:ascii="Times New Roman" w:eastAsiaTheme="minorEastAsia" w:hAnsi="Times New Roman" w:cs="Times New Roman"/>
          <w:color w:val="000000" w:themeColor="text1"/>
          <w:sz w:val="22"/>
        </w:rPr>
        <w:br/>
        <w:t>The Lord make His face shine on you and be gracious to you.</w:t>
      </w:r>
      <w:r w:rsidRPr="001B56BF">
        <w:rPr>
          <w:rFonts w:ascii="Times New Roman" w:eastAsiaTheme="minorEastAsia" w:hAnsi="Times New Roman" w:cs="Times New Roman"/>
          <w:color w:val="000000" w:themeColor="text1"/>
          <w:sz w:val="22"/>
        </w:rPr>
        <w:br/>
        <w:t xml:space="preserve">The Lord look upon you with favor and </w:t>
      </w:r>
      <w:r w:rsidRPr="001B56BF">
        <w:rPr>
          <w:rFonts w:ascii="Times New Roman" w:eastAsiaTheme="minorEastAsia" w:hAnsi="Times New Roman" w:cs="Times New Roman"/>
          <w:color w:val="000000" w:themeColor="text1"/>
          <w:sz w:val="22"/>
        </w:rPr>
        <w:sym w:font="Wingdings" w:char="F058"/>
      </w:r>
      <w:r w:rsidRPr="001B56BF">
        <w:rPr>
          <w:rFonts w:ascii="Times New Roman" w:eastAsiaTheme="minorEastAsia" w:hAnsi="Times New Roman" w:cs="Times New Roman"/>
          <w:color w:val="000000" w:themeColor="text1"/>
          <w:sz w:val="22"/>
        </w:rPr>
        <w:t xml:space="preserve"> give you peace.    </w:t>
      </w:r>
      <w:r w:rsidRPr="001B56BF">
        <w:rPr>
          <w:rFonts w:ascii="Times New Roman" w:eastAsiaTheme="minorEastAsia" w:hAnsi="Times New Roman" w:cs="Times New Roman"/>
          <w:i/>
          <w:color w:val="000000" w:themeColor="text1"/>
          <w:sz w:val="22"/>
        </w:rPr>
        <w:t>Numbers 6:24–26</w:t>
      </w:r>
    </w:p>
    <w:p w14:paraId="0B8A5B55" w14:textId="77777777" w:rsidR="006B014E" w:rsidRPr="001B56BF" w:rsidRDefault="006B014E" w:rsidP="00223FBA">
      <w:pPr>
        <w:rPr>
          <w:rFonts w:ascii="Times New Roman" w:eastAsiaTheme="minorEastAsia" w:hAnsi="Times New Roman" w:cs="Times New Roman"/>
          <w:b/>
          <w:color w:val="000000" w:themeColor="text1"/>
          <w:sz w:val="22"/>
        </w:rPr>
      </w:pPr>
      <w:r w:rsidRPr="001B56BF">
        <w:rPr>
          <w:rFonts w:ascii="Times New Roman" w:eastAsiaTheme="minorEastAsia" w:hAnsi="Times New Roman" w:cs="Times New Roman"/>
          <w:b/>
          <w:color w:val="000000" w:themeColor="text1"/>
          <w:sz w:val="22"/>
        </w:rPr>
        <w:t>People:</w:t>
      </w:r>
      <w:r w:rsidRPr="001B56BF">
        <w:rPr>
          <w:rFonts w:ascii="Times New Roman" w:eastAsiaTheme="minorEastAsia" w:hAnsi="Times New Roman" w:cs="Times New Roman"/>
          <w:b/>
          <w:color w:val="000000" w:themeColor="text1"/>
          <w:sz w:val="22"/>
        </w:rPr>
        <w:tab/>
        <w:t>Amen.</w:t>
      </w:r>
      <w:r w:rsidR="001E58AC" w:rsidRPr="001B56BF">
        <w:rPr>
          <w:rFonts w:ascii="Times New Roman" w:eastAsiaTheme="minorEastAsia" w:hAnsi="Times New Roman" w:cs="Times New Roman"/>
          <w:b/>
          <w:color w:val="000000" w:themeColor="text1"/>
          <w:sz w:val="22"/>
        </w:rPr>
        <w:t xml:space="preserve"> Amen. Amen.</w:t>
      </w:r>
    </w:p>
    <w:p w14:paraId="55DE8041" w14:textId="77777777" w:rsidR="006B014E" w:rsidRPr="001B56BF" w:rsidRDefault="006B014E" w:rsidP="00223FBA">
      <w:pPr>
        <w:rPr>
          <w:rFonts w:ascii="Times New Roman" w:hAnsi="Times New Roman" w:cs="Times New Roman"/>
          <w:color w:val="000000" w:themeColor="text1"/>
          <w:sz w:val="22"/>
        </w:rPr>
      </w:pPr>
    </w:p>
    <w:p w14:paraId="53EB162D" w14:textId="0715ECF4" w:rsidR="006B014E" w:rsidRPr="001B56BF" w:rsidRDefault="00C518F5" w:rsidP="00223FBA">
      <w:pPr>
        <w:rPr>
          <w:rFonts w:ascii="Times New Roman" w:hAnsi="Times New Roman" w:cs="Times New Roman"/>
          <w:color w:val="000000" w:themeColor="text1"/>
          <w:sz w:val="22"/>
        </w:rPr>
      </w:pPr>
      <w:r w:rsidRPr="001B56BF">
        <w:rPr>
          <w:rFonts w:ascii="Times New Roman" w:hAnsi="Times New Roman" w:cs="Times New Roman"/>
          <w:b/>
          <w:color w:val="000000" w:themeColor="text1"/>
          <w:sz w:val="22"/>
        </w:rPr>
        <w:t xml:space="preserve">HYMN LSB </w:t>
      </w:r>
      <w:r w:rsidR="00D8358A">
        <w:rPr>
          <w:rFonts w:ascii="Times New Roman" w:hAnsi="Times New Roman" w:cs="Times New Roman"/>
          <w:b/>
          <w:color w:val="000000" w:themeColor="text1"/>
          <w:sz w:val="22"/>
        </w:rPr>
        <w:t>717</w:t>
      </w:r>
      <w:r w:rsidR="006B014E" w:rsidRPr="001B56BF">
        <w:rPr>
          <w:rFonts w:ascii="Times New Roman" w:hAnsi="Times New Roman" w:cs="Times New Roman"/>
          <w:color w:val="000000" w:themeColor="text1"/>
          <w:sz w:val="22"/>
        </w:rPr>
        <w:tab/>
      </w:r>
      <w:r w:rsidR="006551C7" w:rsidRPr="001B56BF">
        <w:rPr>
          <w:rFonts w:ascii="Times New Roman" w:hAnsi="Times New Roman" w:cs="Times New Roman"/>
          <w:color w:val="000000" w:themeColor="text1"/>
          <w:sz w:val="22"/>
        </w:rPr>
        <w:t>“</w:t>
      </w:r>
      <w:r w:rsidR="00D8358A">
        <w:rPr>
          <w:rFonts w:ascii="Times New Roman" w:hAnsi="Times New Roman" w:cs="Times New Roman"/>
          <w:color w:val="000000" w:themeColor="text1"/>
          <w:sz w:val="22"/>
        </w:rPr>
        <w:t>Eternal Father, Strong to Save</w:t>
      </w:r>
      <w:r w:rsidR="00493C0D" w:rsidRPr="001B56BF">
        <w:rPr>
          <w:rFonts w:ascii="Times New Roman" w:hAnsi="Times New Roman" w:cs="Times New Roman"/>
          <w:color w:val="000000" w:themeColor="text1"/>
          <w:sz w:val="22"/>
        </w:rPr>
        <w:t>”</w:t>
      </w:r>
    </w:p>
    <w:p w14:paraId="3A9992D0" w14:textId="77777777" w:rsidR="00223FBA" w:rsidRPr="001B56BF" w:rsidRDefault="00223FBA" w:rsidP="00223FBA">
      <w:pPr>
        <w:outlineLvl w:val="2"/>
        <w:rPr>
          <w:rFonts w:ascii="Times New Roman" w:eastAsia="Times New Roman" w:hAnsi="Times New Roman" w:cs="Times New Roman"/>
          <w:b/>
          <w:bCs/>
          <w:color w:val="000000" w:themeColor="text1"/>
          <w:sz w:val="22"/>
          <w:lang w:val="en"/>
        </w:rPr>
        <w:sectPr w:rsidR="00223FBA" w:rsidRPr="001B56BF" w:rsidSect="00224F28">
          <w:type w:val="continuous"/>
          <w:pgSz w:w="10080" w:h="12240" w:orient="landscape" w:code="5"/>
          <w:pgMar w:top="720" w:right="720" w:bottom="720" w:left="720" w:header="720" w:footer="720" w:gutter="0"/>
          <w:cols w:space="720"/>
          <w:docGrid w:linePitch="360"/>
        </w:sectPr>
      </w:pPr>
    </w:p>
    <w:p w14:paraId="30A1FD6C" w14:textId="77777777" w:rsidR="00843074" w:rsidRPr="001B56BF" w:rsidRDefault="00843074" w:rsidP="00224F28">
      <w:pPr>
        <w:rPr>
          <w:rFonts w:ascii="Times New Roman" w:hAnsi="Times New Roman" w:cs="Times New Roman"/>
          <w:color w:val="000000" w:themeColor="text1"/>
          <w:sz w:val="22"/>
        </w:rPr>
      </w:pPr>
    </w:p>
    <w:p w14:paraId="5183D321" w14:textId="77777777" w:rsidR="006B014E" w:rsidRPr="001B56BF" w:rsidRDefault="006B014E" w:rsidP="00224F28">
      <w:pPr>
        <w:jc w:val="cente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p>
    <w:p w14:paraId="494769FC" w14:textId="77777777" w:rsidR="006B014E" w:rsidRPr="001B56BF" w:rsidRDefault="006B014E" w:rsidP="00224F28">
      <w:pPr>
        <w:jc w:val="center"/>
        <w:rPr>
          <w:rFonts w:ascii="Times New Roman" w:hAnsi="Times New Roman" w:cs="Times New Roman"/>
          <w:b/>
          <w:i/>
          <w:color w:val="000000" w:themeColor="text1"/>
          <w:sz w:val="22"/>
        </w:rPr>
      </w:pPr>
      <w:r w:rsidRPr="001B56BF">
        <w:rPr>
          <w:rFonts w:ascii="Times New Roman" w:hAnsi="Times New Roman" w:cs="Times New Roman"/>
          <w:b/>
          <w:i/>
          <w:color w:val="000000" w:themeColor="text1"/>
          <w:sz w:val="22"/>
        </w:rPr>
        <w:t>Go in Peace ~ Sharing the Love of Jesus to Discover God’s Love!</w:t>
      </w:r>
    </w:p>
    <w:p w14:paraId="53B9CFF2" w14:textId="77777777" w:rsidR="006B014E" w:rsidRPr="001B56BF" w:rsidRDefault="006B014E" w:rsidP="00224F28">
      <w:pPr>
        <w:jc w:val="center"/>
        <w:rPr>
          <w:rFonts w:ascii="Times New Roman" w:hAnsi="Times New Roman" w:cs="Times New Roman"/>
          <w:b/>
          <w:color w:val="000000" w:themeColor="text1"/>
          <w:sz w:val="22"/>
        </w:rPr>
      </w:pP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r w:rsidRPr="001B56BF">
        <w:rPr>
          <w:rFonts w:ascii="Times New Roman" w:hAnsi="Times New Roman" w:cs="Times New Roman"/>
          <w:b/>
          <w:color w:val="000000" w:themeColor="text1"/>
          <w:sz w:val="22"/>
        </w:rPr>
        <w:sym w:font="Wingdings" w:char="F058"/>
      </w:r>
    </w:p>
    <w:p w14:paraId="1A6B6A3B" w14:textId="77777777" w:rsidR="00F76280" w:rsidRPr="001B56BF" w:rsidRDefault="00F76280" w:rsidP="00224F28">
      <w:pPr>
        <w:rPr>
          <w:rFonts w:ascii="Times New Roman" w:hAnsi="Times New Roman" w:cs="Times New Roman"/>
          <w:color w:val="000000" w:themeColor="text1"/>
          <w:sz w:val="22"/>
        </w:rPr>
      </w:pPr>
    </w:p>
    <w:p w14:paraId="25D721D1" w14:textId="61F5AD1B" w:rsidR="00A8244F" w:rsidRDefault="00A8244F" w:rsidP="00224F28">
      <w:pPr>
        <w:rPr>
          <w:rFonts w:ascii="Times New Roman" w:hAnsi="Times New Roman" w:cs="Times New Roman"/>
          <w:color w:val="000000" w:themeColor="text1"/>
          <w:sz w:val="14"/>
          <w:szCs w:val="14"/>
        </w:rPr>
      </w:pPr>
      <w:r w:rsidRPr="00693A30">
        <w:rPr>
          <w:rFonts w:ascii="Times New Roman" w:hAnsi="Times New Roman" w:cs="Times New Roman"/>
          <w:color w:val="000000" w:themeColor="text1"/>
          <w:sz w:val="14"/>
          <w:szCs w:val="14"/>
        </w:rPr>
        <w:t>Creative Worship for the Lutheran Parish, Series A, Part 2. Copyright © 2016 Concordia Publishing House.</w:t>
      </w:r>
      <w:r w:rsidR="00224F28" w:rsidRPr="00693A30">
        <w:rPr>
          <w:rFonts w:ascii="Times New Roman" w:hAnsi="Times New Roman" w:cs="Times New Roman"/>
          <w:color w:val="000000" w:themeColor="text1"/>
          <w:sz w:val="14"/>
          <w:szCs w:val="14"/>
        </w:rPr>
        <w:t xml:space="preserve">  </w:t>
      </w:r>
      <w:r w:rsidRPr="00693A30">
        <w:rPr>
          <w:rFonts w:ascii="Times New Roman" w:hAnsi="Times New Roman" w:cs="Times New Roman"/>
          <w:color w:val="000000" w:themeColor="text1"/>
          <w:sz w:val="14"/>
          <w:szCs w:val="14"/>
        </w:rPr>
        <w:t>All rights reserved. Used by permission.</w:t>
      </w:r>
    </w:p>
    <w:p w14:paraId="28FEC6D1" w14:textId="511E09E1" w:rsidR="001667A2" w:rsidRDefault="001667A2" w:rsidP="00224F28">
      <w:pPr>
        <w:rPr>
          <w:rFonts w:ascii="Times New Roman" w:hAnsi="Times New Roman" w:cs="Times New Roman"/>
          <w:color w:val="000000" w:themeColor="text1"/>
          <w:sz w:val="14"/>
          <w:szCs w:val="14"/>
        </w:rPr>
      </w:pPr>
    </w:p>
    <w:p w14:paraId="7A68CAF1" w14:textId="77777777" w:rsidR="001667A2" w:rsidRPr="00C75203" w:rsidRDefault="001667A2" w:rsidP="001667A2">
      <w:pPr>
        <w:jc w:val="center"/>
        <w:rPr>
          <w:rFonts w:ascii="Calibri" w:hAnsi="Calibri" w:cs="Calibri"/>
          <w:noProof/>
          <w:sz w:val="40"/>
          <w:szCs w:val="40"/>
        </w:rPr>
      </w:pPr>
      <w:r w:rsidRPr="00C75203">
        <w:rPr>
          <w:rFonts w:ascii="Calibri" w:hAnsi="Calibri" w:cs="Calibri"/>
          <w:noProof/>
          <w:sz w:val="40"/>
          <w:szCs w:val="40"/>
        </w:rPr>
        <w:t>Announcements</w:t>
      </w:r>
    </w:p>
    <w:p w14:paraId="213E7172" w14:textId="77777777" w:rsidR="001667A2" w:rsidRPr="00AB4E94" w:rsidRDefault="001667A2" w:rsidP="001667A2">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7392D97C" w14:textId="77777777" w:rsidR="001667A2" w:rsidRPr="00AB4E94" w:rsidRDefault="001667A2" w:rsidP="001667A2">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 xml:space="preserve">For our congregation </w:t>
      </w:r>
      <w:proofErr w:type="gramStart"/>
      <w:r w:rsidRPr="00AB4E94">
        <w:rPr>
          <w:rFonts w:ascii="Calibri" w:hAnsi="Calibri" w:cs="Calibri"/>
          <w:b/>
          <w:color w:val="000000"/>
          <w:sz w:val="22"/>
        </w:rPr>
        <w:t>members;</w:t>
      </w:r>
      <w:proofErr w:type="gramEnd"/>
      <w:r w:rsidRPr="00AB4E94">
        <w:rPr>
          <w:rFonts w:ascii="Calibri" w:hAnsi="Calibri" w:cs="Calibri"/>
          <w:color w:val="000000"/>
          <w:sz w:val="22"/>
        </w:rPr>
        <w:t xml:space="preserve"> that they may be committed to our mission of sharing the love of Jesus.</w:t>
      </w:r>
    </w:p>
    <w:p w14:paraId="63AE574A" w14:textId="77777777" w:rsidR="001667A2" w:rsidRPr="00AB4E94" w:rsidRDefault="001667A2" w:rsidP="001667A2">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3257ABCB" w14:textId="77777777" w:rsidR="001667A2" w:rsidRPr="00AB4E94" w:rsidRDefault="001667A2" w:rsidP="001667A2">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68665286" w14:textId="77777777" w:rsidR="001667A2" w:rsidRPr="00AB4E94" w:rsidRDefault="001667A2" w:rsidP="001667A2">
      <w:pPr>
        <w:numPr>
          <w:ilvl w:val="0"/>
          <w:numId w:val="1"/>
        </w:numPr>
        <w:spacing w:line="240" w:lineRule="exact"/>
        <w:jc w:val="both"/>
        <w:rPr>
          <w:rFonts w:ascii="Calibri" w:hAnsi="Calibri" w:cs="Calibri"/>
          <w:sz w:val="22"/>
        </w:rPr>
      </w:pPr>
      <w:r w:rsidRPr="00AB4E94">
        <w:rPr>
          <w:rFonts w:ascii="Calibri" w:hAnsi="Calibri" w:cs="Calibri"/>
          <w:b/>
          <w:color w:val="000000"/>
          <w:sz w:val="22"/>
        </w:rPr>
        <w:t xml:space="preserve">President Trump, national </w:t>
      </w:r>
      <w:proofErr w:type="gramStart"/>
      <w:r w:rsidRPr="00AB4E94">
        <w:rPr>
          <w:rFonts w:ascii="Calibri" w:hAnsi="Calibri" w:cs="Calibri"/>
          <w:b/>
          <w:color w:val="000000"/>
          <w:sz w:val="22"/>
        </w:rPr>
        <w:t>leaders</w:t>
      </w:r>
      <w:proofErr w:type="gramEnd"/>
      <w:r w:rsidRPr="00AB4E94">
        <w:rPr>
          <w:rFonts w:ascii="Calibri" w:hAnsi="Calibri" w:cs="Calibri"/>
          <w:b/>
          <w:color w:val="000000"/>
          <w:sz w:val="22"/>
        </w:rPr>
        <w:t xml:space="preserve"> and our country</w:t>
      </w:r>
      <w:r w:rsidRPr="00AB4E94">
        <w:rPr>
          <w:rFonts w:ascii="Calibri" w:hAnsi="Calibri" w:cs="Calibri"/>
          <w:color w:val="000000"/>
          <w:sz w:val="22"/>
        </w:rPr>
        <w:t xml:space="preserve">. Our nation’s military, especially are loved ones: </w:t>
      </w:r>
    </w:p>
    <w:p w14:paraId="3878DF55" w14:textId="504134EF" w:rsidR="001667A2" w:rsidRDefault="001667A2" w:rsidP="001667A2">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 xml:space="preserve">For those who are sick, recovering, or in need of God’s grace </w:t>
      </w:r>
      <w:proofErr w:type="gramStart"/>
      <w:r w:rsidRPr="00AB4E94">
        <w:rPr>
          <w:rFonts w:ascii="Calibri" w:hAnsi="Calibri" w:cs="Calibri"/>
          <w:b/>
          <w:color w:val="000000"/>
          <w:sz w:val="22"/>
        </w:rPr>
        <w:t>at this time</w:t>
      </w:r>
      <w:proofErr w:type="gramEnd"/>
      <w:r w:rsidRPr="00AB4E94">
        <w:rPr>
          <w:rFonts w:ascii="Calibri" w:hAnsi="Calibri" w:cs="Calibri"/>
          <w:sz w:val="22"/>
        </w:rPr>
        <w:t xml:space="preserve">.  We include in our prayers: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Pr>
          <w:rFonts w:ascii="Calibri" w:hAnsi="Calibri" w:cs="Calibri"/>
          <w:sz w:val="22"/>
        </w:rPr>
        <w:t xml:space="preserve">Alan </w:t>
      </w:r>
      <w:proofErr w:type="spellStart"/>
      <w:r>
        <w:rPr>
          <w:rFonts w:ascii="Calibri" w:hAnsi="Calibri" w:cs="Calibri"/>
          <w:sz w:val="22"/>
        </w:rPr>
        <w:t>Ahleman</w:t>
      </w:r>
      <w:proofErr w:type="spellEnd"/>
      <w:r>
        <w:rPr>
          <w:rFonts w:ascii="Calibri" w:hAnsi="Calibri" w:cs="Calibri"/>
          <w:sz w:val="22"/>
        </w:rPr>
        <w:t xml:space="preserve">, </w:t>
      </w:r>
      <w:r w:rsidRPr="00AB4E94">
        <w:rPr>
          <w:rFonts w:ascii="Calibri" w:hAnsi="Calibri" w:cs="Calibri"/>
          <w:sz w:val="22"/>
        </w:rPr>
        <w:t>Barbara Swope</w:t>
      </w:r>
      <w:r>
        <w:rPr>
          <w:rFonts w:ascii="Calibri" w:hAnsi="Calibri" w:cs="Calibri"/>
          <w:sz w:val="22"/>
        </w:rPr>
        <w:t>, Darrell Gilliland, Dolores Ostrander, and Ron Winslow.</w:t>
      </w:r>
    </w:p>
    <w:p w14:paraId="101C9500" w14:textId="77777777" w:rsidR="001667A2" w:rsidRPr="00AB4E94" w:rsidRDefault="001667A2" w:rsidP="001667A2">
      <w:pPr>
        <w:autoSpaceDE w:val="0"/>
        <w:autoSpaceDN w:val="0"/>
        <w:adjustRightInd w:val="0"/>
        <w:spacing w:line="240" w:lineRule="exact"/>
        <w:ind w:left="360"/>
        <w:jc w:val="both"/>
        <w:rPr>
          <w:rFonts w:ascii="Calibri" w:hAnsi="Calibri" w:cs="Calibri"/>
          <w:sz w:val="22"/>
        </w:rPr>
      </w:pPr>
    </w:p>
    <w:p w14:paraId="338CE1AA" w14:textId="77777777" w:rsidR="001667A2" w:rsidRPr="00756709" w:rsidRDefault="001667A2" w:rsidP="001667A2">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w:t>
      </w:r>
      <w:proofErr w:type="gramStart"/>
      <w:r>
        <w:rPr>
          <w:rFonts w:ascii="New serif" w:hAnsi="New serif" w:cs="Calibri"/>
          <w:i/>
          <w:color w:val="1D2228"/>
          <w:sz w:val="22"/>
          <w:szCs w:val="22"/>
        </w:rPr>
        <w:t>off of</w:t>
      </w:r>
      <w:proofErr w:type="gramEnd"/>
      <w:r>
        <w:rPr>
          <w:rFonts w:ascii="New serif" w:hAnsi="New serif" w:cs="Calibri"/>
          <w:i/>
          <w:color w:val="1D2228"/>
          <w:sz w:val="22"/>
          <w:szCs w:val="22"/>
        </w:rPr>
        <w:t xml:space="preserve"> the prayer list.  Thank </w:t>
      </w:r>
      <w:proofErr w:type="gramStart"/>
      <w:r>
        <w:rPr>
          <w:rFonts w:ascii="New serif" w:hAnsi="New serif" w:cs="Calibri"/>
          <w:i/>
          <w:color w:val="1D2228"/>
          <w:sz w:val="22"/>
          <w:szCs w:val="22"/>
        </w:rPr>
        <w:t>you!</w:t>
      </w:r>
      <w:r w:rsidRPr="00756709">
        <w:rPr>
          <w:rFonts w:ascii="New serif" w:hAnsi="New serif" w:cs="Calibri"/>
          <w:i/>
          <w:color w:val="1D2228"/>
          <w:sz w:val="22"/>
          <w:szCs w:val="22"/>
        </w:rPr>
        <w:t>.</w:t>
      </w:r>
      <w:proofErr w:type="gramEnd"/>
    </w:p>
    <w:p w14:paraId="3EBA073B" w14:textId="77777777" w:rsidR="001667A2" w:rsidRDefault="001667A2" w:rsidP="001667A2">
      <w:pPr>
        <w:pStyle w:val="yiv3492828683gmail-msonospacing"/>
        <w:shd w:val="clear" w:color="auto" w:fill="FFFFFF"/>
        <w:spacing w:before="0" w:beforeAutospacing="0" w:after="0" w:afterAutospacing="0"/>
        <w:rPr>
          <w:rFonts w:ascii="New serif" w:hAnsi="New serif" w:cs="Calibri"/>
          <w:b/>
          <w:bCs/>
          <w:color w:val="1D2228"/>
          <w:sz w:val="22"/>
          <w:szCs w:val="22"/>
        </w:rPr>
      </w:pPr>
    </w:p>
    <w:p w14:paraId="01B43F6C" w14:textId="77777777" w:rsidR="001667A2" w:rsidRDefault="001667A2" w:rsidP="001667A2">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bCs/>
          <w:color w:val="1D2228"/>
          <w:sz w:val="22"/>
          <w:szCs w:val="22"/>
        </w:rPr>
        <w:t>Our Stewardship ~</w:t>
      </w:r>
      <w:r w:rsidRPr="00833E7C">
        <w:rPr>
          <w:rFonts w:ascii="New serif" w:hAnsi="New serif" w:cs="Calibri"/>
          <w:color w:val="1D2228"/>
          <w:sz w:val="22"/>
          <w:szCs w:val="22"/>
        </w:rPr>
        <w:t xml:space="preserve"> Weekly budget needs are $1,698.16: </w:t>
      </w:r>
    </w:p>
    <w:p w14:paraId="7AF1D5AB" w14:textId="77777777" w:rsidR="001667A2" w:rsidRDefault="001667A2" w:rsidP="001667A2">
      <w:pPr>
        <w:pStyle w:val="yiv3492828683gmail-msonospacing"/>
        <w:shd w:val="clear" w:color="auto" w:fill="FFFFFF"/>
        <w:spacing w:before="0" w:beforeAutospacing="0" w:after="0" w:afterAutospacing="0"/>
        <w:rPr>
          <w:rFonts w:ascii="New serif" w:hAnsi="New serif" w:cs="Calibri"/>
          <w:color w:val="1D2228"/>
          <w:sz w:val="22"/>
          <w:szCs w:val="22"/>
        </w:rPr>
      </w:pPr>
    </w:p>
    <w:p w14:paraId="2E00587D" w14:textId="1A588AF5" w:rsidR="001667A2" w:rsidRPr="00246587" w:rsidRDefault="001667A2" w:rsidP="001667A2">
      <w:pPr>
        <w:pStyle w:val="yiv3492828683gmail-msonospacing"/>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New serif" w:hAnsi="New serif" w:cs="Calibri"/>
          <w:b/>
          <w:bCs/>
          <w:i/>
          <w:iCs/>
          <w:color w:val="1D2228"/>
        </w:rPr>
      </w:pPr>
      <w:r w:rsidRPr="00246587">
        <w:rPr>
          <w:rFonts w:ascii="New serif" w:hAnsi="New serif" w:cs="Calibri"/>
          <w:b/>
          <w:bCs/>
          <w:i/>
          <w:iCs/>
          <w:color w:val="1D2228"/>
        </w:rPr>
        <w:t xml:space="preserve">Thank you </w:t>
      </w:r>
      <w:r>
        <w:rPr>
          <w:rFonts w:ascii="New serif" w:hAnsi="New serif" w:cs="Calibri"/>
          <w:b/>
          <w:bCs/>
          <w:i/>
          <w:iCs/>
          <w:color w:val="1D2228"/>
        </w:rPr>
        <w:t xml:space="preserve">again </w:t>
      </w:r>
      <w:r w:rsidRPr="00246587">
        <w:rPr>
          <w:rFonts w:ascii="New serif" w:hAnsi="New serif" w:cs="Calibri"/>
          <w:b/>
          <w:bCs/>
          <w:i/>
          <w:iCs/>
          <w:color w:val="1D2228"/>
        </w:rPr>
        <w:t>so much for the gifts that you have blessed our minist</w:t>
      </w:r>
      <w:r>
        <w:rPr>
          <w:rFonts w:ascii="New serif" w:hAnsi="New serif" w:cs="Calibri"/>
          <w:b/>
          <w:bCs/>
          <w:i/>
          <w:iCs/>
          <w:color w:val="1D2228"/>
        </w:rPr>
        <w:t xml:space="preserve">ry with through the mail or other means during COVID19 ~ </w:t>
      </w:r>
      <w:r w:rsidRPr="00246587">
        <w:rPr>
          <w:rFonts w:ascii="New serif" w:hAnsi="New serif" w:cs="Calibri"/>
          <w:b/>
          <w:bCs/>
          <w:i/>
          <w:iCs/>
          <w:color w:val="1D2228"/>
        </w:rPr>
        <w:t>They are so appreciated!</w:t>
      </w:r>
    </w:p>
    <w:p w14:paraId="5E4F7BA4" w14:textId="77777777" w:rsidR="001667A2" w:rsidRDefault="001667A2" w:rsidP="001667A2">
      <w:pPr>
        <w:pStyle w:val="yiv3492828683gmail-msonospacing"/>
        <w:shd w:val="clear" w:color="auto" w:fill="FFFFFF"/>
        <w:spacing w:before="0" w:beforeAutospacing="0" w:after="0" w:afterAutospacing="0"/>
        <w:rPr>
          <w:rFonts w:ascii="New serif" w:hAnsi="New serif" w:cs="Calibri"/>
          <w:color w:val="1D2228"/>
          <w:sz w:val="22"/>
          <w:szCs w:val="22"/>
        </w:rPr>
      </w:pPr>
    </w:p>
    <w:p w14:paraId="2A472051" w14:textId="0014DDCA" w:rsidR="001667A2" w:rsidRDefault="001667A2" w:rsidP="001667A2">
      <w:pPr>
        <w:pStyle w:val="yiv3492828683gmail-msonospacing"/>
        <w:shd w:val="clear" w:color="auto" w:fill="FFFFFF"/>
        <w:spacing w:before="0" w:beforeAutospacing="0" w:after="0" w:afterAutospacing="0"/>
        <w:rPr>
          <w:rFonts w:ascii="New serif" w:hAnsi="New serif" w:cs="Calibri"/>
          <w:color w:val="1D2228"/>
          <w:sz w:val="22"/>
          <w:szCs w:val="22"/>
        </w:rPr>
      </w:pPr>
      <w:r w:rsidRPr="00833E7C">
        <w:rPr>
          <w:rFonts w:ascii="New serif" w:hAnsi="New serif" w:cs="Calibri"/>
          <w:b/>
          <w:caps/>
          <w:color w:val="1D2228"/>
          <w:sz w:val="22"/>
          <w:szCs w:val="22"/>
        </w:rPr>
        <w:t>This Week at Zion</w:t>
      </w:r>
      <w:r w:rsidRPr="00833E7C">
        <w:rPr>
          <w:rFonts w:ascii="New serif" w:hAnsi="New serif" w:cs="Calibri"/>
          <w:color w:val="1D2228"/>
          <w:sz w:val="22"/>
          <w:szCs w:val="22"/>
        </w:rPr>
        <w:t xml:space="preserve"> Includes: </w:t>
      </w:r>
      <w:r w:rsidRPr="00833E7C">
        <w:rPr>
          <w:rFonts w:ascii="New serif" w:hAnsi="New serif" w:cs="Calibri"/>
          <w:b/>
          <w:bCs/>
          <w:color w:val="1D2228"/>
          <w:sz w:val="22"/>
          <w:szCs w:val="22"/>
        </w:rPr>
        <w:t>Today</w:t>
      </w:r>
      <w:r w:rsidRPr="00833E7C">
        <w:rPr>
          <w:rFonts w:ascii="New serif" w:hAnsi="New serif" w:cs="Calibri"/>
          <w:color w:val="1D2228"/>
          <w:sz w:val="22"/>
          <w:szCs w:val="22"/>
        </w:rPr>
        <w:t> – Bible Study at 9 am; Worship at 10 a.m.</w:t>
      </w:r>
      <w:r>
        <w:rPr>
          <w:rFonts w:ascii="New serif" w:hAnsi="New serif" w:cs="Calibri"/>
          <w:color w:val="1D2228"/>
          <w:sz w:val="22"/>
          <w:szCs w:val="22"/>
        </w:rPr>
        <w:t xml:space="preserve"> </w:t>
      </w:r>
      <w:r>
        <w:rPr>
          <w:rFonts w:ascii="New serif" w:hAnsi="New serif" w:cs="Calibri"/>
          <w:b/>
          <w:bCs/>
          <w:color w:val="1D2228"/>
          <w:sz w:val="22"/>
          <w:szCs w:val="22"/>
        </w:rPr>
        <w:t xml:space="preserve">Tuesday ~ </w:t>
      </w:r>
      <w:r>
        <w:rPr>
          <w:rFonts w:ascii="New serif" w:hAnsi="New serif" w:cs="Calibri"/>
          <w:color w:val="1D2228"/>
          <w:sz w:val="22"/>
          <w:szCs w:val="22"/>
        </w:rPr>
        <w:t>Food Pantry 10-</w:t>
      </w:r>
      <w:proofErr w:type="gramStart"/>
      <w:r>
        <w:rPr>
          <w:rFonts w:ascii="New serif" w:hAnsi="New serif" w:cs="Calibri"/>
          <w:color w:val="1D2228"/>
          <w:sz w:val="22"/>
          <w:szCs w:val="22"/>
        </w:rPr>
        <w:t>12</w:t>
      </w:r>
      <w:r w:rsidRPr="00833E7C">
        <w:rPr>
          <w:rFonts w:ascii="New serif" w:hAnsi="New serif" w:cs="Calibri"/>
          <w:color w:val="1D2228"/>
          <w:sz w:val="22"/>
          <w:szCs w:val="22"/>
        </w:rPr>
        <w:t xml:space="preserve"> </w:t>
      </w:r>
      <w:r>
        <w:rPr>
          <w:rFonts w:ascii="New serif" w:hAnsi="New serif" w:cs="Calibri"/>
          <w:color w:val="1D2228"/>
          <w:sz w:val="22"/>
          <w:szCs w:val="22"/>
        </w:rPr>
        <w:t xml:space="preserve"> </w:t>
      </w:r>
      <w:r w:rsidRPr="00BB69E4">
        <w:rPr>
          <w:rFonts w:ascii="New serif" w:hAnsi="New serif" w:cs="Calibri"/>
          <w:b/>
          <w:bCs/>
          <w:color w:val="1D2228"/>
          <w:sz w:val="22"/>
          <w:szCs w:val="22"/>
        </w:rPr>
        <w:t>Saturday</w:t>
      </w:r>
      <w:proofErr w:type="gramEnd"/>
      <w:r>
        <w:rPr>
          <w:rFonts w:ascii="New serif" w:hAnsi="New serif" w:cs="Calibri"/>
          <w:color w:val="1D2228"/>
          <w:sz w:val="22"/>
          <w:szCs w:val="22"/>
        </w:rPr>
        <w:t xml:space="preserve"> ~ Worship at 4:00 p.m.  </w:t>
      </w:r>
      <w:r w:rsidRPr="00833E7C">
        <w:rPr>
          <w:rFonts w:ascii="New serif" w:hAnsi="New serif" w:cs="Calibri"/>
          <w:b/>
          <w:bCs/>
          <w:color w:val="1D2228"/>
          <w:sz w:val="22"/>
          <w:szCs w:val="22"/>
        </w:rPr>
        <w:t>Next Sunday</w:t>
      </w:r>
      <w:r w:rsidRPr="00833E7C">
        <w:rPr>
          <w:rFonts w:ascii="New serif" w:hAnsi="New serif" w:cs="Calibri"/>
          <w:color w:val="1D2228"/>
          <w:sz w:val="22"/>
          <w:szCs w:val="22"/>
        </w:rPr>
        <w:t xml:space="preserve"> </w:t>
      </w:r>
      <w:r>
        <w:rPr>
          <w:rFonts w:ascii="New serif" w:hAnsi="New serif" w:cs="Calibri"/>
          <w:color w:val="1D2228"/>
          <w:sz w:val="22"/>
          <w:szCs w:val="22"/>
        </w:rPr>
        <w:t>~ Bible Study at 9:00 and W</w:t>
      </w:r>
      <w:r w:rsidRPr="00833E7C">
        <w:rPr>
          <w:rFonts w:ascii="New serif" w:hAnsi="New serif" w:cs="Calibri"/>
          <w:color w:val="1D2228"/>
          <w:sz w:val="22"/>
          <w:szCs w:val="22"/>
        </w:rPr>
        <w:t xml:space="preserve">orship at 10 a.m. </w:t>
      </w:r>
      <w:r>
        <w:rPr>
          <w:rFonts w:ascii="New serif" w:hAnsi="New serif" w:cs="Calibri"/>
          <w:color w:val="1D2228"/>
          <w:sz w:val="22"/>
          <w:szCs w:val="22"/>
        </w:rPr>
        <w:t xml:space="preserve">  Our Congregational Meeting has been rescheduled for July 12 due to COVID. </w:t>
      </w:r>
    </w:p>
    <w:p w14:paraId="086DE14C" w14:textId="77777777" w:rsidR="001667A2" w:rsidRPr="00693A30" w:rsidRDefault="001667A2" w:rsidP="00224F28">
      <w:pPr>
        <w:rPr>
          <w:rFonts w:ascii="Times New Roman" w:hAnsi="Times New Roman" w:cs="Times New Roman"/>
          <w:color w:val="000000" w:themeColor="text1"/>
          <w:sz w:val="14"/>
          <w:szCs w:val="14"/>
        </w:rPr>
      </w:pPr>
    </w:p>
    <w:sectPr w:rsidR="001667A2" w:rsidRPr="00693A30" w:rsidSect="00224F28">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EEF9C" w14:textId="77777777" w:rsidR="00224F28" w:rsidRDefault="00224F28" w:rsidP="00224F28">
      <w:r>
        <w:separator/>
      </w:r>
    </w:p>
  </w:endnote>
  <w:endnote w:type="continuationSeparator" w:id="0">
    <w:p w14:paraId="65259910" w14:textId="77777777" w:rsidR="00224F28" w:rsidRDefault="00224F28"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143C" w14:textId="77777777" w:rsidR="00224F28" w:rsidRDefault="00224F28" w:rsidP="00224F28">
      <w:r>
        <w:separator/>
      </w:r>
    </w:p>
  </w:footnote>
  <w:footnote w:type="continuationSeparator" w:id="0">
    <w:p w14:paraId="3DACECB9" w14:textId="77777777" w:rsidR="00224F28" w:rsidRDefault="00224F28" w:rsidP="0022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0221296"/>
      <w:docPartObj>
        <w:docPartGallery w:val="Page Numbers (Top of Page)"/>
        <w:docPartUnique/>
      </w:docPartObj>
    </w:sdtPr>
    <w:sdtEndPr>
      <w:rPr>
        <w:noProof/>
      </w:rPr>
    </w:sdtEndPr>
    <w:sdtContent>
      <w:p w14:paraId="0A18D317" w14:textId="77777777" w:rsidR="00224F28" w:rsidRDefault="00224F28">
        <w:pPr>
          <w:pStyle w:val="Header"/>
          <w:jc w:val="right"/>
        </w:pPr>
        <w:r>
          <w:fldChar w:fldCharType="begin"/>
        </w:r>
        <w:r>
          <w:instrText xml:space="preserve"> PAGE   \* MERGEFORMAT </w:instrText>
        </w:r>
        <w:r>
          <w:fldChar w:fldCharType="separate"/>
        </w:r>
        <w:r w:rsidR="00A6238A">
          <w:rPr>
            <w:noProof/>
          </w:rPr>
          <w:t>7</w:t>
        </w:r>
        <w:r>
          <w:rPr>
            <w:noProof/>
          </w:rPr>
          <w:fldChar w:fldCharType="end"/>
        </w:r>
      </w:p>
    </w:sdtContent>
  </w:sdt>
  <w:p w14:paraId="7566C230" w14:textId="77777777" w:rsidR="00224F28" w:rsidRDefault="00224F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876B60"/>
    <w:multiLevelType w:val="hybridMultilevel"/>
    <w:tmpl w:val="AF3AF9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0045F"/>
    <w:rsid w:val="00004A4A"/>
    <w:rsid w:val="00017953"/>
    <w:rsid w:val="000247E7"/>
    <w:rsid w:val="000303B5"/>
    <w:rsid w:val="00035CE1"/>
    <w:rsid w:val="000751DA"/>
    <w:rsid w:val="00096072"/>
    <w:rsid w:val="000B0C54"/>
    <w:rsid w:val="000B3DCA"/>
    <w:rsid w:val="000C3875"/>
    <w:rsid w:val="000E2AF2"/>
    <w:rsid w:val="000E6EC6"/>
    <w:rsid w:val="00112485"/>
    <w:rsid w:val="001508EE"/>
    <w:rsid w:val="00161E51"/>
    <w:rsid w:val="001667A2"/>
    <w:rsid w:val="0018251A"/>
    <w:rsid w:val="001965D0"/>
    <w:rsid w:val="001B26BB"/>
    <w:rsid w:val="001B56BF"/>
    <w:rsid w:val="001B59AB"/>
    <w:rsid w:val="001C75D7"/>
    <w:rsid w:val="001D0531"/>
    <w:rsid w:val="001D314F"/>
    <w:rsid w:val="001E0FC0"/>
    <w:rsid w:val="001E34C2"/>
    <w:rsid w:val="001E58AC"/>
    <w:rsid w:val="00205C03"/>
    <w:rsid w:val="00222DED"/>
    <w:rsid w:val="00223FBA"/>
    <w:rsid w:val="00224F28"/>
    <w:rsid w:val="002551A8"/>
    <w:rsid w:val="00270EFE"/>
    <w:rsid w:val="002865AD"/>
    <w:rsid w:val="002E110B"/>
    <w:rsid w:val="002F5E53"/>
    <w:rsid w:val="0030033E"/>
    <w:rsid w:val="003121BC"/>
    <w:rsid w:val="0031410A"/>
    <w:rsid w:val="00315CB0"/>
    <w:rsid w:val="003311D9"/>
    <w:rsid w:val="0036614F"/>
    <w:rsid w:val="003A28FD"/>
    <w:rsid w:val="003B5649"/>
    <w:rsid w:val="003C2A87"/>
    <w:rsid w:val="003E39E2"/>
    <w:rsid w:val="003F05ED"/>
    <w:rsid w:val="00404BB7"/>
    <w:rsid w:val="004236FA"/>
    <w:rsid w:val="00425066"/>
    <w:rsid w:val="00451B2F"/>
    <w:rsid w:val="00462C88"/>
    <w:rsid w:val="004868DA"/>
    <w:rsid w:val="00493C0D"/>
    <w:rsid w:val="004959B4"/>
    <w:rsid w:val="004A2C73"/>
    <w:rsid w:val="004B0A17"/>
    <w:rsid w:val="004B637B"/>
    <w:rsid w:val="004E7B36"/>
    <w:rsid w:val="005017F4"/>
    <w:rsid w:val="00514744"/>
    <w:rsid w:val="00536DB1"/>
    <w:rsid w:val="0054005D"/>
    <w:rsid w:val="00577806"/>
    <w:rsid w:val="00587A10"/>
    <w:rsid w:val="005A59DD"/>
    <w:rsid w:val="005B0BF8"/>
    <w:rsid w:val="006016D7"/>
    <w:rsid w:val="0060566F"/>
    <w:rsid w:val="00610B1B"/>
    <w:rsid w:val="006551C7"/>
    <w:rsid w:val="00666835"/>
    <w:rsid w:val="00692F20"/>
    <w:rsid w:val="00693A30"/>
    <w:rsid w:val="006B014E"/>
    <w:rsid w:val="006B723D"/>
    <w:rsid w:val="006F234A"/>
    <w:rsid w:val="006F562D"/>
    <w:rsid w:val="00702E4B"/>
    <w:rsid w:val="0071331D"/>
    <w:rsid w:val="007200AF"/>
    <w:rsid w:val="00725D28"/>
    <w:rsid w:val="007312E4"/>
    <w:rsid w:val="007328D0"/>
    <w:rsid w:val="007443F0"/>
    <w:rsid w:val="007469C2"/>
    <w:rsid w:val="00746C97"/>
    <w:rsid w:val="00753CC2"/>
    <w:rsid w:val="00783A61"/>
    <w:rsid w:val="0079416F"/>
    <w:rsid w:val="00796DD7"/>
    <w:rsid w:val="007C29E0"/>
    <w:rsid w:val="007C790B"/>
    <w:rsid w:val="007C7AB3"/>
    <w:rsid w:val="007F4314"/>
    <w:rsid w:val="00821A17"/>
    <w:rsid w:val="0083667F"/>
    <w:rsid w:val="008407AE"/>
    <w:rsid w:val="00843074"/>
    <w:rsid w:val="00852672"/>
    <w:rsid w:val="00852D73"/>
    <w:rsid w:val="00856CBB"/>
    <w:rsid w:val="0087435F"/>
    <w:rsid w:val="00890533"/>
    <w:rsid w:val="008A2A8E"/>
    <w:rsid w:val="008B0069"/>
    <w:rsid w:val="008B26D7"/>
    <w:rsid w:val="008D5C2E"/>
    <w:rsid w:val="008F2DAB"/>
    <w:rsid w:val="00917F14"/>
    <w:rsid w:val="0092007D"/>
    <w:rsid w:val="00920A98"/>
    <w:rsid w:val="00947575"/>
    <w:rsid w:val="009861F0"/>
    <w:rsid w:val="0098641E"/>
    <w:rsid w:val="00995C2F"/>
    <w:rsid w:val="00996337"/>
    <w:rsid w:val="009A4E21"/>
    <w:rsid w:val="009D2826"/>
    <w:rsid w:val="009D332A"/>
    <w:rsid w:val="00A35E64"/>
    <w:rsid w:val="00A51486"/>
    <w:rsid w:val="00A54402"/>
    <w:rsid w:val="00A6238A"/>
    <w:rsid w:val="00A63252"/>
    <w:rsid w:val="00A70155"/>
    <w:rsid w:val="00A71DD8"/>
    <w:rsid w:val="00A742C1"/>
    <w:rsid w:val="00A8244F"/>
    <w:rsid w:val="00A8388A"/>
    <w:rsid w:val="00A85DF9"/>
    <w:rsid w:val="00AC5176"/>
    <w:rsid w:val="00AD7363"/>
    <w:rsid w:val="00AE6523"/>
    <w:rsid w:val="00B05E2D"/>
    <w:rsid w:val="00B21660"/>
    <w:rsid w:val="00B25798"/>
    <w:rsid w:val="00B36690"/>
    <w:rsid w:val="00B41B90"/>
    <w:rsid w:val="00B47A2B"/>
    <w:rsid w:val="00B66319"/>
    <w:rsid w:val="00B70A4A"/>
    <w:rsid w:val="00B8311D"/>
    <w:rsid w:val="00B91314"/>
    <w:rsid w:val="00BD6AF2"/>
    <w:rsid w:val="00BD7348"/>
    <w:rsid w:val="00BF3B4C"/>
    <w:rsid w:val="00C05830"/>
    <w:rsid w:val="00C16B09"/>
    <w:rsid w:val="00C214AD"/>
    <w:rsid w:val="00C22032"/>
    <w:rsid w:val="00C3313F"/>
    <w:rsid w:val="00C518F5"/>
    <w:rsid w:val="00C76ADA"/>
    <w:rsid w:val="00CF013D"/>
    <w:rsid w:val="00CF3C5A"/>
    <w:rsid w:val="00D06269"/>
    <w:rsid w:val="00D072B9"/>
    <w:rsid w:val="00D10023"/>
    <w:rsid w:val="00D352A8"/>
    <w:rsid w:val="00D455EF"/>
    <w:rsid w:val="00D74722"/>
    <w:rsid w:val="00D80DDE"/>
    <w:rsid w:val="00D814EB"/>
    <w:rsid w:val="00D8358A"/>
    <w:rsid w:val="00D90835"/>
    <w:rsid w:val="00D90BCC"/>
    <w:rsid w:val="00DC703E"/>
    <w:rsid w:val="00DD2062"/>
    <w:rsid w:val="00DD316B"/>
    <w:rsid w:val="00E209A0"/>
    <w:rsid w:val="00E50528"/>
    <w:rsid w:val="00E577F6"/>
    <w:rsid w:val="00E63312"/>
    <w:rsid w:val="00E76695"/>
    <w:rsid w:val="00E84304"/>
    <w:rsid w:val="00E96DF5"/>
    <w:rsid w:val="00EA30D5"/>
    <w:rsid w:val="00EE1895"/>
    <w:rsid w:val="00EE2BAE"/>
    <w:rsid w:val="00EF0072"/>
    <w:rsid w:val="00EF21F5"/>
    <w:rsid w:val="00F05025"/>
    <w:rsid w:val="00F1791C"/>
    <w:rsid w:val="00F237D8"/>
    <w:rsid w:val="00F30590"/>
    <w:rsid w:val="00F33CD8"/>
    <w:rsid w:val="00F427C1"/>
    <w:rsid w:val="00F529FA"/>
    <w:rsid w:val="00F76280"/>
    <w:rsid w:val="00F86308"/>
    <w:rsid w:val="00F949E1"/>
    <w:rsid w:val="00F95FB1"/>
    <w:rsid w:val="00FB2FDE"/>
    <w:rsid w:val="00FC21BF"/>
    <w:rsid w:val="00FC2E4C"/>
    <w:rsid w:val="00FE1EA8"/>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3DC33"/>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B3"/>
    <w:pPr>
      <w:spacing w:line="240" w:lineRule="auto"/>
      <w:jc w:val="left"/>
    </w:pPr>
    <w:rPr>
      <w:rFonts w:ascii="Arial" w:hAnsi="Arial"/>
      <w:sz w:val="20"/>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semiHidden/>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semiHidden/>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character" w:styleId="Hyperlink">
    <w:name w:val="Hyperlink"/>
    <w:rsid w:val="001667A2"/>
    <w:rPr>
      <w:color w:val="0000FF"/>
      <w:u w:val="single"/>
    </w:rPr>
  </w:style>
  <w:style w:type="paragraph" w:customStyle="1" w:styleId="yiv3492828683gmail-msonospacing">
    <w:name w:val="yiv3492828683gmail-msonospacing"/>
    <w:basedOn w:val="Normal"/>
    <w:rsid w:val="001667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156920436">
      <w:bodyDiv w:val="1"/>
      <w:marLeft w:val="0"/>
      <w:marRight w:val="0"/>
      <w:marTop w:val="0"/>
      <w:marBottom w:val="0"/>
      <w:divBdr>
        <w:top w:val="none" w:sz="0" w:space="0" w:color="auto"/>
        <w:left w:val="none" w:sz="0" w:space="0" w:color="auto"/>
        <w:bottom w:val="none" w:sz="0" w:space="0" w:color="auto"/>
        <w:right w:val="none" w:sz="0" w:space="0" w:color="auto"/>
      </w:divBdr>
      <w:divsChild>
        <w:div w:id="1683164563">
          <w:marLeft w:val="0"/>
          <w:marRight w:val="0"/>
          <w:marTop w:val="0"/>
          <w:marBottom w:val="0"/>
          <w:divBdr>
            <w:top w:val="none" w:sz="0" w:space="0" w:color="auto"/>
            <w:left w:val="none" w:sz="0" w:space="0" w:color="auto"/>
            <w:bottom w:val="none" w:sz="0" w:space="0" w:color="auto"/>
            <w:right w:val="none" w:sz="0" w:space="0" w:color="auto"/>
          </w:divBdr>
        </w:div>
      </w:divsChild>
    </w:div>
    <w:div w:id="150112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F30021-B4C2-4577-94FA-A8D5FA63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11</TotalTime>
  <Pages>8</Pages>
  <Words>1959</Words>
  <Characters>11167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 Knickelbein</dc:creator>
  <cp:lastModifiedBy>Jeffrey Geske</cp:lastModifiedBy>
  <cp:revision>4</cp:revision>
  <cp:lastPrinted>2016-09-22T15:28:00Z</cp:lastPrinted>
  <dcterms:created xsi:type="dcterms:W3CDTF">2020-06-01T01:06:00Z</dcterms:created>
  <dcterms:modified xsi:type="dcterms:W3CDTF">2020-06-02T02:37:00Z</dcterms:modified>
</cp:coreProperties>
</file>