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752EE" w14:textId="77777777" w:rsidR="00996D07" w:rsidRDefault="00996D07" w:rsidP="00224F28">
      <w:pPr>
        <w:jc w:val="center"/>
        <w:rPr>
          <w:rFonts w:ascii="Times New Roman" w:eastAsia="Times New Roman" w:hAnsi="Times New Roman" w:cs="Times New Roman"/>
          <w:b/>
          <w:color w:val="000000" w:themeColor="text1"/>
          <w:sz w:val="52"/>
          <w:szCs w:val="52"/>
        </w:rPr>
      </w:pPr>
    </w:p>
    <w:p w14:paraId="6F956021" w14:textId="77777777" w:rsidR="00996D07" w:rsidRDefault="00996D07" w:rsidP="00224F28">
      <w:pPr>
        <w:jc w:val="center"/>
        <w:rPr>
          <w:rFonts w:ascii="Times New Roman" w:eastAsia="Times New Roman" w:hAnsi="Times New Roman" w:cs="Times New Roman"/>
          <w:b/>
          <w:color w:val="000000" w:themeColor="text1"/>
          <w:sz w:val="52"/>
          <w:szCs w:val="52"/>
        </w:rPr>
      </w:pPr>
      <w:r>
        <w:rPr>
          <w:rFonts w:ascii="Times New Roman" w:eastAsia="Times New Roman" w:hAnsi="Times New Roman" w:cs="Times New Roman"/>
          <w:b/>
          <w:noProof/>
          <w:color w:val="000000" w:themeColor="text1"/>
          <w:sz w:val="52"/>
          <w:szCs w:val="52"/>
        </w:rPr>
        <w:drawing>
          <wp:inline distT="0" distB="0" distL="0" distR="0" wp14:anchorId="3E886148" wp14:editId="1108D1B7">
            <wp:extent cx="3619154" cy="3686175"/>
            <wp:effectExtent l="0" t="0" r="635"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bless america 3.jpg"/>
                    <pic:cNvPicPr/>
                  </pic:nvPicPr>
                  <pic:blipFill>
                    <a:blip r:embed="rId8">
                      <a:extLst>
                        <a:ext uri="{28A0092B-C50C-407E-A947-70E740481C1C}">
                          <a14:useLocalDpi xmlns:a14="http://schemas.microsoft.com/office/drawing/2010/main" val="0"/>
                        </a:ext>
                      </a:extLst>
                    </a:blip>
                    <a:stretch>
                      <a:fillRect/>
                    </a:stretch>
                  </pic:blipFill>
                  <pic:spPr>
                    <a:xfrm>
                      <a:off x="0" y="0"/>
                      <a:ext cx="3637807" cy="3705174"/>
                    </a:xfrm>
                    <a:prstGeom prst="rect">
                      <a:avLst/>
                    </a:prstGeom>
                  </pic:spPr>
                </pic:pic>
              </a:graphicData>
            </a:graphic>
          </wp:inline>
        </w:drawing>
      </w:r>
    </w:p>
    <w:p w14:paraId="5095D2DD" w14:textId="77777777" w:rsidR="00996D07" w:rsidRDefault="00996D07" w:rsidP="00224F28">
      <w:pPr>
        <w:jc w:val="center"/>
        <w:rPr>
          <w:rFonts w:ascii="Times New Roman" w:eastAsia="Times New Roman" w:hAnsi="Times New Roman" w:cs="Times New Roman"/>
          <w:b/>
          <w:color w:val="000000" w:themeColor="text1"/>
          <w:sz w:val="52"/>
          <w:szCs w:val="52"/>
        </w:rPr>
      </w:pPr>
    </w:p>
    <w:p w14:paraId="1EC75250" w14:textId="75EAB581" w:rsidR="002E110B" w:rsidRPr="00996D07" w:rsidRDefault="006B0212" w:rsidP="00224F28">
      <w:pPr>
        <w:jc w:val="center"/>
        <w:rPr>
          <w:rFonts w:ascii="Times New Roman" w:eastAsia="Times New Roman" w:hAnsi="Times New Roman" w:cs="Times New Roman"/>
          <w:b/>
          <w:color w:val="000000" w:themeColor="text1"/>
          <w:sz w:val="52"/>
          <w:szCs w:val="52"/>
        </w:rPr>
      </w:pPr>
      <w:r>
        <w:rPr>
          <w:rFonts w:ascii="Times New Roman" w:eastAsia="Times New Roman" w:hAnsi="Times New Roman" w:cs="Times New Roman"/>
          <w:b/>
          <w:color w:val="000000" w:themeColor="text1"/>
          <w:sz w:val="52"/>
          <w:szCs w:val="52"/>
        </w:rPr>
        <w:t>Zion</w:t>
      </w:r>
      <w:r w:rsidR="00996D07" w:rsidRPr="00996D07">
        <w:rPr>
          <w:rFonts w:ascii="Times New Roman" w:eastAsia="Times New Roman" w:hAnsi="Times New Roman" w:cs="Times New Roman"/>
          <w:b/>
          <w:color w:val="000000" w:themeColor="text1"/>
          <w:sz w:val="52"/>
          <w:szCs w:val="52"/>
        </w:rPr>
        <w:t xml:space="preserve"> Lutheran Church</w:t>
      </w:r>
    </w:p>
    <w:p w14:paraId="5FAD7B5C" w14:textId="2F8C9467" w:rsidR="00996D07" w:rsidRPr="00996D07" w:rsidRDefault="006B0212" w:rsidP="00224F28">
      <w:pPr>
        <w:jc w:val="center"/>
        <w:rPr>
          <w:rFonts w:ascii="Times New Roman" w:eastAsia="Times New Roman" w:hAnsi="Times New Roman" w:cs="Times New Roman"/>
          <w:b/>
          <w:color w:val="000000" w:themeColor="text1"/>
          <w:sz w:val="52"/>
          <w:szCs w:val="52"/>
        </w:rPr>
      </w:pPr>
      <w:r>
        <w:rPr>
          <w:rFonts w:ascii="Times New Roman" w:eastAsia="Times New Roman" w:hAnsi="Times New Roman" w:cs="Times New Roman"/>
          <w:b/>
          <w:color w:val="000000" w:themeColor="text1"/>
          <w:sz w:val="52"/>
          <w:szCs w:val="52"/>
        </w:rPr>
        <w:t>Ottawa Lake, MI</w:t>
      </w:r>
      <w:r w:rsidR="00996D07" w:rsidRPr="00996D07">
        <w:rPr>
          <w:rFonts w:ascii="Times New Roman" w:eastAsia="Times New Roman" w:hAnsi="Times New Roman" w:cs="Times New Roman"/>
          <w:b/>
          <w:color w:val="000000" w:themeColor="text1"/>
          <w:sz w:val="52"/>
          <w:szCs w:val="52"/>
        </w:rPr>
        <w:t xml:space="preserve"> </w:t>
      </w:r>
    </w:p>
    <w:p w14:paraId="1D627062" w14:textId="77777777" w:rsidR="00996D07" w:rsidRPr="00996D07" w:rsidRDefault="00996D07" w:rsidP="00224F28">
      <w:pPr>
        <w:jc w:val="center"/>
        <w:rPr>
          <w:rFonts w:ascii="Times New Roman" w:eastAsia="Times New Roman" w:hAnsi="Times New Roman" w:cs="Times New Roman"/>
          <w:b/>
          <w:color w:val="000000" w:themeColor="text1"/>
          <w:sz w:val="52"/>
          <w:szCs w:val="52"/>
        </w:rPr>
      </w:pPr>
    </w:p>
    <w:p w14:paraId="647E3205" w14:textId="77777777" w:rsidR="00996D07" w:rsidRPr="00996D07" w:rsidRDefault="00996D07" w:rsidP="00224F28">
      <w:pPr>
        <w:jc w:val="center"/>
        <w:rPr>
          <w:rFonts w:ascii="Times New Roman" w:eastAsia="Times New Roman" w:hAnsi="Times New Roman" w:cs="Times New Roman"/>
          <w:b/>
          <w:color w:val="000000" w:themeColor="text1"/>
          <w:sz w:val="52"/>
          <w:szCs w:val="52"/>
        </w:rPr>
      </w:pPr>
      <w:r w:rsidRPr="00996D07">
        <w:rPr>
          <w:rFonts w:ascii="Times New Roman" w:eastAsia="Times New Roman" w:hAnsi="Times New Roman" w:cs="Times New Roman"/>
          <w:b/>
          <w:color w:val="000000" w:themeColor="text1"/>
          <w:sz w:val="52"/>
          <w:szCs w:val="52"/>
        </w:rPr>
        <w:t>Rev. Jeffrey Geske</w:t>
      </w:r>
    </w:p>
    <w:p w14:paraId="5851E286" w14:textId="5949BEC6" w:rsidR="00996D07" w:rsidRPr="00996D07" w:rsidRDefault="00996D07" w:rsidP="00224F28">
      <w:pPr>
        <w:jc w:val="center"/>
        <w:rPr>
          <w:rFonts w:ascii="Times New Roman" w:eastAsia="Times New Roman" w:hAnsi="Times New Roman" w:cs="Times New Roman"/>
          <w:b/>
          <w:color w:val="000000" w:themeColor="text1"/>
          <w:sz w:val="52"/>
          <w:szCs w:val="52"/>
        </w:rPr>
      </w:pPr>
      <w:r w:rsidRPr="00996D07">
        <w:rPr>
          <w:rFonts w:ascii="Times New Roman" w:eastAsia="Times New Roman" w:hAnsi="Times New Roman" w:cs="Times New Roman"/>
          <w:b/>
          <w:color w:val="000000" w:themeColor="text1"/>
          <w:sz w:val="52"/>
          <w:szCs w:val="52"/>
        </w:rPr>
        <w:t xml:space="preserve">July </w:t>
      </w:r>
      <w:r w:rsidR="006B0212">
        <w:rPr>
          <w:rFonts w:ascii="Times New Roman" w:eastAsia="Times New Roman" w:hAnsi="Times New Roman" w:cs="Times New Roman"/>
          <w:b/>
          <w:color w:val="000000" w:themeColor="text1"/>
          <w:sz w:val="52"/>
          <w:szCs w:val="52"/>
        </w:rPr>
        <w:t>5</w:t>
      </w:r>
      <w:r w:rsidRPr="00996D07">
        <w:rPr>
          <w:rFonts w:ascii="Times New Roman" w:eastAsia="Times New Roman" w:hAnsi="Times New Roman" w:cs="Times New Roman"/>
          <w:b/>
          <w:color w:val="000000" w:themeColor="text1"/>
          <w:sz w:val="52"/>
          <w:szCs w:val="52"/>
        </w:rPr>
        <w:t>, 20</w:t>
      </w:r>
      <w:r w:rsidR="006B0212">
        <w:rPr>
          <w:rFonts w:ascii="Times New Roman" w:eastAsia="Times New Roman" w:hAnsi="Times New Roman" w:cs="Times New Roman"/>
          <w:b/>
          <w:color w:val="000000" w:themeColor="text1"/>
          <w:sz w:val="52"/>
          <w:szCs w:val="52"/>
        </w:rPr>
        <w:t>20</w:t>
      </w:r>
    </w:p>
    <w:p w14:paraId="0E69775A" w14:textId="77777777" w:rsidR="006B0212" w:rsidRPr="006B0212" w:rsidRDefault="002E110B" w:rsidP="006B0212">
      <w:pPr>
        <w:jc w:val="center"/>
        <w:rPr>
          <w:rFonts w:cs="Arial"/>
          <w:b/>
          <w:smallCaps/>
          <w:color w:val="000000" w:themeColor="text1"/>
          <w:sz w:val="22"/>
        </w:rPr>
      </w:pPr>
      <w:r w:rsidRPr="00AA235D">
        <w:rPr>
          <w:rFonts w:ascii="Times New Roman" w:eastAsia="Times New Roman" w:hAnsi="Times New Roman" w:cs="Times New Roman"/>
          <w:b/>
          <w:color w:val="000000" w:themeColor="text1"/>
          <w:sz w:val="22"/>
        </w:rPr>
        <w:br w:type="page"/>
      </w:r>
      <w:r w:rsidR="006B0212" w:rsidRPr="006B0212">
        <w:rPr>
          <w:rFonts w:cs="Arial"/>
          <w:b/>
          <w:smallCaps/>
          <w:color w:val="000000" w:themeColor="text1"/>
          <w:sz w:val="22"/>
        </w:rPr>
        <w:lastRenderedPageBreak/>
        <w:t>Welcome to ZION Lutheran Church</w:t>
      </w:r>
    </w:p>
    <w:p w14:paraId="7F147595" w14:textId="77777777" w:rsidR="006B0212" w:rsidRPr="006B0212" w:rsidRDefault="006B0212" w:rsidP="006B0212">
      <w:pPr>
        <w:jc w:val="center"/>
        <w:rPr>
          <w:rFonts w:cs="Arial"/>
          <w:b/>
          <w:smallCaps/>
          <w:color w:val="000000" w:themeColor="text1"/>
          <w:sz w:val="22"/>
        </w:rPr>
      </w:pPr>
      <w:r w:rsidRPr="006B0212">
        <w:rPr>
          <w:rFonts w:cs="Arial"/>
          <w:b/>
          <w:smallCaps/>
          <w:color w:val="000000" w:themeColor="text1"/>
          <w:sz w:val="22"/>
        </w:rPr>
        <w:t xml:space="preserve">LCMC ~ Lutheran congregations in mission for Christ      </w:t>
      </w:r>
    </w:p>
    <w:p w14:paraId="4EEFE22E" w14:textId="77777777" w:rsidR="006B0212" w:rsidRPr="006B0212" w:rsidRDefault="006B0212" w:rsidP="006B0212">
      <w:pPr>
        <w:jc w:val="center"/>
        <w:rPr>
          <w:rFonts w:cs="Arial"/>
          <w:smallCaps/>
          <w:color w:val="000000" w:themeColor="text1"/>
          <w:sz w:val="22"/>
        </w:rPr>
      </w:pPr>
      <w:r w:rsidRPr="006B0212">
        <w:rPr>
          <w:rFonts w:cs="Arial"/>
          <w:smallCaps/>
          <w:color w:val="000000" w:themeColor="text1"/>
          <w:sz w:val="22"/>
        </w:rPr>
        <w:t>8307 Memorial Hwy. Ottawa Lake, MI 49267 ·</w:t>
      </w:r>
    </w:p>
    <w:p w14:paraId="63C4E97B" w14:textId="77777777" w:rsidR="006B0212" w:rsidRPr="006B0212" w:rsidRDefault="006B0212" w:rsidP="006B0212">
      <w:pPr>
        <w:jc w:val="center"/>
        <w:rPr>
          <w:rFonts w:cs="Arial"/>
          <w:smallCaps/>
          <w:color w:val="000000" w:themeColor="text1"/>
          <w:sz w:val="22"/>
        </w:rPr>
      </w:pPr>
      <w:r w:rsidRPr="006B0212">
        <w:rPr>
          <w:rFonts w:cs="Arial"/>
          <w:smallCaps/>
          <w:color w:val="000000" w:themeColor="text1"/>
          <w:sz w:val="22"/>
        </w:rPr>
        <w:t>(734) 856-2921</w:t>
      </w:r>
    </w:p>
    <w:p w14:paraId="143E0DAB" w14:textId="77777777" w:rsidR="006B0212" w:rsidRPr="006B0212" w:rsidRDefault="006B0212" w:rsidP="006B0212">
      <w:pPr>
        <w:jc w:val="center"/>
        <w:rPr>
          <w:rFonts w:cs="Arial"/>
          <w:b/>
          <w:smallCaps/>
          <w:color w:val="000000" w:themeColor="text1"/>
          <w:sz w:val="22"/>
        </w:rPr>
      </w:pPr>
      <w:r w:rsidRPr="006B0212">
        <w:rPr>
          <w:rFonts w:cs="Arial"/>
          <w:b/>
          <w:smallCaps/>
          <w:color w:val="000000" w:themeColor="text1"/>
          <w:sz w:val="22"/>
        </w:rPr>
        <w:t xml:space="preserve">Pastor ∙ Jeffrey Geske   </w:t>
      </w:r>
    </w:p>
    <w:p w14:paraId="2B9F27DF" w14:textId="77777777" w:rsidR="006B0212" w:rsidRPr="006B0212" w:rsidRDefault="006B0212" w:rsidP="006B0212">
      <w:pPr>
        <w:jc w:val="center"/>
        <w:rPr>
          <w:rFonts w:cs="Arial"/>
          <w:b/>
          <w:smallCaps/>
          <w:color w:val="000000" w:themeColor="text1"/>
          <w:sz w:val="22"/>
        </w:rPr>
      </w:pPr>
      <w:r w:rsidRPr="006B0212">
        <w:rPr>
          <w:rFonts w:cs="Arial"/>
          <w:smallCaps/>
          <w:color w:val="000000" w:themeColor="text1"/>
          <w:sz w:val="22"/>
        </w:rPr>
        <w:t>(785) 340-5635</w:t>
      </w:r>
      <w:r w:rsidRPr="006B0212">
        <w:rPr>
          <w:rFonts w:cs="Arial"/>
          <w:b/>
          <w:smallCaps/>
          <w:color w:val="000000" w:themeColor="text1"/>
          <w:sz w:val="22"/>
        </w:rPr>
        <w:t xml:space="preserve">    </w:t>
      </w:r>
    </w:p>
    <w:p w14:paraId="13C96C2F" w14:textId="77777777" w:rsidR="006B0212" w:rsidRPr="006B0212" w:rsidRDefault="007831CA" w:rsidP="006B0212">
      <w:pPr>
        <w:jc w:val="center"/>
        <w:rPr>
          <w:rFonts w:cs="Arial"/>
          <w:b/>
          <w:smallCaps/>
          <w:color w:val="000000" w:themeColor="text1"/>
          <w:sz w:val="22"/>
        </w:rPr>
      </w:pPr>
      <w:hyperlink r:id="rId9" w:history="1">
        <w:r w:rsidR="006B0212" w:rsidRPr="006B0212">
          <w:rPr>
            <w:rStyle w:val="Hyperlink"/>
            <w:rFonts w:cs="Arial"/>
            <w:b/>
            <w:smallCaps/>
            <w:color w:val="000000" w:themeColor="text1"/>
            <w:sz w:val="22"/>
          </w:rPr>
          <w:t>zlcolmpastor@gmail.com</w:t>
        </w:r>
      </w:hyperlink>
    </w:p>
    <w:p w14:paraId="3147F635" w14:textId="77777777" w:rsidR="006B0212" w:rsidRPr="006B0212" w:rsidRDefault="007831CA" w:rsidP="006B0212">
      <w:pPr>
        <w:jc w:val="center"/>
        <w:rPr>
          <w:rFonts w:cs="Arial"/>
          <w:b/>
          <w:smallCaps/>
          <w:color w:val="000000" w:themeColor="text1"/>
          <w:sz w:val="22"/>
        </w:rPr>
      </w:pPr>
      <w:hyperlink r:id="rId10" w:history="1">
        <w:r w:rsidR="006B0212" w:rsidRPr="006B0212">
          <w:rPr>
            <w:rStyle w:val="Hyperlink"/>
            <w:rFonts w:cs="Arial"/>
            <w:b/>
            <w:smallCaps/>
            <w:color w:val="000000" w:themeColor="text1"/>
            <w:sz w:val="22"/>
          </w:rPr>
          <w:t>www.zionlutheranottawalakemi.com</w:t>
        </w:r>
      </w:hyperlink>
    </w:p>
    <w:p w14:paraId="30BD0C66" w14:textId="77777777" w:rsidR="006B0212" w:rsidRPr="006B0212" w:rsidRDefault="006B0212" w:rsidP="006B0212">
      <w:pPr>
        <w:rPr>
          <w:rFonts w:cs="Arial"/>
          <w:color w:val="000000" w:themeColor="text1"/>
          <w:sz w:val="22"/>
        </w:rPr>
      </w:pPr>
    </w:p>
    <w:p w14:paraId="5F9160EC" w14:textId="77777777" w:rsidR="006B0212" w:rsidRPr="006B0212" w:rsidRDefault="006B0212" w:rsidP="006B0212">
      <w:pPr>
        <w:pStyle w:val="Heading3"/>
        <w:spacing w:line="240" w:lineRule="exact"/>
        <w:jc w:val="center"/>
        <w:rPr>
          <w:rFonts w:ascii="Arial" w:hAnsi="Arial" w:cs="Arial"/>
          <w:color w:val="000000" w:themeColor="text1"/>
          <w:sz w:val="22"/>
          <w:szCs w:val="22"/>
        </w:rPr>
      </w:pPr>
      <w:r w:rsidRPr="006B0212">
        <w:rPr>
          <w:rFonts w:ascii="Arial" w:hAnsi="Arial" w:cs="Arial"/>
          <w:color w:val="000000" w:themeColor="text1"/>
          <w:sz w:val="22"/>
          <w:szCs w:val="22"/>
        </w:rPr>
        <w:t>Our MISSION</w:t>
      </w:r>
    </w:p>
    <w:p w14:paraId="67401C97" w14:textId="77777777" w:rsidR="006B0212" w:rsidRPr="006B0212" w:rsidRDefault="006B0212" w:rsidP="006B0212">
      <w:pPr>
        <w:jc w:val="center"/>
        <w:rPr>
          <w:rFonts w:cs="Arial"/>
          <w:i/>
          <w:iCs/>
          <w:color w:val="000000" w:themeColor="text1"/>
          <w:sz w:val="22"/>
        </w:rPr>
      </w:pPr>
      <w:r w:rsidRPr="006B0212">
        <w:rPr>
          <w:rFonts w:cs="Arial"/>
          <w:i/>
          <w:iCs/>
          <w:color w:val="000000" w:themeColor="text1"/>
          <w:sz w:val="22"/>
        </w:rPr>
        <w:t>“SHARING THE LOVE OF JESUS”</w:t>
      </w:r>
    </w:p>
    <w:p w14:paraId="2195CB69" w14:textId="77777777" w:rsidR="006B0212" w:rsidRPr="006B0212" w:rsidRDefault="006B0212" w:rsidP="006B0212">
      <w:pPr>
        <w:pStyle w:val="Heading3"/>
        <w:rPr>
          <w:rFonts w:ascii="Arial" w:hAnsi="Arial" w:cs="Arial"/>
          <w:b/>
          <w:bCs/>
          <w:color w:val="000000" w:themeColor="text1"/>
          <w:sz w:val="22"/>
          <w:szCs w:val="22"/>
        </w:rPr>
      </w:pPr>
      <w:r w:rsidRPr="006B0212">
        <w:rPr>
          <w:rFonts w:ascii="Arial" w:hAnsi="Arial" w:cs="Arial"/>
          <w:b/>
          <w:bCs/>
          <w:color w:val="000000" w:themeColor="text1"/>
          <w:sz w:val="22"/>
          <w:szCs w:val="22"/>
        </w:rPr>
        <w:t>To Our Guests</w:t>
      </w:r>
    </w:p>
    <w:p w14:paraId="0AA94CF8" w14:textId="77777777" w:rsidR="006B0212" w:rsidRPr="006B0212" w:rsidRDefault="006B0212" w:rsidP="006B0212">
      <w:pPr>
        <w:pStyle w:val="BodyText"/>
        <w:spacing w:line="240" w:lineRule="exact"/>
        <w:rPr>
          <w:rFonts w:ascii="Arial" w:hAnsi="Arial" w:cs="Arial"/>
          <w:color w:val="000000" w:themeColor="text1"/>
          <w:sz w:val="22"/>
          <w:szCs w:val="22"/>
        </w:rPr>
      </w:pPr>
      <w:r w:rsidRPr="006B0212">
        <w:rPr>
          <w:rFonts w:ascii="Arial" w:hAnsi="Arial" w:cs="Arial"/>
          <w:color w:val="000000" w:themeColor="text1"/>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1BFA870F" w14:textId="77777777" w:rsidR="006B0212" w:rsidRPr="006B0212" w:rsidRDefault="006B0212" w:rsidP="006B0212">
      <w:pPr>
        <w:pStyle w:val="BodyText"/>
        <w:spacing w:line="240" w:lineRule="exact"/>
        <w:rPr>
          <w:rFonts w:ascii="Arial" w:hAnsi="Arial" w:cs="Arial"/>
          <w:color w:val="000000" w:themeColor="text1"/>
          <w:sz w:val="22"/>
          <w:szCs w:val="22"/>
        </w:rPr>
      </w:pPr>
    </w:p>
    <w:p w14:paraId="751C106E" w14:textId="77777777" w:rsidR="006B0212" w:rsidRPr="006B0212" w:rsidRDefault="006B0212" w:rsidP="006B0212">
      <w:pPr>
        <w:pStyle w:val="Heading4"/>
        <w:pBdr>
          <w:top w:val="single" w:sz="4" w:space="1" w:color="auto"/>
          <w:left w:val="single" w:sz="4" w:space="1" w:color="auto"/>
          <w:bottom w:val="single" w:sz="4" w:space="1" w:color="auto"/>
          <w:right w:val="single" w:sz="4" w:space="1" w:color="auto"/>
        </w:pBdr>
        <w:spacing w:before="120"/>
        <w:rPr>
          <w:rFonts w:ascii="Arial" w:hAnsi="Arial" w:cs="Arial"/>
          <w:caps/>
          <w:color w:val="000000" w:themeColor="text1"/>
          <w:sz w:val="22"/>
        </w:rPr>
      </w:pPr>
      <w:r w:rsidRPr="006B0212">
        <w:rPr>
          <w:rFonts w:ascii="Arial" w:hAnsi="Arial" w:cs="Arial"/>
          <w:caps/>
          <w:color w:val="000000" w:themeColor="text1"/>
          <w:sz w:val="22"/>
        </w:rPr>
        <w:t>Those Assisting in Ministry Today</w:t>
      </w:r>
      <w:r w:rsidRPr="006B0212">
        <w:rPr>
          <w:rFonts w:ascii="Arial" w:hAnsi="Arial" w:cs="Arial"/>
          <w:color w:val="000000" w:themeColor="text1"/>
          <w:sz w:val="22"/>
        </w:rPr>
        <w:t xml:space="preserve"> </w:t>
      </w:r>
    </w:p>
    <w:p w14:paraId="50AF3ED3" w14:textId="53D1B53B" w:rsidR="006B0212" w:rsidRPr="006B0212" w:rsidRDefault="006B0212" w:rsidP="006B0212">
      <w:pPr>
        <w:pBdr>
          <w:top w:val="single" w:sz="4" w:space="1" w:color="auto"/>
          <w:left w:val="single" w:sz="4" w:space="1" w:color="auto"/>
          <w:bottom w:val="single" w:sz="4" w:space="1" w:color="auto"/>
          <w:right w:val="single" w:sz="4" w:space="1" w:color="auto"/>
        </w:pBdr>
        <w:jc w:val="center"/>
        <w:rPr>
          <w:rFonts w:cs="Arial"/>
          <w:b/>
          <w:caps/>
          <w:color w:val="000000" w:themeColor="text1"/>
          <w:sz w:val="22"/>
        </w:rPr>
      </w:pPr>
      <w:r>
        <w:rPr>
          <w:rFonts w:cs="Arial"/>
          <w:b/>
          <w:caps/>
          <w:color w:val="000000" w:themeColor="text1"/>
          <w:sz w:val="22"/>
        </w:rPr>
        <w:t>July 5</w:t>
      </w:r>
      <w:r w:rsidRPr="006B0212">
        <w:rPr>
          <w:rFonts w:cs="Arial"/>
          <w:b/>
          <w:caps/>
          <w:color w:val="000000" w:themeColor="text1"/>
          <w:sz w:val="22"/>
        </w:rPr>
        <w:t xml:space="preserve">, 2020 ~ </w:t>
      </w:r>
      <w:r>
        <w:rPr>
          <w:rFonts w:cs="Arial"/>
          <w:b/>
          <w:caps/>
          <w:color w:val="000000" w:themeColor="text1"/>
          <w:sz w:val="22"/>
        </w:rPr>
        <w:t>Independence day celebration</w:t>
      </w:r>
    </w:p>
    <w:p w14:paraId="6E0A1006" w14:textId="77777777" w:rsidR="006B0212" w:rsidRPr="006B0212" w:rsidRDefault="006B0212" w:rsidP="006B0212">
      <w:pPr>
        <w:pBdr>
          <w:top w:val="single" w:sz="4" w:space="1" w:color="auto"/>
          <w:left w:val="single" w:sz="4" w:space="1" w:color="auto"/>
          <w:bottom w:val="single" w:sz="4" w:space="1" w:color="auto"/>
          <w:right w:val="single" w:sz="4" w:space="1" w:color="auto"/>
        </w:pBdr>
        <w:jc w:val="center"/>
        <w:rPr>
          <w:rFonts w:cs="Arial"/>
          <w:b/>
          <w:caps/>
          <w:color w:val="000000" w:themeColor="text1"/>
          <w:sz w:val="22"/>
        </w:rPr>
      </w:pPr>
      <w:r w:rsidRPr="006B0212">
        <w:rPr>
          <w:rFonts w:cs="Arial"/>
          <w:b/>
          <w:bCs/>
          <w:smallCaps/>
          <w:color w:val="000000" w:themeColor="text1"/>
          <w:sz w:val="22"/>
        </w:rPr>
        <w:t>Organist:  Joseph extejt</w:t>
      </w:r>
      <w:r w:rsidRPr="006B0212">
        <w:rPr>
          <w:rFonts w:cs="Arial"/>
          <w:color w:val="000000" w:themeColor="text1"/>
          <w:sz w:val="22"/>
        </w:rPr>
        <w:tab/>
      </w:r>
      <w:r w:rsidRPr="006B0212">
        <w:rPr>
          <w:rFonts w:cs="Arial"/>
          <w:color w:val="000000" w:themeColor="text1"/>
          <w:sz w:val="22"/>
        </w:rPr>
        <w:tab/>
      </w:r>
      <w:r w:rsidRPr="006B0212">
        <w:rPr>
          <w:rFonts w:cs="Arial"/>
          <w:b/>
          <w:bCs/>
          <w:smallCaps/>
          <w:color w:val="000000" w:themeColor="text1"/>
          <w:sz w:val="22"/>
        </w:rPr>
        <w:t>Greeters</w:t>
      </w:r>
      <w:r w:rsidRPr="006B0212">
        <w:rPr>
          <w:rFonts w:cs="Arial"/>
          <w:bCs/>
          <w:smallCaps/>
          <w:color w:val="000000" w:themeColor="text1"/>
          <w:sz w:val="22"/>
        </w:rPr>
        <w:t xml:space="preserve"> :  Ron Clark and  All</w:t>
      </w:r>
    </w:p>
    <w:p w14:paraId="13159B30" w14:textId="77777777" w:rsidR="006B0212" w:rsidRPr="006B0212" w:rsidRDefault="006B0212" w:rsidP="006B0212">
      <w:pPr>
        <w:pStyle w:val="BodyText3"/>
        <w:pBdr>
          <w:top w:val="single" w:sz="4" w:space="1" w:color="auto"/>
          <w:left w:val="single" w:sz="4" w:space="1" w:color="auto"/>
          <w:bottom w:val="single" w:sz="4" w:space="1" w:color="auto"/>
          <w:right w:val="single" w:sz="4" w:space="1" w:color="auto"/>
        </w:pBdr>
        <w:rPr>
          <w:rFonts w:ascii="Arial" w:hAnsi="Arial" w:cs="Arial"/>
          <w:color w:val="000000" w:themeColor="text1"/>
          <w:sz w:val="22"/>
          <w:szCs w:val="22"/>
        </w:rPr>
      </w:pPr>
      <w:r w:rsidRPr="006B0212">
        <w:rPr>
          <w:rFonts w:ascii="Arial" w:hAnsi="Arial" w:cs="Arial"/>
          <w:b/>
          <w:smallCaps/>
          <w:color w:val="000000" w:themeColor="text1"/>
          <w:sz w:val="22"/>
          <w:szCs w:val="22"/>
        </w:rPr>
        <w:t xml:space="preserve">deacon:    </w:t>
      </w:r>
      <w:r w:rsidRPr="006B0212">
        <w:rPr>
          <w:rFonts w:ascii="Arial" w:hAnsi="Arial" w:cs="Arial"/>
          <w:color w:val="000000" w:themeColor="text1"/>
          <w:sz w:val="22"/>
          <w:szCs w:val="22"/>
        </w:rPr>
        <w:t xml:space="preserve">Ben Schmidt    </w:t>
      </w:r>
      <w:r w:rsidRPr="006B0212">
        <w:rPr>
          <w:rFonts w:ascii="Arial" w:hAnsi="Arial" w:cs="Arial"/>
          <w:b/>
          <w:bCs/>
          <w:color w:val="000000" w:themeColor="text1"/>
          <w:sz w:val="22"/>
          <w:szCs w:val="22"/>
        </w:rPr>
        <w:t>SCREEN:</w:t>
      </w:r>
      <w:r w:rsidRPr="006B0212">
        <w:rPr>
          <w:rFonts w:ascii="Arial" w:hAnsi="Arial" w:cs="Arial"/>
          <w:color w:val="000000" w:themeColor="text1"/>
          <w:sz w:val="22"/>
          <w:szCs w:val="22"/>
        </w:rPr>
        <w:t xml:space="preserve"> Nick Baumgartner &amp; Jacob Geske</w:t>
      </w:r>
      <w:r w:rsidRPr="006B0212">
        <w:rPr>
          <w:rFonts w:ascii="Arial" w:hAnsi="Arial" w:cs="Arial"/>
          <w:color w:val="000000" w:themeColor="text1"/>
          <w:sz w:val="22"/>
          <w:szCs w:val="22"/>
        </w:rPr>
        <w:tab/>
      </w:r>
    </w:p>
    <w:p w14:paraId="3EEF2E38" w14:textId="69C464B1" w:rsidR="006B0212" w:rsidRPr="006B0212" w:rsidRDefault="006B0212" w:rsidP="006B0212">
      <w:pPr>
        <w:pStyle w:val="BodyText3"/>
        <w:pBdr>
          <w:top w:val="single" w:sz="4" w:space="1" w:color="auto"/>
          <w:left w:val="single" w:sz="4" w:space="1" w:color="auto"/>
          <w:bottom w:val="single" w:sz="4" w:space="1" w:color="auto"/>
          <w:right w:val="single" w:sz="4" w:space="1" w:color="auto"/>
        </w:pBdr>
        <w:rPr>
          <w:rFonts w:ascii="Arial" w:hAnsi="Arial" w:cs="Arial"/>
          <w:b/>
          <w:bCs/>
          <w:smallCaps/>
          <w:color w:val="000000" w:themeColor="text1"/>
          <w:sz w:val="22"/>
          <w:szCs w:val="22"/>
        </w:rPr>
      </w:pPr>
      <w:r w:rsidRPr="006B0212">
        <w:rPr>
          <w:rFonts w:ascii="Arial" w:hAnsi="Arial" w:cs="Arial"/>
          <w:b/>
          <w:bCs/>
          <w:smallCaps/>
          <w:color w:val="000000" w:themeColor="text1"/>
          <w:sz w:val="22"/>
          <w:szCs w:val="22"/>
        </w:rPr>
        <w:t xml:space="preserve">Acolyte:  </w:t>
      </w:r>
      <w:r w:rsidRPr="006B0212">
        <w:rPr>
          <w:rFonts w:ascii="Arial" w:hAnsi="Arial" w:cs="Arial"/>
          <w:color w:val="000000" w:themeColor="text1"/>
          <w:sz w:val="22"/>
          <w:szCs w:val="22"/>
        </w:rPr>
        <w:t xml:space="preserve">Be Nick/Drew/Dylan Baumgartner </w:t>
      </w:r>
      <w:r w:rsidRPr="006B0212">
        <w:rPr>
          <w:rFonts w:ascii="Arial" w:hAnsi="Arial" w:cs="Arial"/>
          <w:b/>
          <w:bCs/>
          <w:smallCaps/>
          <w:color w:val="000000" w:themeColor="text1"/>
          <w:sz w:val="22"/>
          <w:szCs w:val="22"/>
        </w:rPr>
        <w:t xml:space="preserve">Reader: </w:t>
      </w:r>
      <w:r w:rsidR="003C581B">
        <w:rPr>
          <w:rFonts w:ascii="Arial" w:hAnsi="Arial" w:cs="Arial"/>
          <w:color w:val="000000" w:themeColor="text1"/>
          <w:sz w:val="22"/>
          <w:szCs w:val="22"/>
        </w:rPr>
        <w:t>Connie Siele</w:t>
      </w:r>
      <w:r w:rsidR="007831CA">
        <w:rPr>
          <w:rFonts w:ascii="Arial" w:hAnsi="Arial" w:cs="Arial"/>
          <w:color w:val="000000" w:themeColor="text1"/>
          <w:sz w:val="22"/>
          <w:szCs w:val="22"/>
        </w:rPr>
        <w:t xml:space="preserve">    </w:t>
      </w:r>
      <w:bookmarkStart w:id="0" w:name="_GoBack"/>
      <w:bookmarkEnd w:id="0"/>
      <w:r w:rsidR="003C581B">
        <w:rPr>
          <w:rFonts w:ascii="Arial" w:hAnsi="Arial" w:cs="Arial"/>
          <w:color w:val="000000" w:themeColor="text1"/>
          <w:sz w:val="22"/>
          <w:szCs w:val="22"/>
        </w:rPr>
        <w:t>r</w:t>
      </w:r>
    </w:p>
    <w:p w14:paraId="78CCF381" w14:textId="77777777" w:rsidR="006B0212" w:rsidRPr="006B0212" w:rsidRDefault="006B0212" w:rsidP="006B0212">
      <w:pPr>
        <w:pStyle w:val="BodyText3"/>
        <w:pBdr>
          <w:top w:val="single" w:sz="4" w:space="1" w:color="auto"/>
          <w:left w:val="single" w:sz="4" w:space="1" w:color="auto"/>
          <w:bottom w:val="single" w:sz="4" w:space="1" w:color="auto"/>
          <w:right w:val="single" w:sz="4" w:space="1" w:color="auto"/>
        </w:pBdr>
        <w:rPr>
          <w:rFonts w:ascii="Arial" w:hAnsi="Arial" w:cs="Arial"/>
          <w:color w:val="000000" w:themeColor="text1"/>
          <w:sz w:val="22"/>
          <w:szCs w:val="22"/>
        </w:rPr>
      </w:pPr>
      <w:r w:rsidRPr="006B0212">
        <w:rPr>
          <w:rFonts w:ascii="Arial" w:hAnsi="Arial" w:cs="Arial"/>
          <w:b/>
          <w:bCs/>
          <w:smallCaps/>
          <w:color w:val="000000" w:themeColor="text1"/>
          <w:sz w:val="22"/>
          <w:szCs w:val="22"/>
        </w:rPr>
        <w:t xml:space="preserve">Altar Guild: </w:t>
      </w:r>
      <w:r w:rsidRPr="006B0212">
        <w:rPr>
          <w:rFonts w:ascii="Arial" w:hAnsi="Arial" w:cs="Arial"/>
          <w:color w:val="000000" w:themeColor="text1"/>
          <w:sz w:val="22"/>
          <w:szCs w:val="22"/>
        </w:rPr>
        <w:t xml:space="preserve"> Shirley Clark and JoAnn VanSteenkiste</w:t>
      </w:r>
    </w:p>
    <w:p w14:paraId="69A6A1E8" w14:textId="77777777" w:rsidR="006B0212" w:rsidRPr="006B0212" w:rsidRDefault="006B0212" w:rsidP="006B0212">
      <w:pPr>
        <w:pStyle w:val="BodyText"/>
        <w:pBdr>
          <w:top w:val="single" w:sz="4" w:space="1" w:color="auto"/>
          <w:left w:val="single" w:sz="4" w:space="1" w:color="auto"/>
          <w:bottom w:val="single" w:sz="4" w:space="1" w:color="auto"/>
          <w:right w:val="single" w:sz="4" w:space="1" w:color="auto"/>
        </w:pBdr>
        <w:jc w:val="left"/>
        <w:rPr>
          <w:rFonts w:ascii="Arial" w:hAnsi="Arial" w:cs="Arial"/>
          <w:color w:val="000000" w:themeColor="text1"/>
          <w:sz w:val="22"/>
          <w:szCs w:val="22"/>
        </w:rPr>
      </w:pPr>
      <w:r w:rsidRPr="006B0212">
        <w:rPr>
          <w:rFonts w:ascii="Arial" w:hAnsi="Arial" w:cs="Arial"/>
          <w:b/>
          <w:bCs/>
          <w:smallCaps/>
          <w:color w:val="000000" w:themeColor="text1"/>
          <w:sz w:val="22"/>
          <w:szCs w:val="22"/>
        </w:rPr>
        <w:t xml:space="preserve">Administrative assistant:  </w:t>
      </w:r>
      <w:r w:rsidRPr="006B0212">
        <w:rPr>
          <w:rFonts w:ascii="Arial" w:hAnsi="Arial" w:cs="Arial"/>
          <w:color w:val="000000" w:themeColor="text1"/>
          <w:sz w:val="22"/>
          <w:szCs w:val="22"/>
        </w:rPr>
        <w:t>Sandy Brady 419- 410-9380 or skwiles2000@gmail.com</w:t>
      </w:r>
    </w:p>
    <w:p w14:paraId="389E3FD6" w14:textId="77777777" w:rsidR="006B0212" w:rsidRDefault="006B0212" w:rsidP="006B0212">
      <w:pPr>
        <w:autoSpaceDE w:val="0"/>
        <w:autoSpaceDN w:val="0"/>
        <w:adjustRightInd w:val="0"/>
        <w:rPr>
          <w:sz w:val="22"/>
        </w:rPr>
      </w:pPr>
    </w:p>
    <w:p w14:paraId="2A03C691" w14:textId="77777777" w:rsidR="006B0212" w:rsidRDefault="006B0212" w:rsidP="006B021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6DE569A3" w14:textId="77777777" w:rsidR="006B0212" w:rsidRDefault="006B0212" w:rsidP="006B021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4E235982" w14:textId="15127E90" w:rsidR="002E110B" w:rsidRPr="00AA235D" w:rsidRDefault="002E110B" w:rsidP="006B0212">
      <w:pPr>
        <w:jc w:val="center"/>
        <w:rPr>
          <w:rFonts w:ascii="Times New Roman" w:eastAsiaTheme="minorEastAsia" w:hAnsi="Times New Roman" w:cs="Times New Roman"/>
          <w:color w:val="000000" w:themeColor="text1"/>
          <w:sz w:val="22"/>
        </w:rPr>
      </w:pPr>
    </w:p>
    <w:p w14:paraId="3D2DB348" w14:textId="77777777" w:rsidR="002E110B" w:rsidRPr="00AA235D" w:rsidRDefault="002E110B" w:rsidP="00224F28">
      <w:pPr>
        <w:autoSpaceDE w:val="0"/>
        <w:autoSpaceDN w:val="0"/>
        <w:adjustRightInd w:val="0"/>
        <w:rPr>
          <w:rFonts w:ascii="Times New Roman" w:hAnsi="Times New Roman" w:cs="Times New Roman"/>
          <w:b/>
          <w:color w:val="000000" w:themeColor="text1"/>
          <w:sz w:val="22"/>
        </w:rPr>
      </w:pPr>
      <w:r w:rsidRPr="00AA235D">
        <w:rPr>
          <w:rFonts w:ascii="Times New Roman" w:hAnsi="Times New Roman" w:cs="Times New Roman"/>
          <w:b/>
          <w:color w:val="000000" w:themeColor="text1"/>
          <w:sz w:val="22"/>
        </w:rPr>
        <w:t>AS WE COMMUNE</w:t>
      </w:r>
    </w:p>
    <w:p w14:paraId="1D43AFF1" w14:textId="77777777" w:rsidR="002E110B" w:rsidRPr="00AA235D" w:rsidRDefault="002E110B" w:rsidP="00224F28">
      <w:pPr>
        <w:autoSpaceDE w:val="0"/>
        <w:autoSpaceDN w:val="0"/>
        <w:adjustRightInd w:val="0"/>
        <w:rPr>
          <w:rFonts w:ascii="Times New Roman" w:hAnsi="Times New Roman" w:cs="Times New Roman"/>
          <w:b/>
          <w:color w:val="000000" w:themeColor="text1"/>
          <w:sz w:val="22"/>
        </w:rPr>
      </w:pPr>
      <w:r w:rsidRPr="00AA235D">
        <w:rPr>
          <w:rFonts w:ascii="Times New Roman" w:hAnsi="Times New Roman" w:cs="Times New Roman"/>
          <w:b/>
          <w:color w:val="000000" w:themeColor="text1"/>
          <w:sz w:val="22"/>
        </w:rPr>
        <w:t>We celebrate Holy communion this morning, we welcome all to commune with us who accept the real presence of the body and blood of Christ in the Sacrament and who acknowledge their sinfulness and who seek forgiveness of sins and strengthening of faith.  If you have any questions, please speak to our pastor.     (1 Corinthians 11:26-29)</w:t>
      </w:r>
    </w:p>
    <w:p w14:paraId="3B37083C" w14:textId="2D8E61D0" w:rsidR="00925DDD" w:rsidRDefault="00925DDD" w:rsidP="00AA235D">
      <w:pPr>
        <w:jc w:val="center"/>
        <w:rPr>
          <w:rFonts w:ascii="Times New Roman" w:hAnsi="Times New Roman" w:cs="Times New Roman"/>
          <w:b/>
          <w:i/>
          <w:sz w:val="22"/>
        </w:rPr>
      </w:pPr>
    </w:p>
    <w:p w14:paraId="4A4B2CAC" w14:textId="40FDA098" w:rsidR="006B0212" w:rsidRDefault="006B0212" w:rsidP="00AA235D">
      <w:pPr>
        <w:jc w:val="center"/>
        <w:rPr>
          <w:rFonts w:ascii="Times New Roman" w:hAnsi="Times New Roman" w:cs="Times New Roman"/>
          <w:b/>
          <w:i/>
          <w:sz w:val="22"/>
        </w:rPr>
      </w:pPr>
    </w:p>
    <w:p w14:paraId="5D06C673" w14:textId="77777777" w:rsidR="006B0212" w:rsidRDefault="006B0212" w:rsidP="00AA235D">
      <w:pPr>
        <w:jc w:val="center"/>
        <w:rPr>
          <w:rFonts w:ascii="Times New Roman" w:hAnsi="Times New Roman" w:cs="Times New Roman"/>
          <w:b/>
          <w:i/>
          <w:sz w:val="22"/>
        </w:rPr>
      </w:pPr>
    </w:p>
    <w:p w14:paraId="4943C6E7" w14:textId="77777777" w:rsidR="00AA235D" w:rsidRPr="00AA235D" w:rsidRDefault="00AA235D" w:rsidP="00AA235D">
      <w:pPr>
        <w:jc w:val="center"/>
        <w:rPr>
          <w:rFonts w:ascii="Times New Roman" w:hAnsi="Times New Roman" w:cs="Times New Roman"/>
          <w:b/>
          <w:i/>
          <w:sz w:val="22"/>
        </w:rPr>
      </w:pPr>
      <w:r w:rsidRPr="00AA235D">
        <w:rPr>
          <w:rFonts w:ascii="Times New Roman" w:hAnsi="Times New Roman" w:cs="Times New Roman"/>
          <w:b/>
          <w:i/>
          <w:sz w:val="22"/>
        </w:rPr>
        <w:t>INDEPENDENCE DAY</w:t>
      </w:r>
    </w:p>
    <w:p w14:paraId="48327558" w14:textId="6B86784D" w:rsidR="00AA235D" w:rsidRPr="00AA235D" w:rsidRDefault="00AA235D" w:rsidP="00AA235D">
      <w:pPr>
        <w:jc w:val="center"/>
        <w:rPr>
          <w:rFonts w:ascii="Times New Roman" w:hAnsi="Times New Roman" w:cs="Times New Roman"/>
          <w:b/>
          <w:i/>
          <w:sz w:val="22"/>
        </w:rPr>
      </w:pPr>
      <w:r w:rsidRPr="00AA235D">
        <w:rPr>
          <w:rFonts w:ascii="Times New Roman" w:hAnsi="Times New Roman" w:cs="Times New Roman"/>
          <w:b/>
          <w:i/>
          <w:sz w:val="22"/>
        </w:rPr>
        <w:t xml:space="preserve">July </w:t>
      </w:r>
      <w:r w:rsidR="006B0212">
        <w:rPr>
          <w:rFonts w:ascii="Times New Roman" w:hAnsi="Times New Roman" w:cs="Times New Roman"/>
          <w:b/>
          <w:i/>
          <w:sz w:val="22"/>
        </w:rPr>
        <w:t>5, 2020</w:t>
      </w:r>
    </w:p>
    <w:p w14:paraId="52CC7A3F" w14:textId="77777777" w:rsidR="00AA235D" w:rsidRPr="00AA235D" w:rsidRDefault="00AA235D" w:rsidP="00AA235D">
      <w:pPr>
        <w:rPr>
          <w:rFonts w:ascii="Times New Roman" w:hAnsi="Times New Roman" w:cs="Times New Roman"/>
          <w:sz w:val="22"/>
        </w:rPr>
      </w:pPr>
    </w:p>
    <w:p w14:paraId="097AB575" w14:textId="77777777" w:rsidR="00AA235D" w:rsidRPr="00AA235D" w:rsidRDefault="00AA235D" w:rsidP="00AA235D">
      <w:pPr>
        <w:jc w:val="center"/>
        <w:rPr>
          <w:rFonts w:ascii="Times New Roman" w:hAnsi="Times New Roman" w:cs="Times New Roman"/>
          <w:b/>
          <w:i/>
          <w:sz w:val="22"/>
        </w:rPr>
      </w:pPr>
      <w:r w:rsidRPr="00AA235D">
        <w:rPr>
          <w:rFonts w:ascii="Times New Roman" w:hAnsi="Times New Roman" w:cs="Times New Roman"/>
          <w:b/>
          <w:i/>
          <w:sz w:val="22"/>
        </w:rPr>
        <w:t>A SERVICE OF PRAYER AND PREACHING</w:t>
      </w:r>
    </w:p>
    <w:p w14:paraId="438FF291" w14:textId="77777777" w:rsidR="00AA235D" w:rsidRPr="00AA235D" w:rsidRDefault="00AA235D" w:rsidP="00AA235D">
      <w:pPr>
        <w:rPr>
          <w:rFonts w:ascii="Times New Roman" w:hAnsi="Times New Roman" w:cs="Times New Roman"/>
          <w:sz w:val="22"/>
        </w:rPr>
      </w:pPr>
    </w:p>
    <w:p w14:paraId="04596CD6"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AS WE GATHER</w:t>
      </w:r>
    </w:p>
    <w:p w14:paraId="75B0FE25"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 xml:space="preserve">"Independence Day" in the United States of America celebrates the adoption of the Declaration of Independence on July 4, 1776, declaring independence from Great Britain and the "birthday" of the United States as a sovereign nation.  Christians live in two kingdoms or realms simultaneously. We are, at once, subjects of an earthly government and, at the same time, members of the heavenly kingdom.  Loyalty to both is required </w:t>
      </w:r>
      <w:r w:rsidRPr="00AA235D">
        <w:rPr>
          <w:rFonts w:ascii="Times New Roman" w:hAnsi="Times New Roman" w:cs="Times New Roman"/>
          <w:i/>
          <w:sz w:val="22"/>
        </w:rPr>
        <w:t>(Mark 12:17)</w:t>
      </w:r>
      <w:r w:rsidRPr="00AA235D">
        <w:rPr>
          <w:rFonts w:ascii="Times New Roman" w:hAnsi="Times New Roman" w:cs="Times New Roman"/>
          <w:sz w:val="22"/>
        </w:rPr>
        <w:t xml:space="preserve">.  It is only when the earthly government requires any denial of the heavenly kingdom (as for instance in the old Soviet Union or under other atheist regimes) that the Christian is constrained "to obey God rather than men" </w:t>
      </w:r>
      <w:r w:rsidRPr="00AA235D">
        <w:rPr>
          <w:rFonts w:ascii="Times New Roman" w:hAnsi="Times New Roman" w:cs="Times New Roman"/>
          <w:i/>
          <w:sz w:val="22"/>
        </w:rPr>
        <w:t>(Acts 5:29)</w:t>
      </w:r>
      <w:r w:rsidRPr="00AA235D">
        <w:rPr>
          <w:rFonts w:ascii="Times New Roman" w:hAnsi="Times New Roman" w:cs="Times New Roman"/>
          <w:sz w:val="22"/>
        </w:rPr>
        <w:t>.  A secular celebration of Independence Day takes great pride in our country in distinction from all other national loyalties.  A Christian celebration likewise takes pride in our country all the while mindful of our spiritual family that transcends all national loyalties.</w:t>
      </w:r>
    </w:p>
    <w:p w14:paraId="2212B852" w14:textId="77777777" w:rsidR="00AA235D" w:rsidRPr="00AA235D" w:rsidRDefault="00AA235D" w:rsidP="00AA235D">
      <w:pPr>
        <w:rPr>
          <w:rFonts w:ascii="Times New Roman" w:hAnsi="Times New Roman" w:cs="Times New Roman"/>
          <w:sz w:val="22"/>
        </w:rPr>
      </w:pPr>
    </w:p>
    <w:p w14:paraId="4335E467"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WELCOME</w:t>
      </w:r>
    </w:p>
    <w:p w14:paraId="05880941" w14:textId="77777777" w:rsidR="00AA235D" w:rsidRPr="00AA235D" w:rsidRDefault="00AA235D" w:rsidP="00AA235D">
      <w:pPr>
        <w:keepNext/>
        <w:jc w:val="both"/>
        <w:rPr>
          <w:rFonts w:ascii="Times New Roman" w:hAnsi="Times New Roman" w:cs="Times New Roman"/>
          <w:sz w:val="22"/>
        </w:rPr>
      </w:pPr>
    </w:p>
    <w:p w14:paraId="4ED7C12E" w14:textId="1CBBD735" w:rsidR="00AA235D" w:rsidRPr="00AA235D" w:rsidRDefault="00AA235D" w:rsidP="00AA235D">
      <w:pPr>
        <w:keepNext/>
        <w:jc w:val="both"/>
        <w:rPr>
          <w:rFonts w:ascii="Times New Roman" w:hAnsi="Times New Roman" w:cs="Times New Roman"/>
          <w:b/>
          <w:sz w:val="22"/>
        </w:rPr>
      </w:pPr>
      <w:r w:rsidRPr="00AA235D">
        <w:rPr>
          <w:rFonts w:ascii="Times New Roman" w:hAnsi="Times New Roman" w:cs="Times New Roman"/>
          <w:b/>
          <w:sz w:val="22"/>
        </w:rPr>
        <w:t>PLEDGE OF ALLEGIANCE</w:t>
      </w:r>
      <w:r w:rsidR="00C0016F">
        <w:rPr>
          <w:rFonts w:ascii="Times New Roman" w:hAnsi="Times New Roman" w:cs="Times New Roman"/>
          <w:b/>
          <w:sz w:val="22"/>
        </w:rPr>
        <w:t xml:space="preserve">  American and Christian Flag</w:t>
      </w:r>
    </w:p>
    <w:p w14:paraId="461ACEE3" w14:textId="77777777" w:rsidR="00AA235D" w:rsidRPr="00AA235D" w:rsidRDefault="00AA235D" w:rsidP="00AA235D">
      <w:pPr>
        <w:keepNext/>
        <w:jc w:val="both"/>
        <w:rPr>
          <w:rFonts w:ascii="Times New Roman" w:hAnsi="Times New Roman" w:cs="Times New Roman"/>
          <w:sz w:val="22"/>
        </w:rPr>
      </w:pPr>
    </w:p>
    <w:p w14:paraId="77B9200E" w14:textId="20C2033B"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 xml:space="preserve">HYMN  </w:t>
      </w:r>
    </w:p>
    <w:p w14:paraId="140FBB17"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Star Spangled Banner</w:t>
      </w:r>
    </w:p>
    <w:p w14:paraId="3A891A87" w14:textId="77777777" w:rsidR="00AA235D" w:rsidRPr="00AA235D" w:rsidRDefault="00AA235D" w:rsidP="00AA235D">
      <w:pPr>
        <w:jc w:val="center"/>
        <w:rPr>
          <w:rFonts w:ascii="Times New Roman" w:hAnsi="Times New Roman" w:cs="Times New Roman"/>
          <w:sz w:val="22"/>
        </w:rPr>
      </w:pPr>
      <w:r w:rsidRPr="00AA235D">
        <w:rPr>
          <w:rFonts w:ascii="Times New Roman" w:hAnsi="Times New Roman" w:cs="Times New Roman"/>
          <w:sz w:val="22"/>
        </w:rPr>
        <w:t>Oh, say, can you see, by the dawn's early light,</w:t>
      </w:r>
      <w:r w:rsidRPr="00AA235D">
        <w:rPr>
          <w:rFonts w:ascii="Times New Roman" w:hAnsi="Times New Roman" w:cs="Times New Roman"/>
          <w:sz w:val="22"/>
        </w:rPr>
        <w:br/>
        <w:t>What so proudly we hail'd at the twilight's last gleaming?</w:t>
      </w:r>
      <w:r w:rsidRPr="00AA235D">
        <w:rPr>
          <w:rFonts w:ascii="Times New Roman" w:hAnsi="Times New Roman" w:cs="Times New Roman"/>
          <w:sz w:val="22"/>
        </w:rPr>
        <w:br/>
        <w:t>Whose broad stripes and bright stars, thro' the perilous fight,</w:t>
      </w:r>
      <w:r w:rsidRPr="00AA235D">
        <w:rPr>
          <w:rFonts w:ascii="Times New Roman" w:hAnsi="Times New Roman" w:cs="Times New Roman"/>
          <w:sz w:val="22"/>
        </w:rPr>
        <w:br/>
        <w:t>O'er the ramparts we watch'd, were so gallantly streaming?</w:t>
      </w:r>
      <w:r w:rsidRPr="00AA235D">
        <w:rPr>
          <w:rFonts w:ascii="Times New Roman" w:hAnsi="Times New Roman" w:cs="Times New Roman"/>
          <w:sz w:val="22"/>
        </w:rPr>
        <w:br/>
        <w:t>And the rockets' red glare, the bombs bursting in air,</w:t>
      </w:r>
      <w:r w:rsidRPr="00AA235D">
        <w:rPr>
          <w:rFonts w:ascii="Times New Roman" w:hAnsi="Times New Roman" w:cs="Times New Roman"/>
          <w:sz w:val="22"/>
        </w:rPr>
        <w:br/>
        <w:t>Gave proof thro' the night that our flag was still there.</w:t>
      </w:r>
      <w:r w:rsidRPr="00AA235D">
        <w:rPr>
          <w:rFonts w:ascii="Times New Roman" w:hAnsi="Times New Roman" w:cs="Times New Roman"/>
          <w:sz w:val="22"/>
        </w:rPr>
        <w:br/>
        <w:t>O say, does that star-spangled banner yet wave</w:t>
      </w:r>
      <w:r w:rsidRPr="00AA235D">
        <w:rPr>
          <w:rFonts w:ascii="Times New Roman" w:hAnsi="Times New Roman" w:cs="Times New Roman"/>
          <w:sz w:val="22"/>
        </w:rPr>
        <w:br/>
        <w:t>O'er the land of the free and the home of the brave?</w:t>
      </w:r>
    </w:p>
    <w:p w14:paraId="38CB7739" w14:textId="77777777" w:rsidR="00AA235D" w:rsidRPr="00AA235D" w:rsidRDefault="00AA235D" w:rsidP="00AA235D">
      <w:pPr>
        <w:jc w:val="center"/>
        <w:rPr>
          <w:rFonts w:ascii="Times New Roman" w:hAnsi="Times New Roman" w:cs="Times New Roman"/>
          <w:sz w:val="22"/>
        </w:rPr>
      </w:pPr>
    </w:p>
    <w:p w14:paraId="70A998CD" w14:textId="77777777" w:rsidR="00AA235D" w:rsidRPr="00AA235D" w:rsidRDefault="00AA235D" w:rsidP="00AA235D">
      <w:pPr>
        <w:jc w:val="center"/>
        <w:rPr>
          <w:rFonts w:ascii="Times New Roman" w:hAnsi="Times New Roman" w:cs="Times New Roman"/>
          <w:sz w:val="22"/>
        </w:rPr>
      </w:pPr>
    </w:p>
    <w:p w14:paraId="3557DB2C"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sz w:val="22"/>
        </w:rPr>
        <w:t>O, thus be it ever when freemen shall stand,</w:t>
      </w:r>
      <w:r w:rsidRPr="00AA235D">
        <w:rPr>
          <w:rFonts w:ascii="Times New Roman" w:hAnsi="Times New Roman" w:cs="Times New Roman"/>
          <w:sz w:val="22"/>
        </w:rPr>
        <w:br/>
        <w:t>Between their lov'd homes and the war's desolation;</w:t>
      </w:r>
      <w:r w:rsidRPr="00AA235D">
        <w:rPr>
          <w:rFonts w:ascii="Times New Roman" w:hAnsi="Times New Roman" w:cs="Times New Roman"/>
          <w:sz w:val="22"/>
        </w:rPr>
        <w:br/>
        <w:t>Blest with vict'ry and peace, may the heav'n-rescued land</w:t>
      </w:r>
      <w:r w:rsidRPr="00AA235D">
        <w:rPr>
          <w:rFonts w:ascii="Times New Roman" w:hAnsi="Times New Roman" w:cs="Times New Roman"/>
          <w:sz w:val="22"/>
        </w:rPr>
        <w:br/>
        <w:t>Praise the Pow'r that hath made and preserv'd us a nation!</w:t>
      </w:r>
      <w:r w:rsidRPr="00AA235D">
        <w:rPr>
          <w:rFonts w:ascii="Times New Roman" w:hAnsi="Times New Roman" w:cs="Times New Roman"/>
          <w:sz w:val="22"/>
        </w:rPr>
        <w:br/>
        <w:t>Then conquer we must, when our cause is just,</w:t>
      </w:r>
      <w:r w:rsidRPr="00AA235D">
        <w:rPr>
          <w:rFonts w:ascii="Times New Roman" w:hAnsi="Times New Roman" w:cs="Times New Roman"/>
          <w:sz w:val="22"/>
        </w:rPr>
        <w:br/>
        <w:t>And this be our motto: "In God is our trust"</w:t>
      </w:r>
      <w:r w:rsidRPr="00AA235D">
        <w:rPr>
          <w:rFonts w:ascii="Times New Roman" w:hAnsi="Times New Roman" w:cs="Times New Roman"/>
          <w:sz w:val="22"/>
        </w:rPr>
        <w:br/>
        <w:t>And the star-spangled banner in triumph shall wave</w:t>
      </w:r>
      <w:r w:rsidRPr="00AA235D">
        <w:rPr>
          <w:rFonts w:ascii="Times New Roman" w:hAnsi="Times New Roman" w:cs="Times New Roman"/>
          <w:sz w:val="22"/>
        </w:rPr>
        <w:br/>
        <w:t>O'er the land of the free and the home of the brave!</w:t>
      </w:r>
    </w:p>
    <w:p w14:paraId="067FF3A4" w14:textId="77777777" w:rsidR="00AA235D" w:rsidRPr="00AA235D" w:rsidRDefault="00AA235D" w:rsidP="00AA235D">
      <w:pPr>
        <w:jc w:val="center"/>
        <w:rPr>
          <w:rFonts w:ascii="Times New Roman" w:hAnsi="Times New Roman" w:cs="Times New Roman"/>
          <w:b/>
          <w:sz w:val="22"/>
        </w:rPr>
      </w:pPr>
    </w:p>
    <w:p w14:paraId="75B28715"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 xml:space="preserve">America the Beautiful  </w:t>
      </w:r>
    </w:p>
    <w:p w14:paraId="5CF52CC9" w14:textId="77777777" w:rsidR="00AA235D" w:rsidRPr="00AA235D" w:rsidRDefault="00AA235D" w:rsidP="00AA235D">
      <w:pPr>
        <w:jc w:val="center"/>
        <w:rPr>
          <w:rFonts w:ascii="Times New Roman" w:hAnsi="Times New Roman" w:cs="Times New Roman"/>
          <w:sz w:val="22"/>
        </w:rPr>
      </w:pPr>
    </w:p>
    <w:p w14:paraId="44C3F41C"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sz w:val="22"/>
        </w:rPr>
        <w:t xml:space="preserve">O beautiful for spacious skies, </w:t>
      </w:r>
      <w:r w:rsidRPr="00AA235D">
        <w:rPr>
          <w:rFonts w:ascii="Times New Roman" w:hAnsi="Times New Roman" w:cs="Times New Roman"/>
          <w:sz w:val="22"/>
        </w:rPr>
        <w:br/>
        <w:t xml:space="preserve">For amber waves of grain, </w:t>
      </w:r>
      <w:r w:rsidRPr="00AA235D">
        <w:rPr>
          <w:rFonts w:ascii="Times New Roman" w:hAnsi="Times New Roman" w:cs="Times New Roman"/>
          <w:sz w:val="22"/>
        </w:rPr>
        <w:br/>
        <w:t xml:space="preserve">For purple mountain majesties </w:t>
      </w:r>
      <w:r w:rsidRPr="00AA235D">
        <w:rPr>
          <w:rFonts w:ascii="Times New Roman" w:hAnsi="Times New Roman" w:cs="Times New Roman"/>
          <w:sz w:val="22"/>
        </w:rPr>
        <w:br/>
        <w:t xml:space="preserve">Above the fruited plain! </w:t>
      </w:r>
      <w:r w:rsidRPr="00AA235D">
        <w:rPr>
          <w:rFonts w:ascii="Times New Roman" w:hAnsi="Times New Roman" w:cs="Times New Roman"/>
          <w:sz w:val="22"/>
        </w:rPr>
        <w:br/>
        <w:t xml:space="preserve">America! America! </w:t>
      </w:r>
      <w:r w:rsidRPr="00AA235D">
        <w:rPr>
          <w:rFonts w:ascii="Times New Roman" w:hAnsi="Times New Roman" w:cs="Times New Roman"/>
          <w:sz w:val="22"/>
        </w:rPr>
        <w:br/>
        <w:t xml:space="preserve">God shed his grace on thee </w:t>
      </w:r>
      <w:r w:rsidRPr="00AA235D">
        <w:rPr>
          <w:rFonts w:ascii="Times New Roman" w:hAnsi="Times New Roman" w:cs="Times New Roman"/>
          <w:sz w:val="22"/>
        </w:rPr>
        <w:br/>
        <w:t xml:space="preserve">And crown thy good with brotherhood </w:t>
      </w:r>
      <w:r w:rsidRPr="00AA235D">
        <w:rPr>
          <w:rFonts w:ascii="Times New Roman" w:hAnsi="Times New Roman" w:cs="Times New Roman"/>
          <w:sz w:val="22"/>
        </w:rPr>
        <w:br/>
        <w:t xml:space="preserve">From sea to shining sea! </w:t>
      </w:r>
      <w:r w:rsidRPr="00AA235D">
        <w:rPr>
          <w:rFonts w:ascii="Times New Roman" w:hAnsi="Times New Roman" w:cs="Times New Roman"/>
          <w:sz w:val="22"/>
        </w:rPr>
        <w:br/>
      </w:r>
      <w:r w:rsidRPr="00AA235D">
        <w:rPr>
          <w:rFonts w:ascii="Times New Roman" w:hAnsi="Times New Roman" w:cs="Times New Roman"/>
          <w:sz w:val="22"/>
        </w:rPr>
        <w:br/>
        <w:t xml:space="preserve">O beautiful for patriot dream </w:t>
      </w:r>
      <w:r w:rsidRPr="00AA235D">
        <w:rPr>
          <w:rFonts w:ascii="Times New Roman" w:hAnsi="Times New Roman" w:cs="Times New Roman"/>
          <w:sz w:val="22"/>
        </w:rPr>
        <w:br/>
        <w:t xml:space="preserve">That sees beyond the years </w:t>
      </w:r>
      <w:r w:rsidRPr="00AA235D">
        <w:rPr>
          <w:rFonts w:ascii="Times New Roman" w:hAnsi="Times New Roman" w:cs="Times New Roman"/>
          <w:sz w:val="22"/>
        </w:rPr>
        <w:br/>
        <w:t xml:space="preserve">Thine alabaster cities gleam </w:t>
      </w:r>
      <w:r w:rsidRPr="00AA235D">
        <w:rPr>
          <w:rFonts w:ascii="Times New Roman" w:hAnsi="Times New Roman" w:cs="Times New Roman"/>
          <w:sz w:val="22"/>
        </w:rPr>
        <w:br/>
        <w:t xml:space="preserve">Undimmed by human tears! </w:t>
      </w:r>
      <w:r w:rsidRPr="00AA235D">
        <w:rPr>
          <w:rFonts w:ascii="Times New Roman" w:hAnsi="Times New Roman" w:cs="Times New Roman"/>
          <w:sz w:val="22"/>
        </w:rPr>
        <w:br/>
        <w:t xml:space="preserve">America! America! </w:t>
      </w:r>
      <w:r w:rsidRPr="00AA235D">
        <w:rPr>
          <w:rFonts w:ascii="Times New Roman" w:hAnsi="Times New Roman" w:cs="Times New Roman"/>
          <w:sz w:val="22"/>
        </w:rPr>
        <w:br/>
        <w:t xml:space="preserve">God shed his grace on thee </w:t>
      </w:r>
      <w:r w:rsidRPr="00AA235D">
        <w:rPr>
          <w:rFonts w:ascii="Times New Roman" w:hAnsi="Times New Roman" w:cs="Times New Roman"/>
          <w:sz w:val="22"/>
        </w:rPr>
        <w:br/>
        <w:t xml:space="preserve">Till nobler men keep once again </w:t>
      </w:r>
      <w:r w:rsidRPr="00AA235D">
        <w:rPr>
          <w:rFonts w:ascii="Times New Roman" w:hAnsi="Times New Roman" w:cs="Times New Roman"/>
          <w:sz w:val="22"/>
        </w:rPr>
        <w:br/>
        <w:t>Thy whiter jubilee!</w:t>
      </w:r>
    </w:p>
    <w:p w14:paraId="2C78AEE3" w14:textId="77777777" w:rsidR="00AA235D" w:rsidRPr="00AA235D" w:rsidRDefault="00AA235D" w:rsidP="00AA235D">
      <w:pPr>
        <w:rPr>
          <w:rFonts w:ascii="Times New Roman" w:hAnsi="Times New Roman" w:cs="Times New Roman"/>
          <w:sz w:val="22"/>
        </w:rPr>
      </w:pPr>
    </w:p>
    <w:p w14:paraId="2CDA16B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OPENING SENTENCES</w:t>
      </w:r>
    </w:p>
    <w:p w14:paraId="45A5C1DF"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In the name of the Father and of the + Son and of the Holy Spirit.</w:t>
      </w:r>
    </w:p>
    <w:p w14:paraId="030B509F"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Amen.</w:t>
      </w:r>
    </w:p>
    <w:p w14:paraId="6420979C"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earth is the L</w:t>
      </w:r>
      <w:r w:rsidRPr="00AA235D">
        <w:rPr>
          <w:rFonts w:ascii="Times New Roman" w:hAnsi="Times New Roman" w:cs="Times New Roman"/>
          <w:smallCaps/>
          <w:sz w:val="22"/>
        </w:rPr>
        <w:t>ord</w:t>
      </w:r>
      <w:r w:rsidRPr="00AA235D">
        <w:rPr>
          <w:rFonts w:ascii="Times New Roman" w:hAnsi="Times New Roman" w:cs="Times New Roman"/>
          <w:sz w:val="22"/>
        </w:rPr>
        <w:t>'s and the fullness thereof,</w:t>
      </w:r>
    </w:p>
    <w:p w14:paraId="51653030"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the world and those who dwell therein.</w:t>
      </w:r>
    </w:p>
    <w:p w14:paraId="31F67D3A"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Who shall ascend the hill of the L</w:t>
      </w:r>
      <w:r w:rsidRPr="00AA235D">
        <w:rPr>
          <w:rFonts w:ascii="Times New Roman" w:hAnsi="Times New Roman" w:cs="Times New Roman"/>
          <w:smallCaps/>
          <w:sz w:val="22"/>
        </w:rPr>
        <w:t>ord</w:t>
      </w:r>
      <w:r w:rsidRPr="00AA235D">
        <w:rPr>
          <w:rFonts w:ascii="Times New Roman" w:hAnsi="Times New Roman" w:cs="Times New Roman"/>
          <w:sz w:val="22"/>
        </w:rPr>
        <w:t>?</w:t>
      </w:r>
    </w:p>
    <w:p w14:paraId="582EE11A"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b/>
          <w:sz w:val="22"/>
        </w:rPr>
        <w:t>People:  He who has clean hands and a pure heart.</w:t>
      </w:r>
      <w:r w:rsidRPr="00AA235D">
        <w:rPr>
          <w:rFonts w:ascii="Times New Roman" w:hAnsi="Times New Roman" w:cs="Times New Roman"/>
          <w:sz w:val="22"/>
        </w:rPr>
        <w:t xml:space="preserve"> </w:t>
      </w:r>
      <w:r w:rsidRPr="00AA235D">
        <w:rPr>
          <w:rFonts w:ascii="Times New Roman" w:hAnsi="Times New Roman" w:cs="Times New Roman"/>
          <w:i/>
          <w:sz w:val="22"/>
        </w:rPr>
        <w:t>Psalm 24:1, 3a, 4a</w:t>
      </w:r>
    </w:p>
    <w:p w14:paraId="197E83C8"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Better is one day in Your courts than a thousand elsewhere;</w:t>
      </w:r>
    </w:p>
    <w:p w14:paraId="25924143"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 xml:space="preserve">People:  I would rather be a doorkeeper in the house of my God than dwell in the tents of the wicked. </w:t>
      </w:r>
      <w:r w:rsidRPr="00AA235D">
        <w:rPr>
          <w:rFonts w:ascii="Times New Roman" w:hAnsi="Times New Roman" w:cs="Times New Roman"/>
          <w:i/>
          <w:sz w:val="22"/>
        </w:rPr>
        <w:t>Psalm 84:10</w:t>
      </w:r>
    </w:p>
    <w:p w14:paraId="76DE6441"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Make me to know Your ways, O L</w:t>
      </w:r>
      <w:r w:rsidRPr="00AA235D">
        <w:rPr>
          <w:rFonts w:ascii="Times New Roman" w:hAnsi="Times New Roman" w:cs="Times New Roman"/>
          <w:smallCaps/>
          <w:sz w:val="22"/>
        </w:rPr>
        <w:t>ord</w:t>
      </w:r>
      <w:r w:rsidRPr="00AA235D">
        <w:rPr>
          <w:rFonts w:ascii="Times New Roman" w:hAnsi="Times New Roman" w:cs="Times New Roman"/>
          <w:sz w:val="22"/>
        </w:rPr>
        <w:t>.</w:t>
      </w:r>
    </w:p>
    <w:p w14:paraId="4CB9054D"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 xml:space="preserve">People: Teach me Your paths. </w:t>
      </w:r>
      <w:r w:rsidRPr="00AA235D">
        <w:rPr>
          <w:rFonts w:ascii="Times New Roman" w:hAnsi="Times New Roman" w:cs="Times New Roman"/>
          <w:i/>
          <w:sz w:val="22"/>
        </w:rPr>
        <w:t>Psalm 25: 4</w:t>
      </w:r>
    </w:p>
    <w:p w14:paraId="710D4631"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Sanctify us in Your truth.</w:t>
      </w:r>
    </w:p>
    <w:p w14:paraId="254AC33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Your Word is truth.</w:t>
      </w:r>
    </w:p>
    <w:p w14:paraId="40308AF8"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From the rising of the sun to its setting,</w:t>
      </w:r>
    </w:p>
    <w:p w14:paraId="21503273"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 xml:space="preserve">People: the name of the Lord is to be praised. </w:t>
      </w:r>
      <w:r w:rsidRPr="00AA235D">
        <w:rPr>
          <w:rFonts w:ascii="Times New Roman" w:hAnsi="Times New Roman" w:cs="Times New Roman"/>
          <w:i/>
          <w:sz w:val="22"/>
        </w:rPr>
        <w:t>Psalm 113: 3</w:t>
      </w:r>
    </w:p>
    <w:p w14:paraId="1CAC1DE7"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Glory be to the Father and to the Son and to the Holy Spirit;</w:t>
      </w:r>
    </w:p>
    <w:p w14:paraId="1203DC45"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as it was in the beginning, is now, and will be forever.  Amen.</w:t>
      </w:r>
    </w:p>
    <w:p w14:paraId="39260321" w14:textId="77777777" w:rsidR="00AA235D" w:rsidRPr="00AA235D" w:rsidRDefault="00AA235D" w:rsidP="00AA235D">
      <w:pPr>
        <w:rPr>
          <w:rFonts w:ascii="Times New Roman" w:hAnsi="Times New Roman" w:cs="Times New Roman"/>
          <w:sz w:val="22"/>
        </w:rPr>
      </w:pPr>
    </w:p>
    <w:p w14:paraId="0252EE72"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READINGS FROM HOLY SCRIPTURE</w:t>
      </w:r>
    </w:p>
    <w:p w14:paraId="42923CA4" w14:textId="77777777" w:rsidR="00AA235D" w:rsidRPr="00AA235D" w:rsidRDefault="00AA235D" w:rsidP="00AA235D">
      <w:pPr>
        <w:rPr>
          <w:rFonts w:ascii="Times New Roman" w:hAnsi="Times New Roman" w:cs="Times New Roman"/>
          <w:sz w:val="22"/>
        </w:rPr>
      </w:pPr>
    </w:p>
    <w:p w14:paraId="7F2D4661"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b/>
          <w:sz w:val="22"/>
        </w:rPr>
        <w:t xml:space="preserve">FIRST READING </w:t>
      </w:r>
      <w:smartTag w:uri="QVSB4" w:element="bcv_smarttag">
        <w:r w:rsidRPr="00AA235D">
          <w:rPr>
            <w:rFonts w:ascii="Times New Roman" w:hAnsi="Times New Roman" w:cs="Times New Roman"/>
            <w:sz w:val="22"/>
          </w:rPr>
          <w:t>Proverbs 8:1-21</w:t>
        </w:r>
      </w:smartTag>
      <w:r w:rsidRPr="00AA235D">
        <w:rPr>
          <w:rFonts w:ascii="Times New Roman" w:hAnsi="Times New Roman" w:cs="Times New Roman"/>
          <w:sz w:val="22"/>
        </w:rPr>
        <w:t xml:space="preserve"> (</w:t>
      </w:r>
      <w:r w:rsidRPr="00AA235D">
        <w:rPr>
          <w:rFonts w:ascii="Times New Roman" w:hAnsi="Times New Roman" w:cs="Times New Roman"/>
          <w:i/>
          <w:sz w:val="22"/>
        </w:rPr>
        <w:t>Wisdom for all who govern justly.</w:t>
      </w:r>
      <w:r w:rsidRPr="00AA235D">
        <w:rPr>
          <w:rFonts w:ascii="Times New Roman" w:hAnsi="Times New Roman" w:cs="Times New Roman"/>
          <w:sz w:val="22"/>
        </w:rPr>
        <w:t>)</w:t>
      </w:r>
    </w:p>
    <w:p w14:paraId="06F1F02D" w14:textId="77777777" w:rsidR="00996D07" w:rsidRDefault="00996D07" w:rsidP="00996D07">
      <w:pPr>
        <w:pStyle w:val="Body"/>
        <w:ind w:left="0"/>
        <w:rPr>
          <w:rFonts w:ascii="Times New Roman" w:hAnsi="Times New Roman" w:cs="Times New Roman"/>
          <w:sz w:val="22"/>
          <w:szCs w:val="22"/>
          <w:vertAlign w:val="superscript"/>
        </w:rPr>
      </w:pPr>
    </w:p>
    <w:p w14:paraId="0A97A86C" w14:textId="77777777" w:rsidR="00996D07" w:rsidRDefault="00996D07" w:rsidP="00996D07">
      <w:pPr>
        <w:pStyle w:val="Body"/>
        <w:ind w:left="0"/>
        <w:rPr>
          <w:rFonts w:ascii="Times New Roman" w:hAnsi="Times New Roman" w:cs="Times New Roman"/>
          <w:sz w:val="22"/>
          <w:szCs w:val="22"/>
          <w:vertAlign w:val="superscript"/>
        </w:rPr>
        <w:sectPr w:rsidR="00996D07" w:rsidSect="00925DDD">
          <w:headerReference w:type="default" r:id="rId11"/>
          <w:pgSz w:w="10080" w:h="12240" w:orient="landscape" w:code="5"/>
          <w:pgMar w:top="720" w:right="720" w:bottom="720" w:left="720" w:header="720" w:footer="720" w:gutter="0"/>
          <w:pgNumType w:start="1"/>
          <w:cols w:space="720"/>
          <w:docGrid w:linePitch="360"/>
        </w:sectPr>
      </w:pPr>
    </w:p>
    <w:p w14:paraId="7724E1F1"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w:t>
      </w:r>
      <w:r w:rsidRPr="00996D07">
        <w:rPr>
          <w:rFonts w:ascii="Times New Roman" w:hAnsi="Times New Roman" w:cs="Times New Roman"/>
          <w:sz w:val="22"/>
          <w:szCs w:val="22"/>
        </w:rPr>
        <w:t>Does not wisdom call?</w:t>
      </w:r>
    </w:p>
    <w:p w14:paraId="5CFCC8EB"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Does not understanding raise her voice?</w:t>
      </w:r>
    </w:p>
    <w:p w14:paraId="68B4CEA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2</w:t>
      </w:r>
      <w:r w:rsidRPr="00996D07">
        <w:rPr>
          <w:rFonts w:ascii="Times New Roman" w:hAnsi="Times New Roman" w:cs="Times New Roman"/>
          <w:sz w:val="22"/>
          <w:szCs w:val="22"/>
        </w:rPr>
        <w:t>On the heights beside the way,</w:t>
      </w:r>
    </w:p>
    <w:p w14:paraId="7B68394C"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at the crossroads she takes her stand;</w:t>
      </w:r>
    </w:p>
    <w:p w14:paraId="686B2300"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3</w:t>
      </w:r>
      <w:r w:rsidRPr="00996D07">
        <w:rPr>
          <w:rFonts w:ascii="Times New Roman" w:hAnsi="Times New Roman" w:cs="Times New Roman"/>
          <w:sz w:val="22"/>
          <w:szCs w:val="22"/>
        </w:rPr>
        <w:t>beside the gates in front of the town,</w:t>
      </w:r>
    </w:p>
    <w:p w14:paraId="712AA3B8"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at the entrance of the portals she cries aloud:</w:t>
      </w:r>
    </w:p>
    <w:p w14:paraId="0BD7B931"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4</w:t>
      </w:r>
      <w:r w:rsidRPr="00996D07">
        <w:rPr>
          <w:rFonts w:ascii="Times New Roman" w:hAnsi="Times New Roman" w:cs="Times New Roman"/>
          <w:sz w:val="22"/>
          <w:szCs w:val="22"/>
        </w:rPr>
        <w:t>“To you, O men, I call,</w:t>
      </w:r>
    </w:p>
    <w:p w14:paraId="6DE83D47"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my cry is to the children of man.</w:t>
      </w:r>
    </w:p>
    <w:p w14:paraId="0183BAA4"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5</w:t>
      </w:r>
      <w:r w:rsidRPr="00996D07">
        <w:rPr>
          <w:rFonts w:ascii="Times New Roman" w:hAnsi="Times New Roman" w:cs="Times New Roman"/>
          <w:sz w:val="22"/>
          <w:szCs w:val="22"/>
        </w:rPr>
        <w:t>O simple ones, learn prudence;</w:t>
      </w:r>
    </w:p>
    <w:p w14:paraId="359BE42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O fools, learn sense.</w:t>
      </w:r>
    </w:p>
    <w:p w14:paraId="388C2C9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6</w:t>
      </w:r>
      <w:r w:rsidRPr="00996D07">
        <w:rPr>
          <w:rFonts w:ascii="Times New Roman" w:hAnsi="Times New Roman" w:cs="Times New Roman"/>
          <w:sz w:val="22"/>
          <w:szCs w:val="22"/>
        </w:rPr>
        <w:t>Hear, for I will speak noble things,</w:t>
      </w:r>
    </w:p>
    <w:p w14:paraId="7498922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from my lips will come what is right,</w:t>
      </w:r>
    </w:p>
    <w:p w14:paraId="1C2B9319"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7</w:t>
      </w:r>
      <w:r w:rsidRPr="00996D07">
        <w:rPr>
          <w:rFonts w:ascii="Times New Roman" w:hAnsi="Times New Roman" w:cs="Times New Roman"/>
          <w:sz w:val="22"/>
          <w:szCs w:val="22"/>
        </w:rPr>
        <w:t>for my mouth will utter truth;</w:t>
      </w:r>
    </w:p>
    <w:p w14:paraId="4EB6F116"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wickedness is an abomination to my lips.</w:t>
      </w:r>
    </w:p>
    <w:p w14:paraId="5B4BAC0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8</w:t>
      </w:r>
      <w:r w:rsidRPr="00996D07">
        <w:rPr>
          <w:rFonts w:ascii="Times New Roman" w:hAnsi="Times New Roman" w:cs="Times New Roman"/>
          <w:sz w:val="22"/>
          <w:szCs w:val="22"/>
        </w:rPr>
        <w:t>All the words of my mouth are righteous;</w:t>
      </w:r>
    </w:p>
    <w:p w14:paraId="0112D2D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there is nothing twisted or crooked in them.</w:t>
      </w:r>
    </w:p>
    <w:p w14:paraId="4A2E9310"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9</w:t>
      </w:r>
      <w:r w:rsidRPr="00996D07">
        <w:rPr>
          <w:rFonts w:ascii="Times New Roman" w:hAnsi="Times New Roman" w:cs="Times New Roman"/>
          <w:sz w:val="22"/>
          <w:szCs w:val="22"/>
        </w:rPr>
        <w:t>They are all straight to him who understands,</w:t>
      </w:r>
    </w:p>
    <w:p w14:paraId="77CC9F4E"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right to those who find knowledge.</w:t>
      </w:r>
    </w:p>
    <w:p w14:paraId="00087E7B"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10</w:t>
      </w:r>
      <w:r w:rsidRPr="00996D07">
        <w:rPr>
          <w:rFonts w:ascii="Times New Roman" w:hAnsi="Times New Roman" w:cs="Times New Roman"/>
          <w:sz w:val="22"/>
          <w:szCs w:val="22"/>
        </w:rPr>
        <w:t>Take my instruction instead of silver,</w:t>
      </w:r>
    </w:p>
    <w:p w14:paraId="60E8F3F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knowledge rather than choice gold,</w:t>
      </w:r>
    </w:p>
    <w:p w14:paraId="63E56A22"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11</w:t>
      </w:r>
      <w:r w:rsidRPr="00996D07">
        <w:rPr>
          <w:rFonts w:ascii="Times New Roman" w:hAnsi="Times New Roman" w:cs="Times New Roman"/>
          <w:sz w:val="22"/>
          <w:szCs w:val="22"/>
        </w:rPr>
        <w:t>For wisdom is better than jewels,</w:t>
      </w:r>
    </w:p>
    <w:p w14:paraId="7325826D" w14:textId="77777777" w:rsidR="00996D07" w:rsidRPr="00996D07" w:rsidRDefault="00996D07" w:rsidP="00996D07">
      <w:pPr>
        <w:pStyle w:val="Body"/>
        <w:spacing w:after="120"/>
        <w:ind w:left="0"/>
        <w:rPr>
          <w:rFonts w:ascii="Times New Roman" w:hAnsi="Times New Roman" w:cs="Times New Roman"/>
          <w:sz w:val="22"/>
          <w:szCs w:val="22"/>
        </w:rPr>
      </w:pPr>
      <w:r w:rsidRPr="00996D07">
        <w:rPr>
          <w:rFonts w:ascii="Times New Roman" w:hAnsi="Times New Roman" w:cs="Times New Roman"/>
          <w:sz w:val="22"/>
          <w:szCs w:val="22"/>
        </w:rPr>
        <w:t>and all that you may desire cannot compare with her.</w:t>
      </w:r>
    </w:p>
    <w:p w14:paraId="010974E8"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12</w:t>
      </w:r>
      <w:r w:rsidRPr="00996D07">
        <w:rPr>
          <w:rFonts w:ascii="Times New Roman" w:hAnsi="Times New Roman" w:cs="Times New Roman"/>
          <w:sz w:val="22"/>
          <w:szCs w:val="22"/>
        </w:rPr>
        <w:t>“I, wisdom, dwell with prudence,</w:t>
      </w:r>
    </w:p>
    <w:p w14:paraId="62D68B92"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I find knowledge and discretion.</w:t>
      </w:r>
    </w:p>
    <w:p w14:paraId="5BB54F1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13</w:t>
      </w:r>
      <w:r w:rsidRPr="00996D07">
        <w:rPr>
          <w:rFonts w:ascii="Times New Roman" w:hAnsi="Times New Roman" w:cs="Times New Roman"/>
          <w:sz w:val="22"/>
          <w:szCs w:val="22"/>
        </w:rPr>
        <w:t xml:space="preserve">The fear of the </w:t>
      </w:r>
      <w:r w:rsidRPr="00996D07">
        <w:rPr>
          <w:rFonts w:ascii="Times New Roman" w:hAnsi="Times New Roman" w:cs="Times New Roman"/>
          <w:smallCaps/>
          <w:sz w:val="22"/>
          <w:szCs w:val="22"/>
        </w:rPr>
        <w:t>Lord</w:t>
      </w:r>
      <w:r w:rsidRPr="00996D07">
        <w:rPr>
          <w:rFonts w:ascii="Times New Roman" w:hAnsi="Times New Roman" w:cs="Times New Roman"/>
          <w:sz w:val="22"/>
          <w:szCs w:val="22"/>
        </w:rPr>
        <w:t xml:space="preserve"> is hatred of evil.</w:t>
      </w:r>
    </w:p>
    <w:p w14:paraId="55A7C546"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Pride and arrogance and the way of evil</w:t>
      </w:r>
    </w:p>
    <w:p w14:paraId="2047F6C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perverted speech I hate.</w:t>
      </w:r>
    </w:p>
    <w:p w14:paraId="03D417A7"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14</w:t>
      </w:r>
      <w:r w:rsidRPr="00996D07">
        <w:rPr>
          <w:rFonts w:ascii="Times New Roman" w:hAnsi="Times New Roman" w:cs="Times New Roman"/>
          <w:sz w:val="22"/>
          <w:szCs w:val="22"/>
        </w:rPr>
        <w:t>I have counsel and sound wisdom;</w:t>
      </w:r>
    </w:p>
    <w:p w14:paraId="7A9C1AD6"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I have insight; I have strength.</w:t>
      </w:r>
    </w:p>
    <w:p w14:paraId="51BE7449"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15</w:t>
      </w:r>
      <w:r w:rsidRPr="00996D07">
        <w:rPr>
          <w:rFonts w:ascii="Times New Roman" w:hAnsi="Times New Roman" w:cs="Times New Roman"/>
          <w:sz w:val="22"/>
          <w:szCs w:val="22"/>
        </w:rPr>
        <w:t>By me kings reign,</w:t>
      </w:r>
    </w:p>
    <w:p w14:paraId="127FE7C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rulers decree what is just;</w:t>
      </w:r>
    </w:p>
    <w:p w14:paraId="4FEB1C79"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16</w:t>
      </w:r>
      <w:r w:rsidRPr="00996D07">
        <w:rPr>
          <w:rFonts w:ascii="Times New Roman" w:hAnsi="Times New Roman" w:cs="Times New Roman"/>
          <w:sz w:val="22"/>
          <w:szCs w:val="22"/>
        </w:rPr>
        <w:t>by me princes rule,</w:t>
      </w:r>
    </w:p>
    <w:p w14:paraId="09B038BC"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nobles, all who govern justly.</w:t>
      </w:r>
    </w:p>
    <w:p w14:paraId="487D318E"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17</w:t>
      </w:r>
      <w:r w:rsidRPr="00996D07">
        <w:rPr>
          <w:rFonts w:ascii="Times New Roman" w:hAnsi="Times New Roman" w:cs="Times New Roman"/>
          <w:sz w:val="22"/>
          <w:szCs w:val="22"/>
        </w:rPr>
        <w:t>I love those who love me,</w:t>
      </w:r>
    </w:p>
    <w:p w14:paraId="05E2E357"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those who seek me diligently find me.</w:t>
      </w:r>
    </w:p>
    <w:p w14:paraId="6C383068"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18</w:t>
      </w:r>
      <w:r w:rsidRPr="00996D07">
        <w:rPr>
          <w:rFonts w:ascii="Times New Roman" w:hAnsi="Times New Roman" w:cs="Times New Roman"/>
          <w:sz w:val="22"/>
          <w:szCs w:val="22"/>
        </w:rPr>
        <w:t>Riches and honor are with me,</w:t>
      </w:r>
    </w:p>
    <w:p w14:paraId="42A601A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enduring wealth and righteousness.</w:t>
      </w:r>
    </w:p>
    <w:p w14:paraId="7599ADCB"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19</w:t>
      </w:r>
      <w:r w:rsidRPr="00996D07">
        <w:rPr>
          <w:rFonts w:ascii="Times New Roman" w:hAnsi="Times New Roman" w:cs="Times New Roman"/>
          <w:sz w:val="22"/>
          <w:szCs w:val="22"/>
        </w:rPr>
        <w:t>My fruit is better than gold, even fine gold,</w:t>
      </w:r>
    </w:p>
    <w:p w14:paraId="23AD2DF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my yield than choice silver.</w:t>
      </w:r>
    </w:p>
    <w:p w14:paraId="45C877A7"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20</w:t>
      </w:r>
      <w:r w:rsidRPr="00996D07">
        <w:rPr>
          <w:rFonts w:ascii="Times New Roman" w:hAnsi="Times New Roman" w:cs="Times New Roman"/>
          <w:sz w:val="22"/>
          <w:szCs w:val="22"/>
        </w:rPr>
        <w:t>I walk in the way of righteousness,</w:t>
      </w:r>
    </w:p>
    <w:p w14:paraId="36A31A3C"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in the paths of justice,</w:t>
      </w:r>
    </w:p>
    <w:p w14:paraId="2A323E19"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21</w:t>
      </w:r>
      <w:r w:rsidRPr="00996D07">
        <w:rPr>
          <w:rFonts w:ascii="Times New Roman" w:hAnsi="Times New Roman" w:cs="Times New Roman"/>
          <w:sz w:val="22"/>
          <w:szCs w:val="22"/>
        </w:rPr>
        <w:t>granting an inheritance to those who love me,</w:t>
      </w:r>
    </w:p>
    <w:p w14:paraId="648517CD" w14:textId="77777777" w:rsidR="00996D07" w:rsidRPr="00996D07" w:rsidRDefault="00996D07" w:rsidP="00996D07">
      <w:pPr>
        <w:pStyle w:val="Body"/>
        <w:spacing w:after="120"/>
        <w:ind w:left="0"/>
        <w:rPr>
          <w:rFonts w:ascii="Times New Roman" w:hAnsi="Times New Roman" w:cs="Times New Roman"/>
          <w:sz w:val="22"/>
          <w:szCs w:val="22"/>
        </w:rPr>
      </w:pPr>
      <w:r w:rsidRPr="00996D07">
        <w:rPr>
          <w:rFonts w:ascii="Times New Roman" w:hAnsi="Times New Roman" w:cs="Times New Roman"/>
          <w:sz w:val="22"/>
          <w:szCs w:val="22"/>
        </w:rPr>
        <w:t>and filling their treasuries.</w:t>
      </w:r>
    </w:p>
    <w:p w14:paraId="60EF01B1" w14:textId="77777777" w:rsidR="00996D07" w:rsidRDefault="00996D07" w:rsidP="00AA235D">
      <w:pPr>
        <w:rPr>
          <w:rFonts w:ascii="Times New Roman" w:hAnsi="Times New Roman" w:cs="Times New Roman"/>
          <w:sz w:val="22"/>
        </w:rPr>
        <w:sectPr w:rsidR="00996D07" w:rsidSect="00996D07">
          <w:type w:val="continuous"/>
          <w:pgSz w:w="10080" w:h="12240" w:orient="landscape" w:code="5"/>
          <w:pgMar w:top="720" w:right="720" w:bottom="720" w:left="720" w:header="720" w:footer="720" w:gutter="0"/>
          <w:pgNumType w:start="1"/>
          <w:cols w:num="2" w:space="720"/>
          <w:docGrid w:linePitch="360"/>
        </w:sectPr>
      </w:pPr>
    </w:p>
    <w:p w14:paraId="4C20C48F"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This is the Word of the Lord.</w:t>
      </w:r>
    </w:p>
    <w:p w14:paraId="202172F3"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3E439551" w14:textId="77777777" w:rsidR="00AA235D" w:rsidRPr="00AA235D" w:rsidRDefault="00AA235D" w:rsidP="00AA235D">
      <w:pPr>
        <w:rPr>
          <w:rFonts w:ascii="Times New Roman" w:hAnsi="Times New Roman" w:cs="Times New Roman"/>
          <w:sz w:val="22"/>
        </w:rPr>
      </w:pPr>
    </w:p>
    <w:p w14:paraId="41C41161"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b/>
          <w:sz w:val="22"/>
        </w:rPr>
        <w:t>SECOND READING</w:t>
      </w:r>
      <w:r w:rsidRPr="00AA235D">
        <w:rPr>
          <w:rFonts w:ascii="Times New Roman" w:hAnsi="Times New Roman" w:cs="Times New Roman"/>
          <w:sz w:val="22"/>
        </w:rPr>
        <w:t xml:space="preserve"> </w:t>
      </w:r>
      <w:smartTag w:uri="QVSB4" w:element="bcv_smarttag">
        <w:r w:rsidRPr="00AA235D">
          <w:rPr>
            <w:rFonts w:ascii="Times New Roman" w:hAnsi="Times New Roman" w:cs="Times New Roman"/>
            <w:sz w:val="22"/>
          </w:rPr>
          <w:t>Romans 13:1-10</w:t>
        </w:r>
      </w:smartTag>
      <w:r w:rsidRPr="00AA235D">
        <w:rPr>
          <w:rFonts w:ascii="Times New Roman" w:hAnsi="Times New Roman" w:cs="Times New Roman"/>
          <w:sz w:val="22"/>
        </w:rPr>
        <w:t xml:space="preserve"> (</w:t>
      </w:r>
      <w:r w:rsidRPr="00AA235D">
        <w:rPr>
          <w:rFonts w:ascii="Times New Roman" w:hAnsi="Times New Roman" w:cs="Times New Roman"/>
          <w:i/>
          <w:sz w:val="22"/>
        </w:rPr>
        <w:t>God's mask of governing authorities</w:t>
      </w:r>
      <w:r w:rsidRPr="00AA235D">
        <w:rPr>
          <w:rFonts w:ascii="Times New Roman" w:hAnsi="Times New Roman" w:cs="Times New Roman"/>
          <w:sz w:val="22"/>
        </w:rPr>
        <w:t>.)</w:t>
      </w:r>
    </w:p>
    <w:p w14:paraId="19DB7E9F" w14:textId="77777777" w:rsidR="00AA235D" w:rsidRPr="00996D07" w:rsidRDefault="00AA235D" w:rsidP="00AA235D">
      <w:pPr>
        <w:rPr>
          <w:rFonts w:ascii="Times New Roman" w:hAnsi="Times New Roman" w:cs="Times New Roman"/>
          <w:sz w:val="22"/>
        </w:rPr>
      </w:pPr>
    </w:p>
    <w:p w14:paraId="14955F1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w:t>
      </w:r>
      <w:r w:rsidRPr="00996D07">
        <w:rPr>
          <w:rFonts w:ascii="Times New Roman" w:hAnsi="Times New Roman" w:cs="Times New Roman"/>
          <w:sz w:val="22"/>
          <w:szCs w:val="22"/>
        </w:rPr>
        <w:t xml:space="preserve">Let every person be subject to the governing authorities. For there is no authority except from God, and those that exist have been instituted by God. </w:t>
      </w:r>
      <w:r w:rsidRPr="00996D07">
        <w:rPr>
          <w:rFonts w:ascii="Times New Roman" w:hAnsi="Times New Roman" w:cs="Times New Roman"/>
          <w:sz w:val="22"/>
          <w:szCs w:val="22"/>
          <w:vertAlign w:val="superscript"/>
        </w:rPr>
        <w:t>2</w:t>
      </w:r>
      <w:r w:rsidRPr="00996D07">
        <w:rPr>
          <w:rFonts w:ascii="Times New Roman" w:hAnsi="Times New Roman" w:cs="Times New Roman"/>
          <w:sz w:val="22"/>
          <w:szCs w:val="22"/>
        </w:rPr>
        <w:t xml:space="preserve">Therefore whoever resists the authorities resists what God has appointed, and those who resist will incur judgment. </w:t>
      </w:r>
      <w:r w:rsidRPr="00996D07">
        <w:rPr>
          <w:rFonts w:ascii="Times New Roman" w:hAnsi="Times New Roman" w:cs="Times New Roman"/>
          <w:sz w:val="22"/>
          <w:szCs w:val="22"/>
          <w:vertAlign w:val="superscript"/>
        </w:rPr>
        <w:t>3</w:t>
      </w:r>
      <w:r w:rsidRPr="00996D07">
        <w:rPr>
          <w:rFonts w:ascii="Times New Roman" w:hAnsi="Times New Roman" w:cs="Times New Roman"/>
          <w:sz w:val="22"/>
          <w:szCs w:val="22"/>
        </w:rPr>
        <w:t xml:space="preserve">For rulers are not a terror to good conduct, but to bad. Would you have no fear of the one who is in authority? Then do what is good, and you will receive his approval, </w:t>
      </w:r>
      <w:r w:rsidRPr="00996D07">
        <w:rPr>
          <w:rFonts w:ascii="Times New Roman" w:hAnsi="Times New Roman" w:cs="Times New Roman"/>
          <w:sz w:val="22"/>
          <w:szCs w:val="22"/>
          <w:vertAlign w:val="superscript"/>
        </w:rPr>
        <w:t>4</w:t>
      </w:r>
      <w:r w:rsidRPr="00996D07">
        <w:rPr>
          <w:rFonts w:ascii="Times New Roman" w:hAnsi="Times New Roman" w:cs="Times New Roman"/>
          <w:sz w:val="22"/>
          <w:szCs w:val="22"/>
        </w:rPr>
        <w:t xml:space="preserve">for he is God’s servant for your good. But if you do wrong, be afraid, for he does not bear the sword in vain. For he is the servant of God, an avenger who carries out God’s wrath on the wrongdoer. </w:t>
      </w:r>
      <w:r w:rsidRPr="00996D07">
        <w:rPr>
          <w:rFonts w:ascii="Times New Roman" w:hAnsi="Times New Roman" w:cs="Times New Roman"/>
          <w:sz w:val="22"/>
          <w:szCs w:val="22"/>
          <w:vertAlign w:val="superscript"/>
        </w:rPr>
        <w:t>5</w:t>
      </w:r>
      <w:r w:rsidRPr="00996D07">
        <w:rPr>
          <w:rFonts w:ascii="Times New Roman" w:hAnsi="Times New Roman" w:cs="Times New Roman"/>
          <w:sz w:val="22"/>
          <w:szCs w:val="22"/>
        </w:rPr>
        <w:t xml:space="preserve">Therefore one must be in subjection, not only to avoid God’s wrath but also for the sake of conscience. </w:t>
      </w:r>
      <w:r w:rsidRPr="00996D07">
        <w:rPr>
          <w:rFonts w:ascii="Times New Roman" w:hAnsi="Times New Roman" w:cs="Times New Roman"/>
          <w:sz w:val="22"/>
          <w:szCs w:val="22"/>
          <w:vertAlign w:val="superscript"/>
        </w:rPr>
        <w:t>6</w:t>
      </w:r>
      <w:r w:rsidRPr="00996D07">
        <w:rPr>
          <w:rFonts w:ascii="Times New Roman" w:hAnsi="Times New Roman" w:cs="Times New Roman"/>
          <w:sz w:val="22"/>
          <w:szCs w:val="22"/>
        </w:rPr>
        <w:t xml:space="preserve">For the same reason you also pay taxes, for the authorities are ministers of God, attending to this very thing. </w:t>
      </w:r>
      <w:r w:rsidRPr="00996D07">
        <w:rPr>
          <w:rFonts w:ascii="Times New Roman" w:hAnsi="Times New Roman" w:cs="Times New Roman"/>
          <w:sz w:val="22"/>
          <w:szCs w:val="22"/>
          <w:vertAlign w:val="superscript"/>
        </w:rPr>
        <w:t>7</w:t>
      </w:r>
      <w:r w:rsidRPr="00996D07">
        <w:rPr>
          <w:rFonts w:ascii="Times New Roman" w:hAnsi="Times New Roman" w:cs="Times New Roman"/>
          <w:sz w:val="22"/>
          <w:szCs w:val="22"/>
        </w:rPr>
        <w:t>Pay to all what is owed to them: taxes to whom taxes are owed, revenue to whom revenue is owed, respect to whom respect is owed, honor to whom honor is owed.</w:t>
      </w:r>
    </w:p>
    <w:p w14:paraId="416D100D"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8</w:t>
      </w:r>
      <w:r w:rsidRPr="00996D07">
        <w:rPr>
          <w:rFonts w:ascii="Times New Roman" w:hAnsi="Times New Roman" w:cs="Times New Roman"/>
          <w:sz w:val="22"/>
          <w:szCs w:val="22"/>
        </w:rPr>
        <w:t xml:space="preserve">Owe no one anything, except to love each other, for the one who loves another has fulfilled the law. </w:t>
      </w:r>
      <w:r w:rsidRPr="00996D07">
        <w:rPr>
          <w:rFonts w:ascii="Times New Roman" w:hAnsi="Times New Roman" w:cs="Times New Roman"/>
          <w:sz w:val="22"/>
          <w:szCs w:val="22"/>
          <w:vertAlign w:val="superscript"/>
        </w:rPr>
        <w:t>9</w:t>
      </w:r>
      <w:r w:rsidRPr="00996D07">
        <w:rPr>
          <w:rFonts w:ascii="Times New Roman" w:hAnsi="Times New Roman" w:cs="Times New Roman"/>
          <w:sz w:val="22"/>
          <w:szCs w:val="22"/>
        </w:rPr>
        <w:t xml:space="preserve">The commandments, “You shall not commit adultery, You shall not murder, You shall not steal, You shall not covet,” and any other commandment, are summed up in this word: “You shall love your neighbor as yourself.” </w:t>
      </w:r>
      <w:r w:rsidRPr="00996D07">
        <w:rPr>
          <w:rFonts w:ascii="Times New Roman" w:hAnsi="Times New Roman" w:cs="Times New Roman"/>
          <w:sz w:val="22"/>
          <w:szCs w:val="22"/>
          <w:vertAlign w:val="superscript"/>
        </w:rPr>
        <w:t>10</w:t>
      </w:r>
      <w:r w:rsidRPr="00996D07">
        <w:rPr>
          <w:rFonts w:ascii="Times New Roman" w:hAnsi="Times New Roman" w:cs="Times New Roman"/>
          <w:sz w:val="22"/>
          <w:szCs w:val="22"/>
        </w:rPr>
        <w:t>Love does no wrong to a neighbor; therefore love is the fulfilling of the law.</w:t>
      </w:r>
    </w:p>
    <w:p w14:paraId="100DACC0" w14:textId="77777777" w:rsidR="00996D07" w:rsidRPr="00AA235D" w:rsidRDefault="00996D07" w:rsidP="00AA235D">
      <w:pPr>
        <w:rPr>
          <w:rFonts w:ascii="Times New Roman" w:hAnsi="Times New Roman" w:cs="Times New Roman"/>
          <w:sz w:val="22"/>
        </w:rPr>
      </w:pPr>
    </w:p>
    <w:p w14:paraId="77A8F60C"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This is the Word of the Lord.</w:t>
      </w:r>
    </w:p>
    <w:p w14:paraId="27F4225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5BD57649" w14:textId="77777777" w:rsidR="00AA235D" w:rsidRPr="00AA235D" w:rsidRDefault="00AA235D" w:rsidP="00AA235D">
      <w:pPr>
        <w:rPr>
          <w:rFonts w:ascii="Times New Roman" w:hAnsi="Times New Roman" w:cs="Times New Roman"/>
          <w:b/>
          <w:sz w:val="22"/>
        </w:rPr>
      </w:pPr>
    </w:p>
    <w:p w14:paraId="2727A7D6" w14:textId="15822FDD" w:rsidR="00AA235D" w:rsidRDefault="00117372" w:rsidP="00AA235D">
      <w:pPr>
        <w:rPr>
          <w:rFonts w:ascii="Times New Roman" w:hAnsi="Times New Roman" w:cs="Times New Roman"/>
          <w:sz w:val="22"/>
        </w:rPr>
      </w:pPr>
      <w:r>
        <w:rPr>
          <w:rFonts w:ascii="Times New Roman" w:hAnsi="Times New Roman" w:cs="Times New Roman"/>
          <w:b/>
          <w:sz w:val="22"/>
        </w:rPr>
        <w:t>HOLY GOSPEL</w:t>
      </w:r>
      <w:r w:rsidR="00AA235D" w:rsidRPr="00AA235D">
        <w:rPr>
          <w:rFonts w:ascii="Times New Roman" w:hAnsi="Times New Roman" w:cs="Times New Roman"/>
          <w:b/>
          <w:sz w:val="22"/>
        </w:rPr>
        <w:t xml:space="preserve"> </w:t>
      </w:r>
      <w:smartTag w:uri="QVSB4" w:element="bcv_smarttag">
        <w:r w:rsidR="00AA235D" w:rsidRPr="00AA235D">
          <w:rPr>
            <w:rFonts w:ascii="Times New Roman" w:hAnsi="Times New Roman" w:cs="Times New Roman"/>
            <w:sz w:val="22"/>
          </w:rPr>
          <w:t>Mark 12:13-17</w:t>
        </w:r>
      </w:smartTag>
      <w:r w:rsidR="00AA235D" w:rsidRPr="00AA235D">
        <w:rPr>
          <w:rFonts w:ascii="Times New Roman" w:hAnsi="Times New Roman" w:cs="Times New Roman"/>
          <w:sz w:val="22"/>
        </w:rPr>
        <w:t xml:space="preserve"> (</w:t>
      </w:r>
      <w:r w:rsidR="00AA235D" w:rsidRPr="00AA235D">
        <w:rPr>
          <w:rFonts w:ascii="Times New Roman" w:hAnsi="Times New Roman" w:cs="Times New Roman"/>
          <w:i/>
          <w:sz w:val="22"/>
        </w:rPr>
        <w:t>Loyalty to church and state</w:t>
      </w:r>
      <w:r w:rsidR="00AA235D" w:rsidRPr="00AA235D">
        <w:rPr>
          <w:rFonts w:ascii="Times New Roman" w:hAnsi="Times New Roman" w:cs="Times New Roman"/>
          <w:sz w:val="22"/>
        </w:rPr>
        <w:t>)</w:t>
      </w:r>
    </w:p>
    <w:p w14:paraId="375E8400" w14:textId="77777777" w:rsidR="00996D07" w:rsidRDefault="00996D07" w:rsidP="00AA235D">
      <w:pPr>
        <w:rPr>
          <w:rFonts w:ascii="Times New Roman" w:hAnsi="Times New Roman" w:cs="Times New Roman"/>
          <w:sz w:val="22"/>
        </w:rPr>
      </w:pPr>
    </w:p>
    <w:p w14:paraId="3FFAC3E0" w14:textId="77777777" w:rsidR="00996D07" w:rsidRPr="00996D07" w:rsidRDefault="00996D07" w:rsidP="00AA235D">
      <w:pPr>
        <w:rPr>
          <w:rFonts w:ascii="Times New Roman" w:hAnsi="Times New Roman" w:cs="Times New Roman"/>
          <w:sz w:val="22"/>
        </w:rPr>
      </w:pPr>
      <w:r w:rsidRPr="00996D07">
        <w:rPr>
          <w:rFonts w:ascii="Times New Roman" w:hAnsi="Times New Roman" w:cs="Times New Roman"/>
          <w:color w:val="000000"/>
          <w:sz w:val="22"/>
        </w:rPr>
        <w:t>13</w:t>
      </w:r>
      <w:r>
        <w:rPr>
          <w:rFonts w:ascii="Times New Roman" w:hAnsi="Times New Roman" w:cs="Times New Roman"/>
          <w:color w:val="000000"/>
          <w:sz w:val="22"/>
        </w:rPr>
        <w:t xml:space="preserve"> </w:t>
      </w:r>
      <w:r w:rsidRPr="00996D07">
        <w:rPr>
          <w:rFonts w:ascii="Times New Roman" w:hAnsi="Times New Roman" w:cs="Times New Roman"/>
          <w:color w:val="000000"/>
          <w:sz w:val="22"/>
        </w:rPr>
        <w:t>And they sent to him some of the Pharisees and some of the Herodians, to trap him in his talk. 14</w:t>
      </w:r>
      <w:r>
        <w:rPr>
          <w:rFonts w:ascii="Times New Roman" w:hAnsi="Times New Roman" w:cs="Times New Roman"/>
          <w:color w:val="000000"/>
          <w:sz w:val="22"/>
        </w:rPr>
        <w:t xml:space="preserve"> </w:t>
      </w:r>
      <w:r w:rsidRPr="00996D07">
        <w:rPr>
          <w:rFonts w:ascii="Times New Roman" w:hAnsi="Times New Roman" w:cs="Times New Roman"/>
          <w:color w:val="000000"/>
          <w:sz w:val="22"/>
        </w:rPr>
        <w:t>And they came and said to him, “Teacher, we know that you are true and do not care about anyone’s opinion. For you are not swayed by appearances, but truly teach the way of God. Is it lawful to pay taxes to Caesar, or not? Should we pay them, or should we not?” 15</w:t>
      </w:r>
      <w:r>
        <w:rPr>
          <w:rFonts w:ascii="Times New Roman" w:hAnsi="Times New Roman" w:cs="Times New Roman"/>
          <w:color w:val="000000"/>
          <w:sz w:val="22"/>
        </w:rPr>
        <w:t xml:space="preserve"> </w:t>
      </w:r>
      <w:r w:rsidRPr="00996D07">
        <w:rPr>
          <w:rFonts w:ascii="Times New Roman" w:hAnsi="Times New Roman" w:cs="Times New Roman"/>
          <w:color w:val="000000"/>
          <w:sz w:val="22"/>
        </w:rPr>
        <w:t>But, knowing their hypocrisy, he said to them, “Why put me to the test? Bring me a denarius and let me look at it.” 16</w:t>
      </w:r>
      <w:r>
        <w:rPr>
          <w:rFonts w:ascii="Times New Roman" w:hAnsi="Times New Roman" w:cs="Times New Roman"/>
          <w:color w:val="000000"/>
          <w:sz w:val="22"/>
        </w:rPr>
        <w:t xml:space="preserve"> </w:t>
      </w:r>
      <w:r w:rsidRPr="00996D07">
        <w:rPr>
          <w:rFonts w:ascii="Times New Roman" w:hAnsi="Times New Roman" w:cs="Times New Roman"/>
          <w:color w:val="000000"/>
          <w:sz w:val="22"/>
        </w:rPr>
        <w:t>And they brought one. And he said to them, “Whose likeness and inscription is this?” They said to him, “Caesar’s.” 17</w:t>
      </w:r>
      <w:r>
        <w:rPr>
          <w:rFonts w:ascii="Times New Roman" w:hAnsi="Times New Roman" w:cs="Times New Roman"/>
          <w:color w:val="000000"/>
          <w:sz w:val="22"/>
        </w:rPr>
        <w:t xml:space="preserve"> </w:t>
      </w:r>
      <w:r w:rsidRPr="00996D07">
        <w:rPr>
          <w:rFonts w:ascii="Times New Roman" w:hAnsi="Times New Roman" w:cs="Times New Roman"/>
          <w:color w:val="000000"/>
          <w:sz w:val="22"/>
        </w:rPr>
        <w:t>Jesus said to them, “Render to Caesar the things that are Caesar’s, and to God the things that are God’s.” And they marveled at him.</w:t>
      </w:r>
    </w:p>
    <w:p w14:paraId="123933FB" w14:textId="77777777" w:rsidR="00996D07" w:rsidRPr="00AA235D" w:rsidRDefault="00996D07" w:rsidP="00AA235D">
      <w:pPr>
        <w:rPr>
          <w:rFonts w:ascii="Times New Roman" w:hAnsi="Times New Roman" w:cs="Times New Roman"/>
          <w:sz w:val="22"/>
        </w:rPr>
      </w:pPr>
    </w:p>
    <w:p w14:paraId="378BE23A"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This is the Word of the Lord.</w:t>
      </w:r>
    </w:p>
    <w:p w14:paraId="0C728DD6"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21B7F827" w14:textId="77777777" w:rsidR="00AA235D" w:rsidRPr="00AA235D" w:rsidRDefault="00AA235D" w:rsidP="00AA235D">
      <w:pPr>
        <w:rPr>
          <w:rFonts w:ascii="Times New Roman" w:hAnsi="Times New Roman" w:cs="Times New Roman"/>
          <w:sz w:val="22"/>
        </w:rPr>
      </w:pPr>
    </w:p>
    <w:p w14:paraId="29B7A67E"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RESPONSORY</w:t>
      </w:r>
    </w:p>
    <w:p w14:paraId="057AFDB4"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Forever, O L</w:t>
      </w:r>
      <w:r w:rsidRPr="00AA235D">
        <w:rPr>
          <w:rFonts w:ascii="Times New Roman" w:hAnsi="Times New Roman" w:cs="Times New Roman"/>
          <w:smallCaps/>
          <w:sz w:val="22"/>
        </w:rPr>
        <w:t>ord</w:t>
      </w:r>
      <w:r w:rsidRPr="00AA235D">
        <w:rPr>
          <w:rFonts w:ascii="Times New Roman" w:hAnsi="Times New Roman" w:cs="Times New Roman"/>
          <w:sz w:val="22"/>
        </w:rPr>
        <w:t>, Your Word is firmly set in the heavens.</w:t>
      </w:r>
    </w:p>
    <w:p w14:paraId="5A639245"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People: L</w:t>
      </w:r>
      <w:r w:rsidRPr="00AA235D">
        <w:rPr>
          <w:rFonts w:ascii="Times New Roman" w:hAnsi="Times New Roman" w:cs="Times New Roman"/>
          <w:b/>
          <w:smallCaps/>
          <w:sz w:val="22"/>
        </w:rPr>
        <w:t>ord</w:t>
      </w:r>
      <w:r w:rsidRPr="00AA235D">
        <w:rPr>
          <w:rFonts w:ascii="Times New Roman" w:hAnsi="Times New Roman" w:cs="Times New Roman"/>
          <w:b/>
          <w:sz w:val="22"/>
        </w:rPr>
        <w:t xml:space="preserve">, I love the habitation of Your house and the place where Your glory dwells. </w:t>
      </w:r>
      <w:r w:rsidRPr="00AA235D">
        <w:rPr>
          <w:rFonts w:ascii="Times New Roman" w:hAnsi="Times New Roman" w:cs="Times New Roman"/>
          <w:i/>
          <w:sz w:val="22"/>
        </w:rPr>
        <w:t>Psalm 26: 8</w:t>
      </w:r>
    </w:p>
    <w:p w14:paraId="38EF3D87" w14:textId="77777777" w:rsidR="00AA235D" w:rsidRPr="00AA235D" w:rsidRDefault="00AA235D" w:rsidP="00AA235D">
      <w:pPr>
        <w:rPr>
          <w:rFonts w:ascii="Times New Roman" w:hAnsi="Times New Roman" w:cs="Times New Roman"/>
          <w:sz w:val="22"/>
        </w:rPr>
      </w:pPr>
    </w:p>
    <w:p w14:paraId="4D18436D"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Blessed are those who hear the Word of God and keep it.</w:t>
      </w:r>
    </w:p>
    <w:p w14:paraId="36DF8F3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L</w:t>
      </w:r>
      <w:r w:rsidRPr="00AA235D">
        <w:rPr>
          <w:rFonts w:ascii="Times New Roman" w:hAnsi="Times New Roman" w:cs="Times New Roman"/>
          <w:b/>
          <w:smallCaps/>
          <w:sz w:val="22"/>
        </w:rPr>
        <w:t>ord</w:t>
      </w:r>
      <w:r w:rsidRPr="00AA235D">
        <w:rPr>
          <w:rFonts w:ascii="Times New Roman" w:hAnsi="Times New Roman" w:cs="Times New Roman"/>
          <w:b/>
          <w:sz w:val="22"/>
        </w:rPr>
        <w:t xml:space="preserve">, I love the habitation of Your house and the place where Your glory dwells. </w:t>
      </w:r>
    </w:p>
    <w:p w14:paraId="3985993B" w14:textId="77777777" w:rsidR="00AA235D" w:rsidRPr="00AA235D" w:rsidRDefault="00AA235D" w:rsidP="00AA235D">
      <w:pPr>
        <w:rPr>
          <w:rFonts w:ascii="Times New Roman" w:hAnsi="Times New Roman" w:cs="Times New Roman"/>
          <w:sz w:val="22"/>
        </w:rPr>
      </w:pPr>
    </w:p>
    <w:p w14:paraId="55543005"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Glory be to the Father and to the Son and to the Holy Spirit.</w:t>
      </w:r>
    </w:p>
    <w:p w14:paraId="19C3038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L</w:t>
      </w:r>
      <w:r w:rsidRPr="00AA235D">
        <w:rPr>
          <w:rFonts w:ascii="Times New Roman" w:hAnsi="Times New Roman" w:cs="Times New Roman"/>
          <w:b/>
          <w:smallCaps/>
          <w:sz w:val="22"/>
        </w:rPr>
        <w:t>ord</w:t>
      </w:r>
      <w:r w:rsidRPr="00AA235D">
        <w:rPr>
          <w:rFonts w:ascii="Times New Roman" w:hAnsi="Times New Roman" w:cs="Times New Roman"/>
          <w:b/>
          <w:sz w:val="22"/>
        </w:rPr>
        <w:t>, I love the habitation of Your house and the place where Your glory dwells.</w:t>
      </w:r>
    </w:p>
    <w:p w14:paraId="696A8E4E" w14:textId="77777777" w:rsidR="00AA235D" w:rsidRPr="00AA235D" w:rsidRDefault="00AA235D" w:rsidP="00AA235D">
      <w:pPr>
        <w:rPr>
          <w:rFonts w:ascii="Times New Roman" w:hAnsi="Times New Roman" w:cs="Times New Roman"/>
          <w:sz w:val="22"/>
        </w:rPr>
      </w:pPr>
    </w:p>
    <w:p w14:paraId="37E23EBF"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CATECHISM</w:t>
      </w:r>
    </w:p>
    <w:p w14:paraId="7D8DFB40"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Ten Commandments.</w:t>
      </w:r>
    </w:p>
    <w:p w14:paraId="4AECCC9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You shall have no other gods.</w:t>
      </w:r>
    </w:p>
    <w:p w14:paraId="7971D748"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misuse the name of the L</w:t>
      </w:r>
      <w:r w:rsidRPr="00AA235D">
        <w:rPr>
          <w:rFonts w:ascii="Times New Roman" w:hAnsi="Times New Roman" w:cs="Times New Roman"/>
          <w:b/>
          <w:smallCaps/>
          <w:sz w:val="22"/>
        </w:rPr>
        <w:t>ord</w:t>
      </w:r>
      <w:r w:rsidRPr="00AA235D">
        <w:rPr>
          <w:rFonts w:ascii="Times New Roman" w:hAnsi="Times New Roman" w:cs="Times New Roman"/>
          <w:b/>
          <w:sz w:val="22"/>
        </w:rPr>
        <w:t xml:space="preserve"> your God.</w:t>
      </w:r>
    </w:p>
    <w:p w14:paraId="1F5CCCD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Remember the Sabbath day by keeping it holy.</w:t>
      </w:r>
    </w:p>
    <w:p w14:paraId="462BD66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Honor your father and your mother.</w:t>
      </w:r>
    </w:p>
    <w:p w14:paraId="1ACC4BDD"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murder.</w:t>
      </w:r>
    </w:p>
    <w:p w14:paraId="2A872418"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commit adultery.</w:t>
      </w:r>
    </w:p>
    <w:p w14:paraId="1D807926"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steal.</w:t>
      </w:r>
    </w:p>
    <w:p w14:paraId="64B464C5"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give false testimony against your neighbor.</w:t>
      </w:r>
    </w:p>
    <w:p w14:paraId="778ABBB8"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covet your neighbor's house.</w:t>
      </w:r>
    </w:p>
    <w:p w14:paraId="2050801A"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covet your neighbor's wife, or his manservant or maidservant, his ox or donkey, or anything that belongs to your neighbor.</w:t>
      </w:r>
    </w:p>
    <w:p w14:paraId="4B4F1B78" w14:textId="77777777" w:rsidR="00AA235D" w:rsidRPr="00AA235D" w:rsidRDefault="00AA235D" w:rsidP="00AA235D">
      <w:pPr>
        <w:rPr>
          <w:rFonts w:ascii="Times New Roman" w:hAnsi="Times New Roman" w:cs="Times New Roman"/>
          <w:sz w:val="22"/>
        </w:rPr>
      </w:pPr>
    </w:p>
    <w:p w14:paraId="34DDA303"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Apostles' Creed.</w:t>
      </w:r>
    </w:p>
    <w:p w14:paraId="35C36A7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I believe in God, the Father Almighty,</w:t>
      </w:r>
    </w:p>
    <w:p w14:paraId="24D7BF1B"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maker of heaven and earth.</w:t>
      </w:r>
    </w:p>
    <w:p w14:paraId="03CB35EB" w14:textId="77777777" w:rsidR="00AA235D" w:rsidRPr="00AA235D" w:rsidRDefault="00AA235D" w:rsidP="00AA235D">
      <w:pPr>
        <w:rPr>
          <w:rFonts w:ascii="Times New Roman" w:hAnsi="Times New Roman" w:cs="Times New Roman"/>
          <w:b/>
          <w:sz w:val="22"/>
        </w:rPr>
      </w:pPr>
    </w:p>
    <w:p w14:paraId="25E03A4F"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And in Jesus Christ, His only Son, our Lord,</w:t>
      </w:r>
    </w:p>
    <w:p w14:paraId="2629BC8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who was conceived by the Holy Spirit,</w:t>
      </w:r>
    </w:p>
    <w:p w14:paraId="2A330427"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born of the virgin Mary,</w:t>
      </w:r>
    </w:p>
    <w:p w14:paraId="023315FA"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suffered under Pontius Pilate,</w:t>
      </w:r>
    </w:p>
    <w:p w14:paraId="7CDEC81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was crucified, died and was buried.</w:t>
      </w:r>
    </w:p>
    <w:p w14:paraId="09AE59D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He descended into hell.</w:t>
      </w:r>
    </w:p>
    <w:p w14:paraId="00B99541"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third day He rose again from the dead.</w:t>
      </w:r>
    </w:p>
    <w:p w14:paraId="6A9F93A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He ascended into heaven</w:t>
      </w:r>
    </w:p>
    <w:p w14:paraId="06F0AB51"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and sits at the right hand of God the Father Almighty.</w:t>
      </w:r>
    </w:p>
    <w:p w14:paraId="59E8F71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From thence He will come to judge the living and the dead.</w:t>
      </w:r>
    </w:p>
    <w:p w14:paraId="595C6E85" w14:textId="77777777" w:rsidR="00AA235D" w:rsidRPr="00AA235D" w:rsidRDefault="00AA235D" w:rsidP="00AA235D">
      <w:pPr>
        <w:rPr>
          <w:rFonts w:ascii="Times New Roman" w:hAnsi="Times New Roman" w:cs="Times New Roman"/>
          <w:b/>
          <w:sz w:val="22"/>
        </w:rPr>
      </w:pPr>
    </w:p>
    <w:p w14:paraId="4A08C87F"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I believe in the Holy Spirit,</w:t>
      </w:r>
    </w:p>
    <w:p w14:paraId="4E00845B"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holy Christian Church,</w:t>
      </w:r>
    </w:p>
    <w:p w14:paraId="04E2773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communion of saints,</w:t>
      </w:r>
    </w:p>
    <w:p w14:paraId="7F036E5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forgiveness of sins,</w:t>
      </w:r>
    </w:p>
    <w:p w14:paraId="41ADBE47"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resurrection of the body,</w:t>
      </w:r>
    </w:p>
    <w:p w14:paraId="41697133"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and the life + everlasting.  Amen.</w:t>
      </w:r>
    </w:p>
    <w:p w14:paraId="05288F57" w14:textId="77777777" w:rsidR="00AA235D" w:rsidRPr="00AA235D" w:rsidRDefault="00AA235D" w:rsidP="00AA235D">
      <w:pPr>
        <w:rPr>
          <w:rFonts w:ascii="Times New Roman" w:hAnsi="Times New Roman" w:cs="Times New Roman"/>
          <w:sz w:val="22"/>
        </w:rPr>
      </w:pPr>
    </w:p>
    <w:p w14:paraId="000FBFF8"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w:t>
      </w:r>
      <w:r w:rsidRPr="00AA235D">
        <w:rPr>
          <w:rFonts w:ascii="Times New Roman" w:hAnsi="Times New Roman" w:cs="Times New Roman"/>
          <w:i/>
          <w:sz w:val="22"/>
        </w:rPr>
        <w:t>The congregation may be seated</w:t>
      </w:r>
      <w:r w:rsidRPr="00AA235D">
        <w:rPr>
          <w:rFonts w:ascii="Times New Roman" w:hAnsi="Times New Roman" w:cs="Times New Roman"/>
          <w:sz w:val="22"/>
        </w:rPr>
        <w:t>.)</w:t>
      </w:r>
    </w:p>
    <w:p w14:paraId="77444BE1" w14:textId="77777777" w:rsidR="00AA235D" w:rsidRPr="00AA235D" w:rsidRDefault="00AA235D" w:rsidP="00AA235D">
      <w:pPr>
        <w:rPr>
          <w:rFonts w:ascii="Times New Roman" w:hAnsi="Times New Roman" w:cs="Times New Roman"/>
          <w:sz w:val="22"/>
        </w:rPr>
      </w:pPr>
    </w:p>
    <w:p w14:paraId="015BE568"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b/>
          <w:sz w:val="22"/>
        </w:rPr>
        <w:t xml:space="preserve">HYMN LSB </w:t>
      </w:r>
      <w:r w:rsidR="00925DDD">
        <w:rPr>
          <w:rFonts w:ascii="Times New Roman" w:hAnsi="Times New Roman" w:cs="Times New Roman"/>
          <w:b/>
          <w:sz w:val="22"/>
        </w:rPr>
        <w:t>966 St. 1,3,5</w:t>
      </w:r>
      <w:r w:rsidRPr="00AA235D">
        <w:rPr>
          <w:rFonts w:ascii="Times New Roman" w:hAnsi="Times New Roman" w:cs="Times New Roman"/>
          <w:b/>
          <w:sz w:val="22"/>
        </w:rPr>
        <w:t xml:space="preserve">  </w:t>
      </w:r>
      <w:r w:rsidRPr="00AA235D">
        <w:rPr>
          <w:rFonts w:ascii="Times New Roman" w:hAnsi="Times New Roman" w:cs="Times New Roman"/>
          <w:sz w:val="22"/>
        </w:rPr>
        <w:t>"</w:t>
      </w:r>
      <w:r w:rsidR="00925DDD">
        <w:rPr>
          <w:rFonts w:ascii="Times New Roman" w:hAnsi="Times New Roman" w:cs="Times New Roman"/>
          <w:sz w:val="22"/>
        </w:rPr>
        <w:t>Before You, Lord We Bow</w:t>
      </w:r>
      <w:r w:rsidRPr="00AA235D">
        <w:rPr>
          <w:rFonts w:ascii="Times New Roman" w:hAnsi="Times New Roman" w:cs="Times New Roman"/>
          <w:sz w:val="22"/>
        </w:rPr>
        <w:t xml:space="preserve">"   </w:t>
      </w:r>
    </w:p>
    <w:p w14:paraId="3D7C7EC1" w14:textId="02B9AB4F" w:rsidR="00AA235D" w:rsidRDefault="00AA235D" w:rsidP="00AA235D">
      <w:pPr>
        <w:rPr>
          <w:rFonts w:ascii="Times New Roman" w:hAnsi="Times New Roman" w:cs="Times New Roman"/>
          <w:sz w:val="22"/>
        </w:rPr>
      </w:pPr>
    </w:p>
    <w:p w14:paraId="680720F8" w14:textId="3ACECBA2" w:rsidR="00250D88" w:rsidRPr="00250D88" w:rsidRDefault="00250D88" w:rsidP="00561058">
      <w:pPr>
        <w:jc w:val="center"/>
        <w:rPr>
          <w:rFonts w:ascii="Times New Roman" w:hAnsi="Times New Roman" w:cs="Times New Roman"/>
          <w:sz w:val="22"/>
        </w:rPr>
      </w:pPr>
      <w:r w:rsidRPr="00250D88">
        <w:rPr>
          <w:rFonts w:ascii="Times New Roman" w:hAnsi="Times New Roman" w:cs="Times New Roman"/>
          <w:sz w:val="22"/>
        </w:rPr>
        <w:t>Before You, Lord, we bow,</w:t>
      </w:r>
      <w:r w:rsidRPr="00250D88">
        <w:rPr>
          <w:rFonts w:ascii="Times New Roman" w:hAnsi="Times New Roman" w:cs="Times New Roman"/>
          <w:sz w:val="22"/>
        </w:rPr>
        <w:br/>
        <w:t xml:space="preserve">    Our God who reigns above</w:t>
      </w:r>
      <w:r w:rsidRPr="00250D88">
        <w:rPr>
          <w:rFonts w:ascii="Times New Roman" w:hAnsi="Times New Roman" w:cs="Times New Roman"/>
          <w:sz w:val="22"/>
        </w:rPr>
        <w:br/>
        <w:t>And rules the world below,</w:t>
      </w:r>
      <w:r w:rsidRPr="00250D88">
        <w:rPr>
          <w:rFonts w:ascii="Times New Roman" w:hAnsi="Times New Roman" w:cs="Times New Roman"/>
          <w:sz w:val="22"/>
        </w:rPr>
        <w:br/>
        <w:t xml:space="preserve">    Boundless in pow’r and love.</w:t>
      </w:r>
      <w:r w:rsidRPr="00250D88">
        <w:rPr>
          <w:rFonts w:ascii="Times New Roman" w:hAnsi="Times New Roman" w:cs="Times New Roman"/>
          <w:sz w:val="22"/>
        </w:rPr>
        <w:br/>
        <w:t>Our thanks we bring</w:t>
      </w:r>
      <w:r w:rsidRPr="00250D88">
        <w:rPr>
          <w:rFonts w:ascii="Times New Roman" w:hAnsi="Times New Roman" w:cs="Times New Roman"/>
          <w:sz w:val="22"/>
        </w:rPr>
        <w:br/>
        <w:t xml:space="preserve">    In joy and praise,</w:t>
      </w:r>
      <w:r w:rsidRPr="00250D88">
        <w:rPr>
          <w:rFonts w:ascii="Times New Roman" w:hAnsi="Times New Roman" w:cs="Times New Roman"/>
          <w:sz w:val="22"/>
        </w:rPr>
        <w:br/>
        <w:t xml:space="preserve">    Our hearts we raise</w:t>
      </w:r>
      <w:r w:rsidRPr="00250D88">
        <w:rPr>
          <w:rFonts w:ascii="Times New Roman" w:hAnsi="Times New Roman" w:cs="Times New Roman"/>
          <w:sz w:val="22"/>
        </w:rPr>
        <w:br/>
        <w:t>To You, our King!</w:t>
      </w:r>
    </w:p>
    <w:p w14:paraId="27EDB2B2" w14:textId="76AE7B07" w:rsidR="00250D88" w:rsidRDefault="00250D88" w:rsidP="00561058">
      <w:pPr>
        <w:jc w:val="center"/>
        <w:rPr>
          <w:rFonts w:ascii="Times New Roman" w:hAnsi="Times New Roman" w:cs="Times New Roman"/>
          <w:sz w:val="22"/>
        </w:rPr>
      </w:pPr>
    </w:p>
    <w:p w14:paraId="7BF0F5D3" w14:textId="2A66D0EE" w:rsidR="00250D88" w:rsidRPr="00250D88" w:rsidRDefault="00250D88" w:rsidP="00561058">
      <w:pPr>
        <w:jc w:val="center"/>
        <w:rPr>
          <w:rFonts w:ascii="Times New Roman" w:hAnsi="Times New Roman" w:cs="Times New Roman"/>
          <w:sz w:val="22"/>
        </w:rPr>
      </w:pPr>
      <w:r w:rsidRPr="00250D88">
        <w:rPr>
          <w:rFonts w:ascii="Times New Roman" w:hAnsi="Times New Roman" w:cs="Times New Roman"/>
          <w:sz w:val="22"/>
        </w:rPr>
        <w:t>May ev’ry mountain height,</w:t>
      </w:r>
      <w:r w:rsidRPr="00250D88">
        <w:rPr>
          <w:rFonts w:ascii="Times New Roman" w:hAnsi="Times New Roman" w:cs="Times New Roman"/>
          <w:sz w:val="22"/>
        </w:rPr>
        <w:br/>
        <w:t xml:space="preserve">    Each vale and forest green,</w:t>
      </w:r>
      <w:r w:rsidRPr="00250D88">
        <w:rPr>
          <w:rFonts w:ascii="Times New Roman" w:hAnsi="Times New Roman" w:cs="Times New Roman"/>
          <w:sz w:val="22"/>
        </w:rPr>
        <w:br/>
        <w:t>Shine in Your Word’s pure light,</w:t>
      </w:r>
      <w:r w:rsidRPr="00250D88">
        <w:rPr>
          <w:rFonts w:ascii="Times New Roman" w:hAnsi="Times New Roman" w:cs="Times New Roman"/>
          <w:sz w:val="22"/>
        </w:rPr>
        <w:br/>
        <w:t xml:space="preserve">    And its rich fruits be seen!</w:t>
      </w:r>
      <w:r w:rsidRPr="00250D88">
        <w:rPr>
          <w:rFonts w:ascii="Times New Roman" w:hAnsi="Times New Roman" w:cs="Times New Roman"/>
          <w:sz w:val="22"/>
        </w:rPr>
        <w:br/>
        <w:t>May ev’ry tongue</w:t>
      </w:r>
      <w:r w:rsidRPr="00250D88">
        <w:rPr>
          <w:rFonts w:ascii="Times New Roman" w:hAnsi="Times New Roman" w:cs="Times New Roman"/>
          <w:sz w:val="22"/>
        </w:rPr>
        <w:br/>
        <w:t xml:space="preserve">    Be tuned to praise</w:t>
      </w:r>
      <w:r w:rsidRPr="00250D88">
        <w:rPr>
          <w:rFonts w:ascii="Times New Roman" w:hAnsi="Times New Roman" w:cs="Times New Roman"/>
          <w:sz w:val="22"/>
        </w:rPr>
        <w:br/>
        <w:t xml:space="preserve">    And join to raise</w:t>
      </w:r>
      <w:r w:rsidRPr="00250D88">
        <w:rPr>
          <w:rFonts w:ascii="Times New Roman" w:hAnsi="Times New Roman" w:cs="Times New Roman"/>
          <w:sz w:val="22"/>
        </w:rPr>
        <w:br/>
        <w:t>A grateful song.</w:t>
      </w:r>
    </w:p>
    <w:p w14:paraId="7E5E2206" w14:textId="77777777" w:rsidR="00250D88" w:rsidRDefault="00250D88" w:rsidP="00561058">
      <w:pPr>
        <w:jc w:val="center"/>
        <w:rPr>
          <w:rFonts w:ascii="Times New Roman" w:hAnsi="Times New Roman" w:cs="Times New Roman"/>
          <w:sz w:val="22"/>
        </w:rPr>
      </w:pPr>
    </w:p>
    <w:p w14:paraId="3F3F7C6D" w14:textId="60141B09" w:rsidR="00250D88" w:rsidRPr="00250D88" w:rsidRDefault="00250D88" w:rsidP="00561058">
      <w:pPr>
        <w:jc w:val="center"/>
        <w:rPr>
          <w:rFonts w:ascii="Times New Roman" w:hAnsi="Times New Roman" w:cs="Times New Roman"/>
          <w:sz w:val="22"/>
        </w:rPr>
      </w:pPr>
      <w:r w:rsidRPr="00250D88">
        <w:rPr>
          <w:rFonts w:ascii="Times New Roman" w:hAnsi="Times New Roman" w:cs="Times New Roman"/>
          <w:sz w:val="22"/>
        </w:rPr>
        <w:t>5 And when in power He comes,</w:t>
      </w:r>
      <w:r w:rsidRPr="00250D88">
        <w:rPr>
          <w:rFonts w:ascii="Times New Roman" w:hAnsi="Times New Roman" w:cs="Times New Roman"/>
          <w:sz w:val="22"/>
        </w:rPr>
        <w:br/>
        <w:t>O may our native land,</w:t>
      </w:r>
      <w:r w:rsidRPr="00250D88">
        <w:rPr>
          <w:rFonts w:ascii="Times New Roman" w:hAnsi="Times New Roman" w:cs="Times New Roman"/>
          <w:sz w:val="22"/>
        </w:rPr>
        <w:br/>
        <w:t>From all its rending tombs,</w:t>
      </w:r>
      <w:r w:rsidRPr="00250D88">
        <w:rPr>
          <w:rFonts w:ascii="Times New Roman" w:hAnsi="Times New Roman" w:cs="Times New Roman"/>
          <w:sz w:val="22"/>
        </w:rPr>
        <w:br/>
        <w:t>Send forth a glorious band;</w:t>
      </w:r>
      <w:r w:rsidRPr="00250D88">
        <w:rPr>
          <w:rFonts w:ascii="Times New Roman" w:hAnsi="Times New Roman" w:cs="Times New Roman"/>
          <w:sz w:val="22"/>
        </w:rPr>
        <w:br/>
        <w:t>A countless throng</w:t>
      </w:r>
      <w:r w:rsidRPr="00250D88">
        <w:rPr>
          <w:rFonts w:ascii="Times New Roman" w:hAnsi="Times New Roman" w:cs="Times New Roman"/>
          <w:sz w:val="22"/>
        </w:rPr>
        <w:br/>
        <w:t>Ever to sing</w:t>
      </w:r>
      <w:r w:rsidRPr="00250D88">
        <w:rPr>
          <w:rFonts w:ascii="Times New Roman" w:hAnsi="Times New Roman" w:cs="Times New Roman"/>
          <w:sz w:val="22"/>
        </w:rPr>
        <w:br/>
        <w:t>To heaven's high King</w:t>
      </w:r>
      <w:r w:rsidRPr="00250D88">
        <w:rPr>
          <w:rFonts w:ascii="Times New Roman" w:hAnsi="Times New Roman" w:cs="Times New Roman"/>
          <w:sz w:val="22"/>
        </w:rPr>
        <w:br/>
        <w:t>Salvation's song.</w:t>
      </w:r>
    </w:p>
    <w:p w14:paraId="753DF512" w14:textId="0C1C13DA" w:rsidR="00250D88" w:rsidRDefault="00250D88" w:rsidP="00AA235D">
      <w:pPr>
        <w:rPr>
          <w:rFonts w:ascii="Times New Roman" w:hAnsi="Times New Roman" w:cs="Times New Roman"/>
          <w:sz w:val="22"/>
        </w:rPr>
      </w:pPr>
    </w:p>
    <w:p w14:paraId="6C177FE3"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SERMON</w:t>
      </w:r>
    </w:p>
    <w:p w14:paraId="5C922199" w14:textId="77777777" w:rsidR="00AA235D" w:rsidRPr="00AA235D" w:rsidRDefault="00AA235D" w:rsidP="00AA235D">
      <w:pPr>
        <w:rPr>
          <w:rFonts w:ascii="Times New Roman" w:hAnsi="Times New Roman" w:cs="Times New Roman"/>
          <w:sz w:val="22"/>
        </w:rPr>
      </w:pPr>
    </w:p>
    <w:p w14:paraId="6D1FC76A" w14:textId="42D9384B" w:rsid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 xml:space="preserve">THE GATHERING OF OUR OFFERING </w:t>
      </w:r>
    </w:p>
    <w:p w14:paraId="22517EE6" w14:textId="2B7DF561" w:rsidR="00D11A92" w:rsidRDefault="00D11A92" w:rsidP="00AA235D">
      <w:pPr>
        <w:jc w:val="both"/>
        <w:rPr>
          <w:rFonts w:ascii="Times New Roman" w:hAnsi="Times New Roman" w:cs="Times New Roman"/>
          <w:b/>
          <w:sz w:val="22"/>
        </w:rPr>
      </w:pPr>
    </w:p>
    <w:p w14:paraId="1A3B4A14" w14:textId="524AC84C" w:rsidR="00D11A92" w:rsidRPr="00AA235D" w:rsidRDefault="00D11A92" w:rsidP="00AA235D">
      <w:pPr>
        <w:jc w:val="both"/>
        <w:rPr>
          <w:rFonts w:ascii="Times New Roman" w:hAnsi="Times New Roman" w:cs="Times New Roman"/>
          <w:i/>
          <w:sz w:val="22"/>
        </w:rPr>
      </w:pPr>
      <w:r>
        <w:rPr>
          <w:rFonts w:ascii="Times New Roman" w:hAnsi="Times New Roman" w:cs="Times New Roman"/>
          <w:b/>
          <w:sz w:val="22"/>
        </w:rPr>
        <w:t>HANDBELL CHOIR</w:t>
      </w:r>
    </w:p>
    <w:p w14:paraId="77322FBB" w14:textId="77777777" w:rsidR="00AA235D" w:rsidRPr="00AA235D" w:rsidRDefault="00AA235D" w:rsidP="00AA235D">
      <w:pPr>
        <w:jc w:val="both"/>
        <w:rPr>
          <w:rFonts w:ascii="Times New Roman" w:hAnsi="Times New Roman" w:cs="Times New Roman"/>
          <w:b/>
          <w:sz w:val="22"/>
        </w:rPr>
      </w:pPr>
    </w:p>
    <w:p w14:paraId="5B5E0D72" w14:textId="77777777" w:rsidR="00AA235D" w:rsidRPr="00AA235D" w:rsidRDefault="00AA235D" w:rsidP="00AA235D">
      <w:pPr>
        <w:rPr>
          <w:rFonts w:ascii="Times New Roman" w:hAnsi="Times New Roman" w:cs="Times New Roman"/>
          <w:b/>
          <w:bCs/>
          <w:sz w:val="22"/>
        </w:rPr>
      </w:pPr>
      <w:r w:rsidRPr="00AA235D">
        <w:rPr>
          <w:rFonts w:ascii="Times New Roman" w:hAnsi="Times New Roman" w:cs="Times New Roman"/>
          <w:b/>
          <w:bCs/>
          <w:sz w:val="22"/>
        </w:rPr>
        <w:t>PRAYER OF THE CHURCH</w:t>
      </w:r>
    </w:p>
    <w:p w14:paraId="4236B9A3"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Almighty God, all we have and enjoy is a gift from Your gracious hand.  We come before You today in heartfelt appreciation for our nation and its people, its just laws and Your gift of liberty.  We thank You especially for the freedom to worship You and to serve You without fear.</w:t>
      </w:r>
    </w:p>
    <w:p w14:paraId="487C7948" w14:textId="77777777" w:rsidR="00AA235D" w:rsidRPr="00AA235D" w:rsidRDefault="00AA235D" w:rsidP="00AA235D">
      <w:pPr>
        <w:jc w:val="both"/>
        <w:rPr>
          <w:rFonts w:ascii="Times New Roman" w:hAnsi="Times New Roman" w:cs="Times New Roman"/>
          <w:sz w:val="22"/>
        </w:rPr>
      </w:pPr>
    </w:p>
    <w:p w14:paraId="6A459B8A"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You have enriched and blessed us with the bounties of farm and factory, the beauty of forest and mountain, and the marvels of medicine and science.</w:t>
      </w:r>
    </w:p>
    <w:p w14:paraId="0B6CFBEA" w14:textId="77777777" w:rsidR="00AA235D" w:rsidRPr="00AA235D" w:rsidRDefault="00AA235D" w:rsidP="00AA235D">
      <w:pPr>
        <w:jc w:val="both"/>
        <w:rPr>
          <w:rFonts w:ascii="Times New Roman" w:hAnsi="Times New Roman" w:cs="Times New Roman"/>
          <w:sz w:val="22"/>
        </w:rPr>
      </w:pPr>
    </w:p>
    <w:p w14:paraId="6F09005E"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Look with favor upon this nation, this state, and this community.  Preserve our cherished liberties.  Enable our leaders to govern with wisdom, honesty, courage, and justice.  Protect those who serve in the armed forces and those who maintain peace and safety in our communities.</w:t>
      </w:r>
    </w:p>
    <w:p w14:paraId="47601779" w14:textId="77777777" w:rsidR="00AA235D" w:rsidRPr="00AA235D" w:rsidRDefault="00AA235D" w:rsidP="00AA235D">
      <w:pPr>
        <w:jc w:val="both"/>
        <w:rPr>
          <w:rFonts w:ascii="Times New Roman" w:hAnsi="Times New Roman" w:cs="Times New Roman"/>
          <w:sz w:val="22"/>
        </w:rPr>
      </w:pPr>
    </w:p>
    <w:p w14:paraId="4C716A94"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Give us willing hearts to obey our nation's laws and to work for the common good.</w:t>
      </w:r>
    </w:p>
    <w:p w14:paraId="36127FA4" w14:textId="77777777" w:rsidR="00AA235D" w:rsidRPr="00AA235D" w:rsidRDefault="00AA235D" w:rsidP="00AA235D">
      <w:pPr>
        <w:jc w:val="both"/>
        <w:rPr>
          <w:rFonts w:ascii="Times New Roman" w:hAnsi="Times New Roman" w:cs="Times New Roman"/>
          <w:sz w:val="22"/>
        </w:rPr>
      </w:pPr>
    </w:p>
    <w:p w14:paraId="7EB7822D"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Bless our fields that they may produce abundant harvest.  Guard us from calamities of nature, terrorism, and warfare, and spare our land from the ravages of disease and epidemic.</w:t>
      </w:r>
    </w:p>
    <w:p w14:paraId="610A031D" w14:textId="77777777" w:rsidR="00AA235D" w:rsidRPr="00AA235D" w:rsidRDefault="00AA235D" w:rsidP="00AA235D">
      <w:pPr>
        <w:jc w:val="both"/>
        <w:rPr>
          <w:rFonts w:ascii="Times New Roman" w:hAnsi="Times New Roman" w:cs="Times New Roman"/>
          <w:sz w:val="22"/>
        </w:rPr>
      </w:pPr>
    </w:p>
    <w:p w14:paraId="582658A9"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Strengthen the homes of our nation.  By Your Spirit lead husbands and wives to love each other, parents to nurture their children, young adults to assume responsibility, and children to show respect.</w:t>
      </w:r>
    </w:p>
    <w:p w14:paraId="52241F2A" w14:textId="77777777" w:rsidR="00AA235D" w:rsidRPr="00AA235D" w:rsidRDefault="00AA235D" w:rsidP="00AA235D">
      <w:pPr>
        <w:jc w:val="both"/>
        <w:rPr>
          <w:rFonts w:ascii="Times New Roman" w:hAnsi="Times New Roman" w:cs="Times New Roman"/>
          <w:sz w:val="22"/>
        </w:rPr>
      </w:pPr>
    </w:p>
    <w:p w14:paraId="4ECC6AF2"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[Special petitions for members of the congregation may be inserted here.]</w:t>
      </w:r>
    </w:p>
    <w:p w14:paraId="132F93D8" w14:textId="77777777" w:rsidR="00AA235D" w:rsidRPr="00AA235D" w:rsidRDefault="00AA235D" w:rsidP="00AA235D">
      <w:pPr>
        <w:jc w:val="both"/>
        <w:rPr>
          <w:rFonts w:ascii="Times New Roman" w:hAnsi="Times New Roman" w:cs="Times New Roman"/>
          <w:sz w:val="22"/>
        </w:rPr>
      </w:pPr>
    </w:p>
    <w:p w14:paraId="2347755A"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When times are prosperous let our hearts be thankful; and in troubled times, do not let our trust in You fail.  We ask this through Jesus Christ our Lord, who lives and reigns with You and the Holy Spirit, one God, now and forever.</w:t>
      </w:r>
    </w:p>
    <w:p w14:paraId="076DB3CC"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Amen.</w:t>
      </w:r>
    </w:p>
    <w:p w14:paraId="16975222" w14:textId="77777777" w:rsidR="00AA235D" w:rsidRPr="00AA235D" w:rsidRDefault="00AA235D" w:rsidP="00AA235D">
      <w:pPr>
        <w:jc w:val="both"/>
        <w:rPr>
          <w:rFonts w:ascii="Times New Roman" w:hAnsi="Times New Roman" w:cs="Times New Roman"/>
          <w:sz w:val="22"/>
        </w:rPr>
      </w:pPr>
    </w:p>
    <w:p w14:paraId="46369E98"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COLLECT FOR THE WORD</w:t>
      </w:r>
    </w:p>
    <w:p w14:paraId="386F088F"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14:paraId="16A8198A"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Amen.</w:t>
      </w:r>
    </w:p>
    <w:p w14:paraId="49E87077" w14:textId="77777777" w:rsidR="00AA235D" w:rsidRPr="00AA235D" w:rsidRDefault="00AA235D" w:rsidP="00AA235D">
      <w:pPr>
        <w:jc w:val="both"/>
        <w:rPr>
          <w:rFonts w:ascii="Times New Roman" w:hAnsi="Times New Roman" w:cs="Times New Roman"/>
          <w:sz w:val="22"/>
        </w:rPr>
      </w:pPr>
    </w:p>
    <w:p w14:paraId="752F5AF2"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MORNING PRAYER</w:t>
      </w:r>
    </w:p>
    <w:p w14:paraId="34C0EE53"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14:paraId="6883BC18" w14:textId="77777777" w:rsidR="00AA235D" w:rsidRPr="00AA235D" w:rsidRDefault="00AA235D" w:rsidP="00AA235D">
      <w:pPr>
        <w:keepNext/>
        <w:jc w:val="both"/>
        <w:rPr>
          <w:rFonts w:ascii="Times New Roman" w:hAnsi="Times New Roman" w:cs="Times New Roman"/>
          <w:b/>
          <w:sz w:val="22"/>
        </w:rPr>
      </w:pPr>
    </w:p>
    <w:p w14:paraId="20D3CBAC" w14:textId="77777777" w:rsidR="00AA235D" w:rsidRPr="00AA235D" w:rsidRDefault="00AA235D" w:rsidP="00AA235D">
      <w:pPr>
        <w:keepNext/>
        <w:jc w:val="both"/>
        <w:rPr>
          <w:rFonts w:ascii="Times New Roman" w:hAnsi="Times New Roman" w:cs="Times New Roman"/>
          <w:b/>
          <w:sz w:val="22"/>
        </w:rPr>
      </w:pPr>
      <w:r w:rsidRPr="00AA235D">
        <w:rPr>
          <w:rFonts w:ascii="Times New Roman" w:hAnsi="Times New Roman" w:cs="Times New Roman"/>
          <w:b/>
          <w:sz w:val="22"/>
        </w:rPr>
        <w:t>LORD'S PRAYER</w:t>
      </w:r>
    </w:p>
    <w:p w14:paraId="78394EFC"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All: Our Father who art in heaven, hallowed be thy name, thy kingdom come, thy will be done on earth as it is in heaven.  Give us this day our daily bread; and forgive us our trespasses as we forgive  those who trespasses against us;  and lead us not into temptation, but deliver us from evil.  For thine is the kingdom and the power and the glory forever and ever.  Amen.</w:t>
      </w:r>
    </w:p>
    <w:p w14:paraId="49982104" w14:textId="77777777" w:rsidR="00AA235D" w:rsidRPr="00AA235D" w:rsidRDefault="00AA235D" w:rsidP="00AA235D">
      <w:pPr>
        <w:rPr>
          <w:rFonts w:ascii="Times New Roman" w:hAnsi="Times New Roman" w:cs="Times New Roman"/>
          <w:b/>
          <w:sz w:val="22"/>
        </w:rPr>
      </w:pPr>
    </w:p>
    <w:p w14:paraId="6C377FE0" w14:textId="77777777" w:rsidR="00AA235D" w:rsidRPr="00AA235D" w:rsidRDefault="00AA235D" w:rsidP="00AA235D">
      <w:pPr>
        <w:jc w:val="both"/>
        <w:rPr>
          <w:rFonts w:ascii="Times New Roman" w:hAnsi="Times New Roman" w:cs="Times New Roman"/>
          <w:b/>
          <w:bCs/>
          <w:sz w:val="22"/>
        </w:rPr>
      </w:pPr>
      <w:r w:rsidRPr="00AA235D">
        <w:rPr>
          <w:rFonts w:ascii="Times New Roman" w:hAnsi="Times New Roman" w:cs="Times New Roman"/>
          <w:b/>
          <w:bCs/>
          <w:sz w:val="22"/>
        </w:rPr>
        <w:t>CONFESSION AND ABSOLUTION</w:t>
      </w:r>
    </w:p>
    <w:p w14:paraId="2831A405"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 xml:space="preserve">Let us confess our failures, fears, and weaknesses to God.  Let us seek God's mercy and grace that we may be forgiven and live in peace. </w:t>
      </w:r>
    </w:p>
    <w:p w14:paraId="136E202C"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w:t>
      </w:r>
      <w:r w:rsidRPr="00AA235D">
        <w:rPr>
          <w:rFonts w:ascii="Times New Roman" w:hAnsi="Times New Roman" w:cs="Times New Roman"/>
          <w:i/>
          <w:sz w:val="22"/>
        </w:rPr>
        <w:t>Silence for reflection and self-examination</w:t>
      </w:r>
      <w:r w:rsidRPr="00AA235D">
        <w:rPr>
          <w:rFonts w:ascii="Times New Roman" w:hAnsi="Times New Roman" w:cs="Times New Roman"/>
          <w:sz w:val="22"/>
        </w:rPr>
        <w:t>)</w:t>
      </w:r>
    </w:p>
    <w:p w14:paraId="02D4EEFC"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 xml:space="preserve">God, who cares for all, </w:t>
      </w:r>
    </w:p>
    <w:p w14:paraId="3DE0F976"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we confess that we are by nature sinful and alienated from You.  We do not always love You with our whole heart.  We do not care for ourselves, our neighbors, our nation, or the earth as we ought.  Forgive our failure to hear Your Word, our failure to worship You regularly, our failure to appreciate the great gifts of forgiveness and freedom that You have given us in the Church and in our country.  Forgive our failure to care for the earth and its resources.  Forgive our neglect of praying regularly for our world, our nation, and our elected leaders.  Make us strong witnesses in word and action to Your redeeming love in and through Jesus Christ.  Amen.</w:t>
      </w:r>
    </w:p>
    <w:p w14:paraId="7ACEFB62"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Almighty God, in His mercy, has given His Son to die for us and, for His sake, forgives us all our sins.  As a called and ordained servant of Christ and by His authority, I therefore forgive you all your sins in the name of the Father and of the + Son and of the Holy Spirit.</w:t>
      </w:r>
    </w:p>
    <w:p w14:paraId="718ED56F"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Amen.</w:t>
      </w:r>
    </w:p>
    <w:p w14:paraId="0F9F06D4"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We believe in Jesus, our Savior; therefore, through the water and Word of Holy Baptism, God has made us His sons and daughters.  With that promise, we live forgiven and free.</w:t>
      </w:r>
    </w:p>
    <w:p w14:paraId="62D59E1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Amen.</w:t>
      </w:r>
    </w:p>
    <w:p w14:paraId="381F0FEE" w14:textId="77777777" w:rsidR="00AA235D" w:rsidRPr="00AA235D" w:rsidRDefault="00AA235D" w:rsidP="00AA235D">
      <w:pPr>
        <w:rPr>
          <w:rFonts w:ascii="Times New Roman" w:hAnsi="Times New Roman" w:cs="Times New Roman"/>
          <w:b/>
          <w:sz w:val="22"/>
        </w:rPr>
      </w:pPr>
    </w:p>
    <w:p w14:paraId="1AB2F80D" w14:textId="77777777" w:rsidR="00AA235D" w:rsidRPr="00AA235D" w:rsidRDefault="00AA235D" w:rsidP="00AA235D">
      <w:pPr>
        <w:rPr>
          <w:rFonts w:ascii="Times New Roman" w:hAnsi="Times New Roman" w:cs="Times New Roman"/>
          <w:b/>
          <w:sz w:val="22"/>
        </w:rPr>
      </w:pPr>
    </w:p>
    <w:p w14:paraId="5EE2D55A"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CELEBRATION OF THE LORD’S SUPPER</w:t>
      </w:r>
    </w:p>
    <w:p w14:paraId="3F1FB43D" w14:textId="77777777" w:rsidR="00AA235D" w:rsidRPr="00AA235D" w:rsidRDefault="00AA235D" w:rsidP="00AA235D">
      <w:pPr>
        <w:rPr>
          <w:rFonts w:ascii="Times New Roman" w:hAnsi="Times New Roman" w:cs="Times New Roman"/>
          <w:b/>
          <w:sz w:val="22"/>
        </w:rPr>
      </w:pPr>
    </w:p>
    <w:p w14:paraId="3E525A2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WORDS OF INSTITUTION</w:t>
      </w:r>
    </w:p>
    <w:p w14:paraId="7858993F" w14:textId="77777777" w:rsidR="00AA235D" w:rsidRPr="00AA235D" w:rsidRDefault="00AA235D" w:rsidP="00AA235D">
      <w:pPr>
        <w:rPr>
          <w:rFonts w:ascii="Times New Roman" w:hAnsi="Times New Roman" w:cs="Times New Roman"/>
          <w:b/>
          <w:sz w:val="22"/>
        </w:rPr>
      </w:pPr>
    </w:p>
    <w:p w14:paraId="79FC105A" w14:textId="77777777" w:rsidR="00AA235D" w:rsidRPr="00AA235D" w:rsidRDefault="00AA235D" w:rsidP="00AA235D">
      <w:pPr>
        <w:rPr>
          <w:rFonts w:ascii="Times New Roman" w:hAnsi="Times New Roman" w:cs="Times New Roman"/>
          <w:b/>
          <w:color w:val="000000"/>
          <w:sz w:val="22"/>
        </w:rPr>
      </w:pPr>
      <w:r w:rsidRPr="00AA235D">
        <w:rPr>
          <w:rFonts w:ascii="Times New Roman" w:hAnsi="Times New Roman" w:cs="Times New Roman"/>
          <w:b/>
          <w:color w:val="000000"/>
          <w:sz w:val="22"/>
        </w:rPr>
        <w:t>DISTRIBUTION HYMNS</w:t>
      </w:r>
    </w:p>
    <w:p w14:paraId="560C404F" w14:textId="77777777" w:rsidR="00AA235D" w:rsidRPr="00AA235D" w:rsidRDefault="00AA235D" w:rsidP="00AA235D">
      <w:pPr>
        <w:jc w:val="center"/>
        <w:rPr>
          <w:rFonts w:ascii="Times New Roman" w:hAnsi="Times New Roman" w:cs="Times New Roman"/>
          <w:color w:val="000000"/>
          <w:sz w:val="22"/>
        </w:rPr>
      </w:pPr>
      <w:r w:rsidRPr="00AA235D">
        <w:rPr>
          <w:rFonts w:ascii="Times New Roman" w:hAnsi="Times New Roman" w:cs="Times New Roman"/>
          <w:b/>
          <w:color w:val="000000"/>
          <w:sz w:val="22"/>
        </w:rPr>
        <w:t>Special Music</w:t>
      </w:r>
      <w:r w:rsidRPr="00AA235D">
        <w:rPr>
          <w:rFonts w:ascii="Times New Roman" w:hAnsi="Times New Roman" w:cs="Times New Roman"/>
          <w:b/>
          <w:color w:val="000000"/>
          <w:sz w:val="22"/>
        </w:rPr>
        <w:tab/>
      </w:r>
      <w:r w:rsidRPr="00AA235D">
        <w:rPr>
          <w:rFonts w:ascii="Times New Roman" w:hAnsi="Times New Roman" w:cs="Times New Roman"/>
          <w:color w:val="000000"/>
          <w:sz w:val="22"/>
        </w:rPr>
        <w:tab/>
        <w:t>“Battle Hymn of the Republic”</w:t>
      </w:r>
    </w:p>
    <w:p w14:paraId="2F0BFB08"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Mine eyes have seen the glory of the coming of the Lord:</w:t>
      </w:r>
    </w:p>
    <w:p w14:paraId="79AA1DB2"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He is trampling out the vintage where the grapes of wrath are stored;</w:t>
      </w:r>
    </w:p>
    <w:p w14:paraId="0E4233EC"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He hath loosed the fateful lightning of His terrible swift sword:</w:t>
      </w:r>
    </w:p>
    <w:p w14:paraId="1CCE9AC3"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His truth is marching on.</w:t>
      </w:r>
    </w:p>
    <w:p w14:paraId="3D13DCE4"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w:t>
      </w:r>
      <w:r w:rsidRPr="00AA235D">
        <w:rPr>
          <w:rFonts w:ascii="Times New Roman" w:hAnsi="Times New Roman" w:cs="Times New Roman"/>
          <w:b/>
          <w:bCs/>
          <w:color w:val="000000"/>
          <w:sz w:val="22"/>
          <w:lang w:val="en"/>
        </w:rPr>
        <w:t>Chorus</w:t>
      </w:r>
      <w:r w:rsidRPr="00AA235D">
        <w:rPr>
          <w:rFonts w:ascii="Times New Roman" w:hAnsi="Times New Roman" w:cs="Times New Roman"/>
          <w:color w:val="000000"/>
          <w:sz w:val="22"/>
          <w:lang w:val="en"/>
        </w:rPr>
        <w:t>)</w:t>
      </w:r>
    </w:p>
    <w:p w14:paraId="3E0DFD8E" w14:textId="77777777" w:rsidR="00AA235D" w:rsidRPr="00AA235D" w:rsidRDefault="007831CA" w:rsidP="00AA235D">
      <w:pPr>
        <w:ind w:left="720"/>
        <w:jc w:val="center"/>
        <w:rPr>
          <w:rFonts w:ascii="Times New Roman" w:hAnsi="Times New Roman" w:cs="Times New Roman"/>
          <w:color w:val="000000"/>
          <w:sz w:val="22"/>
          <w:lang w:val="en"/>
        </w:rPr>
      </w:pPr>
      <w:hyperlink r:id="rId12" w:tooltip="Glory (religion)" w:history="1">
        <w:r w:rsidR="00AA235D" w:rsidRPr="00AA235D">
          <w:rPr>
            <w:rStyle w:val="Hyperlink"/>
            <w:rFonts w:ascii="Times New Roman" w:hAnsi="Times New Roman" w:cs="Times New Roman"/>
            <w:color w:val="000000"/>
            <w:sz w:val="22"/>
            <w:lang w:val="en"/>
          </w:rPr>
          <w:t>Glory</w:t>
        </w:r>
      </w:hyperlink>
      <w:r w:rsidR="00AA235D" w:rsidRPr="00AA235D">
        <w:rPr>
          <w:rFonts w:ascii="Times New Roman" w:hAnsi="Times New Roman" w:cs="Times New Roman"/>
          <w:color w:val="000000"/>
          <w:sz w:val="22"/>
          <w:lang w:val="en"/>
        </w:rPr>
        <w:t xml:space="preserve">, glory, </w:t>
      </w:r>
      <w:hyperlink r:id="rId13" w:tooltip="Hallelujah" w:history="1">
        <w:r w:rsidR="00AA235D" w:rsidRPr="00AA235D">
          <w:rPr>
            <w:rStyle w:val="Hyperlink"/>
            <w:rFonts w:ascii="Times New Roman" w:hAnsi="Times New Roman" w:cs="Times New Roman"/>
            <w:color w:val="000000"/>
            <w:sz w:val="22"/>
            <w:lang w:val="en"/>
          </w:rPr>
          <w:t>hallelujah</w:t>
        </w:r>
      </w:hyperlink>
      <w:r w:rsidR="00AA235D" w:rsidRPr="00AA235D">
        <w:rPr>
          <w:rFonts w:ascii="Times New Roman" w:hAnsi="Times New Roman" w:cs="Times New Roman"/>
          <w:color w:val="000000"/>
          <w:sz w:val="22"/>
          <w:lang w:val="en"/>
        </w:rPr>
        <w:t>!</w:t>
      </w:r>
    </w:p>
    <w:p w14:paraId="39C50B8D"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Glory, glory, hallelujah!</w:t>
      </w:r>
    </w:p>
    <w:p w14:paraId="5758E754"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Glory, glory, hallelujah!</w:t>
      </w:r>
    </w:p>
    <w:p w14:paraId="08AF69D2"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His truth is marching on.</w:t>
      </w:r>
    </w:p>
    <w:p w14:paraId="4C7B4AC5" w14:textId="77777777" w:rsidR="00AA235D" w:rsidRPr="00AA235D" w:rsidRDefault="00AA235D" w:rsidP="00AA235D">
      <w:pPr>
        <w:ind w:left="720"/>
        <w:jc w:val="center"/>
        <w:rPr>
          <w:rFonts w:ascii="Times New Roman" w:hAnsi="Times New Roman" w:cs="Times New Roman"/>
          <w:color w:val="000000"/>
          <w:sz w:val="22"/>
          <w:lang w:val="en"/>
        </w:rPr>
      </w:pPr>
    </w:p>
    <w:p w14:paraId="30F04B39"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I have seen Him in the watch-fires of a hundred circling camps,</w:t>
      </w:r>
    </w:p>
    <w:p w14:paraId="0D829384"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They have builded Him an altar in the evening dews and damps;</w:t>
      </w:r>
    </w:p>
    <w:p w14:paraId="6561DF34"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I can read His righteous sentence by the dim and flaring lamps:</w:t>
      </w:r>
    </w:p>
    <w:p w14:paraId="76BCCD31"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His day is marching on.   (</w:t>
      </w:r>
      <w:r w:rsidRPr="00AA235D">
        <w:rPr>
          <w:rFonts w:ascii="Times New Roman" w:hAnsi="Times New Roman" w:cs="Times New Roman"/>
          <w:b/>
          <w:bCs/>
          <w:color w:val="000000"/>
          <w:sz w:val="22"/>
          <w:lang w:val="en"/>
        </w:rPr>
        <w:t>Chorus</w:t>
      </w:r>
      <w:r w:rsidRPr="00AA235D">
        <w:rPr>
          <w:rFonts w:ascii="Times New Roman" w:hAnsi="Times New Roman" w:cs="Times New Roman"/>
          <w:color w:val="000000"/>
          <w:sz w:val="22"/>
          <w:lang w:val="en"/>
        </w:rPr>
        <w:t>)</w:t>
      </w:r>
    </w:p>
    <w:p w14:paraId="4418C1F1" w14:textId="77777777" w:rsidR="00AA235D" w:rsidRPr="00AA235D" w:rsidRDefault="00AA235D" w:rsidP="00AA235D">
      <w:pPr>
        <w:ind w:left="720"/>
        <w:jc w:val="center"/>
        <w:rPr>
          <w:rFonts w:ascii="Times New Roman" w:hAnsi="Times New Roman" w:cs="Times New Roman"/>
          <w:color w:val="000000"/>
          <w:sz w:val="22"/>
          <w:lang w:val="en"/>
        </w:rPr>
      </w:pPr>
    </w:p>
    <w:p w14:paraId="04D51F2F"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He has sounded forth the trumpet that shall never call retreat;</w:t>
      </w:r>
    </w:p>
    <w:p w14:paraId="7F19FF60"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He is sifting out the hearts of men before His judgment-seat:</w:t>
      </w:r>
    </w:p>
    <w:p w14:paraId="2366F3A6"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Oh, be swift, my soul, to answer Him! be jubilant, my feet!</w:t>
      </w:r>
    </w:p>
    <w:p w14:paraId="3F9DDED4"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Our God is marching on.  (</w:t>
      </w:r>
      <w:r w:rsidRPr="00AA235D">
        <w:rPr>
          <w:rFonts w:ascii="Times New Roman" w:hAnsi="Times New Roman" w:cs="Times New Roman"/>
          <w:b/>
          <w:bCs/>
          <w:color w:val="000000"/>
          <w:sz w:val="22"/>
          <w:lang w:val="en"/>
        </w:rPr>
        <w:t>Chorus</w:t>
      </w:r>
      <w:r w:rsidRPr="00AA235D">
        <w:rPr>
          <w:rFonts w:ascii="Times New Roman" w:hAnsi="Times New Roman" w:cs="Times New Roman"/>
          <w:color w:val="000000"/>
          <w:sz w:val="22"/>
          <w:lang w:val="en"/>
        </w:rPr>
        <w:t>)</w:t>
      </w:r>
    </w:p>
    <w:p w14:paraId="267A3559" w14:textId="77777777" w:rsidR="00AA235D" w:rsidRPr="00AA235D" w:rsidRDefault="00AA235D" w:rsidP="00AA235D">
      <w:pPr>
        <w:ind w:left="720"/>
        <w:jc w:val="center"/>
        <w:rPr>
          <w:rFonts w:ascii="Times New Roman" w:hAnsi="Times New Roman" w:cs="Times New Roman"/>
          <w:color w:val="000000"/>
          <w:sz w:val="22"/>
          <w:lang w:val="en"/>
        </w:rPr>
      </w:pPr>
    </w:p>
    <w:p w14:paraId="395D5200"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 xml:space="preserve">In the beauty of the lilies </w:t>
      </w:r>
      <w:hyperlink r:id="rId14" w:tooltip="Christ" w:history="1">
        <w:r w:rsidRPr="00AA235D">
          <w:rPr>
            <w:rStyle w:val="Hyperlink"/>
            <w:rFonts w:ascii="Times New Roman" w:hAnsi="Times New Roman" w:cs="Times New Roman"/>
            <w:color w:val="000000"/>
            <w:sz w:val="22"/>
            <w:lang w:val="en"/>
          </w:rPr>
          <w:t>Christ</w:t>
        </w:r>
      </w:hyperlink>
      <w:r w:rsidRPr="00AA235D">
        <w:rPr>
          <w:rFonts w:ascii="Times New Roman" w:hAnsi="Times New Roman" w:cs="Times New Roman"/>
          <w:color w:val="000000"/>
          <w:sz w:val="22"/>
          <w:lang w:val="en"/>
        </w:rPr>
        <w:t xml:space="preserve"> was born across the sea,</w:t>
      </w:r>
    </w:p>
    <w:p w14:paraId="4C1FAC75"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With a glory in His bosom that transfigures you and me:</w:t>
      </w:r>
    </w:p>
    <w:p w14:paraId="7627D1E7"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As He died to make men holy, let us die to make men free,</w:t>
      </w:r>
    </w:p>
    <w:p w14:paraId="70AC7D1B" w14:textId="77777777" w:rsidR="00AA235D" w:rsidRPr="00AA235D" w:rsidRDefault="00AA235D" w:rsidP="00AA235D">
      <w:pPr>
        <w:ind w:left="720"/>
        <w:jc w:val="center"/>
        <w:rPr>
          <w:rFonts w:ascii="Times New Roman" w:hAnsi="Times New Roman" w:cs="Times New Roman"/>
          <w:color w:val="000000"/>
          <w:sz w:val="22"/>
          <w:lang w:val="en"/>
        </w:rPr>
      </w:pPr>
      <w:r w:rsidRPr="00AA235D">
        <w:rPr>
          <w:rFonts w:ascii="Times New Roman" w:hAnsi="Times New Roman" w:cs="Times New Roman"/>
          <w:color w:val="000000"/>
          <w:sz w:val="22"/>
          <w:lang w:val="en"/>
        </w:rPr>
        <w:t>While God is marching on. (</w:t>
      </w:r>
      <w:r w:rsidRPr="00AA235D">
        <w:rPr>
          <w:rFonts w:ascii="Times New Roman" w:hAnsi="Times New Roman" w:cs="Times New Roman"/>
          <w:b/>
          <w:bCs/>
          <w:color w:val="000000"/>
          <w:sz w:val="22"/>
          <w:lang w:val="en"/>
        </w:rPr>
        <w:t>Chorus</w:t>
      </w:r>
      <w:r w:rsidRPr="00AA235D">
        <w:rPr>
          <w:rFonts w:ascii="Times New Roman" w:hAnsi="Times New Roman" w:cs="Times New Roman"/>
          <w:color w:val="000000"/>
          <w:sz w:val="22"/>
          <w:lang w:val="en"/>
        </w:rPr>
        <w:t>)</w:t>
      </w:r>
    </w:p>
    <w:p w14:paraId="24486E1F" w14:textId="77777777" w:rsidR="00AA235D" w:rsidRPr="00AA235D" w:rsidRDefault="00AA235D" w:rsidP="00AA235D">
      <w:pPr>
        <w:rPr>
          <w:rFonts w:ascii="Times New Roman" w:hAnsi="Times New Roman" w:cs="Times New Roman"/>
          <w:color w:val="000000"/>
          <w:sz w:val="22"/>
        </w:rPr>
      </w:pPr>
    </w:p>
    <w:p w14:paraId="09B551BD" w14:textId="77777777" w:rsidR="00230814" w:rsidRPr="00AA235D" w:rsidRDefault="007565FB" w:rsidP="00230814">
      <w:pPr>
        <w:rPr>
          <w:rFonts w:ascii="Times New Roman" w:hAnsi="Times New Roman" w:cs="Times New Roman"/>
          <w:b/>
          <w:sz w:val="22"/>
        </w:rPr>
      </w:pPr>
      <w:r>
        <w:rPr>
          <w:rFonts w:ascii="Times New Roman" w:hAnsi="Times New Roman" w:cs="Times New Roman"/>
          <w:b/>
          <w:color w:val="000000"/>
          <w:sz w:val="22"/>
        </w:rPr>
        <w:t>HYMN</w:t>
      </w:r>
      <w:r>
        <w:rPr>
          <w:rFonts w:ascii="Times New Roman" w:hAnsi="Times New Roman" w:cs="Times New Roman"/>
          <w:b/>
          <w:color w:val="000000"/>
          <w:sz w:val="22"/>
        </w:rPr>
        <w:tab/>
      </w:r>
      <w:r w:rsidR="00AA235D" w:rsidRPr="00AA235D">
        <w:rPr>
          <w:rFonts w:ascii="Times New Roman" w:hAnsi="Times New Roman" w:cs="Times New Roman"/>
          <w:color w:val="000000"/>
          <w:sz w:val="22"/>
        </w:rPr>
        <w:tab/>
      </w:r>
      <w:r w:rsidR="00AA235D" w:rsidRPr="00AA235D">
        <w:rPr>
          <w:rFonts w:ascii="Times New Roman" w:hAnsi="Times New Roman" w:cs="Times New Roman"/>
          <w:color w:val="000000"/>
          <w:sz w:val="22"/>
        </w:rPr>
        <w:tab/>
      </w:r>
      <w:r w:rsidR="00230814" w:rsidRPr="00AA235D">
        <w:rPr>
          <w:rFonts w:ascii="Times New Roman" w:hAnsi="Times New Roman" w:cs="Times New Roman"/>
          <w:b/>
          <w:sz w:val="22"/>
        </w:rPr>
        <w:t>"My Country, 'Tis of Thee" (</w:t>
      </w:r>
      <w:r w:rsidR="00230814" w:rsidRPr="00AA235D">
        <w:rPr>
          <w:rFonts w:ascii="Times New Roman" w:hAnsi="Times New Roman" w:cs="Times New Roman"/>
          <w:b/>
          <w:i/>
          <w:sz w:val="22"/>
        </w:rPr>
        <w:t>LSB</w:t>
      </w:r>
      <w:r w:rsidR="00230814" w:rsidRPr="00AA235D">
        <w:rPr>
          <w:rFonts w:ascii="Times New Roman" w:hAnsi="Times New Roman" w:cs="Times New Roman"/>
          <w:b/>
          <w:sz w:val="22"/>
        </w:rPr>
        <w:t xml:space="preserve"> 965)</w:t>
      </w:r>
    </w:p>
    <w:p w14:paraId="0C0D752A" w14:textId="77777777" w:rsidR="00230814" w:rsidRPr="00AA235D" w:rsidRDefault="00230814" w:rsidP="00230814">
      <w:pPr>
        <w:jc w:val="center"/>
        <w:rPr>
          <w:rFonts w:ascii="Times New Roman" w:hAnsi="Times New Roman" w:cs="Times New Roman"/>
          <w:sz w:val="22"/>
        </w:rPr>
      </w:pPr>
    </w:p>
    <w:p w14:paraId="7B5473E4"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My country, 'tis of thee, Sweet land of liberty, Of thee I sing:</w:t>
      </w:r>
    </w:p>
    <w:p w14:paraId="71EEF566"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Land where my fathers died, Land of the pilgrim's pride,</w:t>
      </w:r>
    </w:p>
    <w:p w14:paraId="774948C1"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From ev'ry mountainside Let freedom ring.</w:t>
      </w:r>
    </w:p>
    <w:p w14:paraId="51791A4F" w14:textId="77777777" w:rsidR="00230814" w:rsidRPr="00AA235D" w:rsidRDefault="00230814" w:rsidP="00230814">
      <w:pPr>
        <w:jc w:val="center"/>
        <w:rPr>
          <w:rFonts w:ascii="Times New Roman" w:hAnsi="Times New Roman" w:cs="Times New Roman"/>
          <w:b/>
          <w:sz w:val="22"/>
        </w:rPr>
      </w:pPr>
    </w:p>
    <w:p w14:paraId="2DF32ED4"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My native country, thee, Land of the noble free, Thy name I love;</w:t>
      </w:r>
    </w:p>
    <w:p w14:paraId="65584498"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I love thy rocks and rills, Thy woods and templed hills;</w:t>
      </w:r>
    </w:p>
    <w:p w14:paraId="064C634C"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My heart with rapture thrills Like that above.</w:t>
      </w:r>
    </w:p>
    <w:p w14:paraId="3B8A198D" w14:textId="77777777" w:rsidR="00230814" w:rsidRPr="00AA235D" w:rsidRDefault="00230814" w:rsidP="00230814">
      <w:pPr>
        <w:jc w:val="center"/>
        <w:rPr>
          <w:rFonts w:ascii="Times New Roman" w:hAnsi="Times New Roman" w:cs="Times New Roman"/>
          <w:b/>
          <w:sz w:val="22"/>
        </w:rPr>
      </w:pPr>
    </w:p>
    <w:p w14:paraId="3C02FFE1"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Let music swell the breeze, And ring from all the trees Sweet freedom's song;</w:t>
      </w:r>
    </w:p>
    <w:p w14:paraId="5A1F236B"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Let mortal tongues awake; Let all that breathe partake;</w:t>
      </w:r>
    </w:p>
    <w:p w14:paraId="779EA10D"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Let rocks their silence break, The sound prolong.</w:t>
      </w:r>
    </w:p>
    <w:p w14:paraId="1B95601E" w14:textId="77777777" w:rsidR="00230814" w:rsidRPr="00AA235D" w:rsidRDefault="00230814" w:rsidP="00230814">
      <w:pPr>
        <w:jc w:val="center"/>
        <w:rPr>
          <w:rFonts w:ascii="Times New Roman" w:hAnsi="Times New Roman" w:cs="Times New Roman"/>
          <w:b/>
          <w:sz w:val="22"/>
        </w:rPr>
      </w:pPr>
    </w:p>
    <w:p w14:paraId="4C95240F"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Our fathers' God, to Thee, Author of liberty, To Thee we sing:</w:t>
      </w:r>
    </w:p>
    <w:p w14:paraId="10952007"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Long may our land be bright With freedom's holy light;</w:t>
      </w:r>
    </w:p>
    <w:p w14:paraId="43FA7872" w14:textId="77777777" w:rsidR="00230814" w:rsidRPr="00AA235D" w:rsidRDefault="00230814" w:rsidP="00230814">
      <w:pPr>
        <w:jc w:val="center"/>
        <w:rPr>
          <w:rFonts w:ascii="Times New Roman" w:hAnsi="Times New Roman" w:cs="Times New Roman"/>
          <w:b/>
          <w:sz w:val="22"/>
        </w:rPr>
      </w:pPr>
      <w:r w:rsidRPr="00AA235D">
        <w:rPr>
          <w:rFonts w:ascii="Times New Roman" w:hAnsi="Times New Roman" w:cs="Times New Roman"/>
          <w:b/>
          <w:sz w:val="22"/>
        </w:rPr>
        <w:t>Protect us by Thy might, Great God, our King!</w:t>
      </w:r>
    </w:p>
    <w:p w14:paraId="7AEB8753" w14:textId="77777777" w:rsidR="00230814" w:rsidRPr="00AA235D" w:rsidRDefault="00230814" w:rsidP="00230814">
      <w:pPr>
        <w:jc w:val="center"/>
        <w:rPr>
          <w:rFonts w:ascii="Times New Roman" w:hAnsi="Times New Roman" w:cs="Times New Roman"/>
          <w:sz w:val="22"/>
        </w:rPr>
      </w:pPr>
    </w:p>
    <w:p w14:paraId="38B37A28" w14:textId="77777777" w:rsidR="00230814" w:rsidRPr="00AA235D" w:rsidRDefault="00230814" w:rsidP="00230814">
      <w:pPr>
        <w:jc w:val="center"/>
        <w:rPr>
          <w:rFonts w:ascii="Times New Roman" w:hAnsi="Times New Roman" w:cs="Times New Roman"/>
          <w:sz w:val="22"/>
        </w:rPr>
      </w:pPr>
      <w:r w:rsidRPr="00AA235D">
        <w:rPr>
          <w:rFonts w:ascii="Times New Roman" w:hAnsi="Times New Roman" w:cs="Times New Roman"/>
          <w:sz w:val="22"/>
        </w:rPr>
        <w:t>Text: Samuel F. Smith, 1805-1895; Public domain</w:t>
      </w:r>
    </w:p>
    <w:p w14:paraId="586225E0" w14:textId="77777777" w:rsidR="00230814" w:rsidRDefault="00230814" w:rsidP="00230814">
      <w:pPr>
        <w:jc w:val="center"/>
        <w:rPr>
          <w:rFonts w:ascii="Times New Roman" w:hAnsi="Times New Roman" w:cs="Times New Roman"/>
          <w:sz w:val="22"/>
        </w:rPr>
      </w:pPr>
      <w:r w:rsidRPr="00AA235D">
        <w:rPr>
          <w:rFonts w:ascii="Times New Roman" w:hAnsi="Times New Roman" w:cs="Times New Roman"/>
          <w:sz w:val="22"/>
        </w:rPr>
        <w:t xml:space="preserve">Tune: </w:t>
      </w:r>
      <w:r w:rsidRPr="00AA235D">
        <w:rPr>
          <w:rFonts w:ascii="Times New Roman" w:hAnsi="Times New Roman" w:cs="Times New Roman"/>
          <w:smallCaps/>
          <w:sz w:val="22"/>
        </w:rPr>
        <w:t>national anthem</w:t>
      </w:r>
      <w:r w:rsidRPr="00AA235D">
        <w:rPr>
          <w:rFonts w:ascii="Times New Roman" w:hAnsi="Times New Roman" w:cs="Times New Roman"/>
          <w:sz w:val="22"/>
        </w:rPr>
        <w:t>, Thesaurus Musicus, London, 1744; Public domain.</w:t>
      </w:r>
    </w:p>
    <w:p w14:paraId="4853D7F1" w14:textId="77777777" w:rsidR="00996D07" w:rsidRDefault="00996D07" w:rsidP="00230814">
      <w:pPr>
        <w:jc w:val="center"/>
        <w:rPr>
          <w:rFonts w:ascii="Times New Roman" w:hAnsi="Times New Roman" w:cs="Times New Roman"/>
          <w:sz w:val="22"/>
        </w:rPr>
      </w:pPr>
    </w:p>
    <w:p w14:paraId="53902306" w14:textId="41BB51A1" w:rsidR="00230814" w:rsidRDefault="00230814" w:rsidP="00230814">
      <w:pPr>
        <w:rPr>
          <w:rFonts w:ascii="Times New Roman" w:hAnsi="Times New Roman" w:cs="Times New Roman"/>
          <w:b/>
          <w:sz w:val="22"/>
        </w:rPr>
      </w:pPr>
      <w:r w:rsidRPr="0092121C">
        <w:rPr>
          <w:rFonts w:ascii="Times New Roman" w:hAnsi="Times New Roman" w:cs="Times New Roman"/>
          <w:b/>
          <w:sz w:val="22"/>
        </w:rPr>
        <w:t xml:space="preserve">HYMN LSB </w:t>
      </w:r>
      <w:r w:rsidR="0092121C">
        <w:rPr>
          <w:rFonts w:ascii="Times New Roman" w:hAnsi="Times New Roman" w:cs="Times New Roman"/>
          <w:b/>
          <w:sz w:val="22"/>
        </w:rPr>
        <w:t>637</w:t>
      </w:r>
      <w:r w:rsidR="0092121C">
        <w:rPr>
          <w:rFonts w:ascii="Times New Roman" w:hAnsi="Times New Roman" w:cs="Times New Roman"/>
          <w:b/>
          <w:sz w:val="22"/>
        </w:rPr>
        <w:tab/>
        <w:t xml:space="preserve">“Draw Near and Take the Body of the Lord” </w:t>
      </w:r>
      <w:r w:rsidRPr="0092121C">
        <w:rPr>
          <w:rFonts w:ascii="Times New Roman" w:hAnsi="Times New Roman" w:cs="Times New Roman"/>
          <w:b/>
          <w:sz w:val="22"/>
        </w:rPr>
        <w:tab/>
      </w:r>
    </w:p>
    <w:p w14:paraId="4A37580B" w14:textId="48396D92" w:rsidR="00250D88" w:rsidRDefault="00250D88" w:rsidP="00230814">
      <w:pPr>
        <w:rPr>
          <w:rFonts w:ascii="Times New Roman" w:hAnsi="Times New Roman" w:cs="Times New Roman"/>
          <w:b/>
          <w:sz w:val="22"/>
        </w:rPr>
      </w:pPr>
    </w:p>
    <w:p w14:paraId="083E8180" w14:textId="388EDF7B" w:rsidR="00250D88" w:rsidRPr="00250D88" w:rsidRDefault="00250D88" w:rsidP="00250D88">
      <w:pPr>
        <w:jc w:val="center"/>
        <w:rPr>
          <w:rFonts w:ascii="Times New Roman" w:hAnsi="Times New Roman" w:cs="Times New Roman"/>
          <w:bCs/>
          <w:sz w:val="22"/>
        </w:rPr>
      </w:pPr>
      <w:r w:rsidRPr="00250D88">
        <w:rPr>
          <w:rFonts w:ascii="Times New Roman" w:hAnsi="Times New Roman" w:cs="Times New Roman"/>
          <w:bCs/>
          <w:sz w:val="22"/>
        </w:rPr>
        <w:t>Draw near and take the body of the Lord,</w:t>
      </w:r>
      <w:r w:rsidRPr="00250D88">
        <w:rPr>
          <w:rFonts w:ascii="Times New Roman" w:hAnsi="Times New Roman" w:cs="Times New Roman"/>
          <w:bCs/>
          <w:sz w:val="22"/>
        </w:rPr>
        <w:br/>
        <w:t>And drink the holy blood for you outpoured;</w:t>
      </w:r>
      <w:r w:rsidRPr="00250D88">
        <w:rPr>
          <w:rFonts w:ascii="Times New Roman" w:hAnsi="Times New Roman" w:cs="Times New Roman"/>
          <w:bCs/>
          <w:sz w:val="22"/>
        </w:rPr>
        <w:br/>
        <w:t>Offered was He for greatest and for least,</w:t>
      </w:r>
      <w:r w:rsidRPr="00250D88">
        <w:rPr>
          <w:rFonts w:ascii="Times New Roman" w:hAnsi="Times New Roman" w:cs="Times New Roman"/>
          <w:bCs/>
          <w:sz w:val="22"/>
        </w:rPr>
        <w:br/>
        <w:t>Himself the victim and Himself the priest.</w:t>
      </w:r>
    </w:p>
    <w:p w14:paraId="5E2D5021" w14:textId="14EF2A61" w:rsidR="00250D88" w:rsidRPr="00250D88" w:rsidRDefault="00250D88" w:rsidP="00250D88">
      <w:pPr>
        <w:jc w:val="center"/>
        <w:rPr>
          <w:rFonts w:ascii="Times New Roman" w:hAnsi="Times New Roman" w:cs="Times New Roman"/>
          <w:bCs/>
          <w:sz w:val="22"/>
        </w:rPr>
      </w:pPr>
    </w:p>
    <w:p w14:paraId="704D1F1D" w14:textId="5C204634" w:rsidR="00250D88" w:rsidRPr="00250D88" w:rsidRDefault="00250D88" w:rsidP="00250D88">
      <w:pPr>
        <w:jc w:val="center"/>
        <w:rPr>
          <w:rFonts w:ascii="Times New Roman" w:hAnsi="Times New Roman" w:cs="Times New Roman"/>
          <w:bCs/>
          <w:sz w:val="22"/>
        </w:rPr>
      </w:pPr>
      <w:r w:rsidRPr="00250D88">
        <w:rPr>
          <w:rFonts w:ascii="Times New Roman" w:hAnsi="Times New Roman" w:cs="Times New Roman"/>
          <w:bCs/>
          <w:sz w:val="22"/>
        </w:rPr>
        <w:t>He who His saints in this world rules and shields,</w:t>
      </w:r>
      <w:r w:rsidRPr="00250D88">
        <w:rPr>
          <w:rFonts w:ascii="Times New Roman" w:hAnsi="Times New Roman" w:cs="Times New Roman"/>
          <w:bCs/>
          <w:sz w:val="22"/>
        </w:rPr>
        <w:br/>
        <w:t>To all believers life eternal yields;</w:t>
      </w:r>
      <w:r w:rsidRPr="00250D88">
        <w:rPr>
          <w:rFonts w:ascii="Times New Roman" w:hAnsi="Times New Roman" w:cs="Times New Roman"/>
          <w:bCs/>
          <w:sz w:val="22"/>
        </w:rPr>
        <w:br/>
        <w:t>With heav’nly bread He makes the hungry whole,</w:t>
      </w:r>
      <w:r w:rsidRPr="00250D88">
        <w:rPr>
          <w:rFonts w:ascii="Times New Roman" w:hAnsi="Times New Roman" w:cs="Times New Roman"/>
          <w:bCs/>
          <w:sz w:val="22"/>
        </w:rPr>
        <w:br/>
        <w:t>Gives living waters to the thirsting soul.</w:t>
      </w:r>
    </w:p>
    <w:p w14:paraId="3639823D" w14:textId="6CA83FE3" w:rsidR="00250D88" w:rsidRPr="00250D88" w:rsidRDefault="00250D88" w:rsidP="00250D88">
      <w:pPr>
        <w:jc w:val="center"/>
        <w:rPr>
          <w:rFonts w:ascii="Times New Roman" w:hAnsi="Times New Roman" w:cs="Times New Roman"/>
          <w:bCs/>
          <w:sz w:val="22"/>
        </w:rPr>
      </w:pPr>
    </w:p>
    <w:p w14:paraId="7696BB5B" w14:textId="5D320E88" w:rsidR="00250D88" w:rsidRPr="00250D88" w:rsidRDefault="00250D88" w:rsidP="00250D88">
      <w:pPr>
        <w:jc w:val="center"/>
        <w:rPr>
          <w:rFonts w:ascii="Times New Roman" w:hAnsi="Times New Roman" w:cs="Times New Roman"/>
          <w:bCs/>
          <w:sz w:val="22"/>
        </w:rPr>
      </w:pPr>
      <w:r w:rsidRPr="00250D88">
        <w:rPr>
          <w:rFonts w:ascii="Times New Roman" w:hAnsi="Times New Roman" w:cs="Times New Roman"/>
          <w:bCs/>
          <w:sz w:val="22"/>
        </w:rPr>
        <w:t>Come forward then with faithful hearts sincere,</w:t>
      </w:r>
      <w:r w:rsidRPr="00250D88">
        <w:rPr>
          <w:rFonts w:ascii="Times New Roman" w:hAnsi="Times New Roman" w:cs="Times New Roman"/>
          <w:bCs/>
          <w:sz w:val="22"/>
        </w:rPr>
        <w:br/>
        <w:t>And take the pledges of salvation here.</w:t>
      </w:r>
      <w:r w:rsidRPr="00250D88">
        <w:rPr>
          <w:rFonts w:ascii="Times New Roman" w:hAnsi="Times New Roman" w:cs="Times New Roman"/>
          <w:bCs/>
          <w:sz w:val="22"/>
        </w:rPr>
        <w:br/>
        <w:t>O Lord, our hearts with grateful thanks endow</w:t>
      </w:r>
      <w:r w:rsidRPr="00250D88">
        <w:rPr>
          <w:rFonts w:ascii="Times New Roman" w:hAnsi="Times New Roman" w:cs="Times New Roman"/>
          <w:bCs/>
          <w:sz w:val="22"/>
        </w:rPr>
        <w:br/>
        <w:t>As in this feast of love You bless us now.</w:t>
      </w:r>
    </w:p>
    <w:p w14:paraId="5B9C7B4A" w14:textId="77777777" w:rsidR="00925DDD" w:rsidRDefault="00925DDD" w:rsidP="00AA235D">
      <w:pPr>
        <w:rPr>
          <w:rFonts w:ascii="Times New Roman" w:hAnsi="Times New Roman" w:cs="Times New Roman"/>
          <w:color w:val="000000"/>
          <w:sz w:val="22"/>
        </w:rPr>
      </w:pPr>
    </w:p>
    <w:p w14:paraId="1D32A51E"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PRAYER OF THANKSGIVING</w:t>
      </w:r>
    </w:p>
    <w:p w14:paraId="3AF54491"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Grant, O God, that Your holy and life-giving Spirit may move our healed and forgiven hearts.</w:t>
      </w:r>
    </w:p>
    <w:p w14:paraId="6E545241"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Filled with this life-giving, heavenly food, empower us to serve You as we seek to break down the barriers that divide, overcome prejudices, and set aside hatreds. With our divisions healed, grant that we might live in justice and peace; through Your Son, Jesus Christ our Lord.  Amen.</w:t>
      </w:r>
    </w:p>
    <w:p w14:paraId="33E470D0" w14:textId="77777777" w:rsidR="00AA235D" w:rsidRPr="00AA235D" w:rsidRDefault="00AA235D" w:rsidP="00AA235D">
      <w:pPr>
        <w:rPr>
          <w:rFonts w:ascii="Times New Roman" w:hAnsi="Times New Roman" w:cs="Times New Roman"/>
          <w:b/>
          <w:sz w:val="22"/>
        </w:rPr>
      </w:pPr>
    </w:p>
    <w:p w14:paraId="5DC8B64D"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BLESSING</w:t>
      </w:r>
    </w:p>
    <w:p w14:paraId="78068089"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Let us bless the Lord.</w:t>
      </w:r>
    </w:p>
    <w:p w14:paraId="2C7DFC6F"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784A011E" w14:textId="77777777" w:rsidR="00AA235D" w:rsidRPr="00AA235D" w:rsidRDefault="00AA235D" w:rsidP="00AA235D">
      <w:pPr>
        <w:rPr>
          <w:rFonts w:ascii="Times New Roman" w:hAnsi="Times New Roman" w:cs="Times New Roman"/>
          <w:sz w:val="22"/>
        </w:rPr>
      </w:pPr>
    </w:p>
    <w:p w14:paraId="4A19D116"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almighty and merciful Lord, the Father, the + Son, and the Holy Spirit, bless and preserve you.</w:t>
      </w:r>
    </w:p>
    <w:p w14:paraId="5B771620"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Amen.</w:t>
      </w:r>
    </w:p>
    <w:p w14:paraId="0298C15D" w14:textId="77777777" w:rsidR="00AA235D" w:rsidRPr="00AA235D" w:rsidRDefault="00AA235D" w:rsidP="00AA235D">
      <w:pPr>
        <w:rPr>
          <w:rFonts w:ascii="Times New Roman" w:hAnsi="Times New Roman" w:cs="Times New Roman"/>
          <w:sz w:val="22"/>
        </w:rPr>
      </w:pPr>
    </w:p>
    <w:p w14:paraId="393ECA4D" w14:textId="77777777" w:rsidR="00AA235D" w:rsidRDefault="00AA235D" w:rsidP="00AA235D">
      <w:pPr>
        <w:rPr>
          <w:rFonts w:ascii="Times New Roman" w:hAnsi="Times New Roman" w:cs="Times New Roman"/>
          <w:b/>
          <w:sz w:val="22"/>
        </w:rPr>
      </w:pPr>
      <w:r w:rsidRPr="00AA235D">
        <w:rPr>
          <w:rFonts w:ascii="Times New Roman" w:hAnsi="Times New Roman" w:cs="Times New Roman"/>
          <w:b/>
          <w:sz w:val="22"/>
        </w:rPr>
        <w:t>CLOSING SONGS</w:t>
      </w:r>
      <w:r w:rsidR="00230814">
        <w:rPr>
          <w:rFonts w:ascii="Times New Roman" w:hAnsi="Times New Roman" w:cs="Times New Roman"/>
          <w:b/>
          <w:sz w:val="22"/>
        </w:rPr>
        <w:tab/>
      </w:r>
      <w:r w:rsidR="00230814">
        <w:rPr>
          <w:rFonts w:ascii="Times New Roman" w:hAnsi="Times New Roman" w:cs="Times New Roman"/>
          <w:b/>
          <w:sz w:val="22"/>
        </w:rPr>
        <w:tab/>
        <w:t>“God of Our Fathers”</w:t>
      </w:r>
    </w:p>
    <w:p w14:paraId="38E3CAAF" w14:textId="77777777" w:rsidR="00230814" w:rsidRPr="00AA235D" w:rsidRDefault="00230814" w:rsidP="00AA235D">
      <w:pPr>
        <w:rPr>
          <w:rFonts w:ascii="Times New Roman" w:hAnsi="Times New Roman" w:cs="Times New Roman"/>
          <w:b/>
          <w:sz w:val="22"/>
        </w:rPr>
      </w:pPr>
    </w:p>
    <w:p w14:paraId="15E37CD6" w14:textId="77777777" w:rsidR="00230814" w:rsidRPr="00230814" w:rsidRDefault="00230814" w:rsidP="00230814">
      <w:pPr>
        <w:numPr>
          <w:ilvl w:val="0"/>
          <w:numId w:val="2"/>
        </w:numPr>
        <w:shd w:val="clear" w:color="auto" w:fill="FFFFFF"/>
        <w:spacing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God of our fathers, whose almighty hand</w:t>
      </w:r>
      <w:r w:rsidRPr="00230814">
        <w:rPr>
          <w:rFonts w:ascii="Times New Roman" w:eastAsia="Times New Roman" w:hAnsi="Times New Roman" w:cs="Times New Roman"/>
          <w:color w:val="000000"/>
          <w:sz w:val="22"/>
        </w:rPr>
        <w:br/>
        <w:t>Leads forth in beauty all the starry band</w:t>
      </w:r>
      <w:r w:rsidRPr="00230814">
        <w:rPr>
          <w:rFonts w:ascii="Times New Roman" w:eastAsia="Times New Roman" w:hAnsi="Times New Roman" w:cs="Times New Roman"/>
          <w:color w:val="000000"/>
          <w:sz w:val="22"/>
        </w:rPr>
        <w:br/>
        <w:t>Of shining worlds in splendor through the skies,</w:t>
      </w:r>
      <w:r w:rsidRPr="00230814">
        <w:rPr>
          <w:rFonts w:ascii="Times New Roman" w:eastAsia="Times New Roman" w:hAnsi="Times New Roman" w:cs="Times New Roman"/>
          <w:color w:val="000000"/>
          <w:sz w:val="22"/>
        </w:rPr>
        <w:br/>
        <w:t>Our grateful songs before Thy throne arise.</w:t>
      </w:r>
    </w:p>
    <w:p w14:paraId="5338C860" w14:textId="77777777" w:rsidR="00230814" w:rsidRPr="00230814" w:rsidRDefault="00230814" w:rsidP="00230814">
      <w:pPr>
        <w:numPr>
          <w:ilvl w:val="0"/>
          <w:numId w:val="2"/>
        </w:numPr>
        <w:shd w:val="clear" w:color="auto" w:fill="FFFFFF"/>
        <w:spacing w:before="240"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Thy love divine hath led us in the past,</w:t>
      </w:r>
      <w:r w:rsidRPr="00230814">
        <w:rPr>
          <w:rFonts w:ascii="Times New Roman" w:eastAsia="Times New Roman" w:hAnsi="Times New Roman" w:cs="Times New Roman"/>
          <w:color w:val="000000"/>
          <w:sz w:val="22"/>
        </w:rPr>
        <w:br/>
        <w:t>In this free land by Thee our lot is cast;</w:t>
      </w:r>
      <w:r w:rsidRPr="00230814">
        <w:rPr>
          <w:rFonts w:ascii="Times New Roman" w:eastAsia="Times New Roman" w:hAnsi="Times New Roman" w:cs="Times New Roman"/>
          <w:color w:val="000000"/>
          <w:sz w:val="22"/>
        </w:rPr>
        <w:br/>
        <w:t>Be Thou our ruler, guardian, guide and stay,</w:t>
      </w:r>
      <w:r w:rsidRPr="00230814">
        <w:rPr>
          <w:rFonts w:ascii="Times New Roman" w:eastAsia="Times New Roman" w:hAnsi="Times New Roman" w:cs="Times New Roman"/>
          <w:color w:val="000000"/>
          <w:sz w:val="22"/>
        </w:rPr>
        <w:br/>
        <w:t>Thy Word our law, Thy paths our chosen way.</w:t>
      </w:r>
    </w:p>
    <w:p w14:paraId="446BF247" w14:textId="77777777" w:rsidR="00230814" w:rsidRPr="00230814" w:rsidRDefault="00230814" w:rsidP="00230814">
      <w:pPr>
        <w:numPr>
          <w:ilvl w:val="0"/>
          <w:numId w:val="2"/>
        </w:numPr>
        <w:shd w:val="clear" w:color="auto" w:fill="FFFFFF"/>
        <w:spacing w:before="240"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From war’s alarms, from deadly pestilence,</w:t>
      </w:r>
      <w:r w:rsidRPr="00230814">
        <w:rPr>
          <w:rFonts w:ascii="Times New Roman" w:eastAsia="Times New Roman" w:hAnsi="Times New Roman" w:cs="Times New Roman"/>
          <w:color w:val="000000"/>
          <w:sz w:val="22"/>
        </w:rPr>
        <w:br/>
        <w:t>Be Thy strong arm our ever sure defense;</w:t>
      </w:r>
      <w:r w:rsidRPr="00230814">
        <w:rPr>
          <w:rFonts w:ascii="Times New Roman" w:eastAsia="Times New Roman" w:hAnsi="Times New Roman" w:cs="Times New Roman"/>
          <w:color w:val="000000"/>
          <w:sz w:val="22"/>
        </w:rPr>
        <w:br/>
        <w:t>Thy true religion in our hearts increase,</w:t>
      </w:r>
      <w:r w:rsidRPr="00230814">
        <w:rPr>
          <w:rFonts w:ascii="Times New Roman" w:eastAsia="Times New Roman" w:hAnsi="Times New Roman" w:cs="Times New Roman"/>
          <w:color w:val="000000"/>
          <w:sz w:val="22"/>
        </w:rPr>
        <w:br/>
        <w:t>Thy bounteous goodness nourish us in peace.</w:t>
      </w:r>
    </w:p>
    <w:p w14:paraId="7C3A5ABE" w14:textId="77777777" w:rsidR="00230814" w:rsidRPr="00230814" w:rsidRDefault="00230814" w:rsidP="00230814">
      <w:pPr>
        <w:numPr>
          <w:ilvl w:val="0"/>
          <w:numId w:val="2"/>
        </w:numPr>
        <w:shd w:val="clear" w:color="auto" w:fill="FFFFFF"/>
        <w:spacing w:before="240"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Refresh Thy people on their toilsome way,</w:t>
      </w:r>
      <w:r w:rsidRPr="00230814">
        <w:rPr>
          <w:rFonts w:ascii="Times New Roman" w:eastAsia="Times New Roman" w:hAnsi="Times New Roman" w:cs="Times New Roman"/>
          <w:color w:val="000000"/>
          <w:sz w:val="22"/>
        </w:rPr>
        <w:br/>
        <w:t>Lead us from night to never-ending day;</w:t>
      </w:r>
      <w:r w:rsidRPr="00230814">
        <w:rPr>
          <w:rFonts w:ascii="Times New Roman" w:eastAsia="Times New Roman" w:hAnsi="Times New Roman" w:cs="Times New Roman"/>
          <w:color w:val="000000"/>
          <w:sz w:val="22"/>
        </w:rPr>
        <w:br/>
        <w:t>Fill all our lives with love and grace divine,</w:t>
      </w:r>
      <w:r w:rsidRPr="00230814">
        <w:rPr>
          <w:rFonts w:ascii="Times New Roman" w:eastAsia="Times New Roman" w:hAnsi="Times New Roman" w:cs="Times New Roman"/>
          <w:color w:val="000000"/>
          <w:sz w:val="22"/>
        </w:rPr>
        <w:br/>
        <w:t>And glory, laud, and praise be ever Thine.</w:t>
      </w:r>
    </w:p>
    <w:p w14:paraId="65B819C4" w14:textId="77777777" w:rsidR="00AA235D" w:rsidRPr="00AA235D" w:rsidRDefault="00AA235D" w:rsidP="00AA235D">
      <w:pPr>
        <w:rPr>
          <w:rFonts w:ascii="Times New Roman" w:hAnsi="Times New Roman" w:cs="Times New Roman"/>
          <w:b/>
          <w:sz w:val="22"/>
        </w:rPr>
      </w:pPr>
    </w:p>
    <w:p w14:paraId="62C16006"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“God Bless America”</w:t>
      </w:r>
    </w:p>
    <w:p w14:paraId="2F8DAEA2" w14:textId="77777777" w:rsidR="00AA235D" w:rsidRPr="00AA235D" w:rsidRDefault="00AA235D" w:rsidP="00AA235D">
      <w:pPr>
        <w:jc w:val="center"/>
        <w:rPr>
          <w:rFonts w:ascii="Times New Roman" w:hAnsi="Times New Roman" w:cs="Times New Roman"/>
          <w:sz w:val="22"/>
        </w:rPr>
      </w:pPr>
      <w:r w:rsidRPr="00AA235D">
        <w:rPr>
          <w:rFonts w:ascii="Times New Roman" w:hAnsi="Times New Roman" w:cs="Times New Roman"/>
          <w:sz w:val="22"/>
        </w:rPr>
        <w:t xml:space="preserve">God Bless America, </w:t>
      </w:r>
      <w:r w:rsidRPr="00AA235D">
        <w:rPr>
          <w:rFonts w:ascii="Times New Roman" w:hAnsi="Times New Roman" w:cs="Times New Roman"/>
          <w:sz w:val="22"/>
        </w:rPr>
        <w:br/>
        <w:t xml:space="preserve">Land that I love. </w:t>
      </w:r>
      <w:r w:rsidRPr="00AA235D">
        <w:rPr>
          <w:rFonts w:ascii="Times New Roman" w:hAnsi="Times New Roman" w:cs="Times New Roman"/>
          <w:sz w:val="22"/>
        </w:rPr>
        <w:br/>
        <w:t xml:space="preserve">Stand beside her, and guide her </w:t>
      </w:r>
      <w:r w:rsidRPr="00AA235D">
        <w:rPr>
          <w:rFonts w:ascii="Times New Roman" w:hAnsi="Times New Roman" w:cs="Times New Roman"/>
          <w:sz w:val="22"/>
        </w:rPr>
        <w:br/>
        <w:t xml:space="preserve">Thru the night with a light from above. </w:t>
      </w:r>
      <w:r w:rsidRPr="00AA235D">
        <w:rPr>
          <w:rFonts w:ascii="Times New Roman" w:hAnsi="Times New Roman" w:cs="Times New Roman"/>
          <w:sz w:val="22"/>
        </w:rPr>
        <w:br/>
        <w:t xml:space="preserve">From the mountains, to the prairies, </w:t>
      </w:r>
      <w:r w:rsidRPr="00AA235D">
        <w:rPr>
          <w:rFonts w:ascii="Times New Roman" w:hAnsi="Times New Roman" w:cs="Times New Roman"/>
          <w:sz w:val="22"/>
        </w:rPr>
        <w:br/>
        <w:t xml:space="preserve">To the oceans, white with foam </w:t>
      </w:r>
      <w:r w:rsidRPr="00AA235D">
        <w:rPr>
          <w:rFonts w:ascii="Times New Roman" w:hAnsi="Times New Roman" w:cs="Times New Roman"/>
          <w:sz w:val="22"/>
        </w:rPr>
        <w:br/>
        <w:t>God bless America, My home sweet home.</w:t>
      </w:r>
    </w:p>
    <w:p w14:paraId="69713844" w14:textId="77777777" w:rsidR="00AA235D" w:rsidRPr="00AA235D" w:rsidRDefault="00AA235D" w:rsidP="00AA235D">
      <w:pPr>
        <w:jc w:val="center"/>
        <w:rPr>
          <w:rFonts w:ascii="Times New Roman" w:hAnsi="Times New Roman" w:cs="Times New Roman"/>
          <w:sz w:val="22"/>
        </w:rPr>
      </w:pPr>
      <w:r w:rsidRPr="00AA235D">
        <w:rPr>
          <w:rFonts w:ascii="Times New Roman" w:hAnsi="Times New Roman" w:cs="Times New Roman"/>
          <w:sz w:val="22"/>
        </w:rPr>
        <w:t>God bless America, My home sweet home</w:t>
      </w:r>
    </w:p>
    <w:p w14:paraId="37888A7B" w14:textId="77777777" w:rsidR="005A4340" w:rsidRPr="00AA235D" w:rsidRDefault="005A4340" w:rsidP="00224F28">
      <w:pPr>
        <w:jc w:val="center"/>
        <w:rPr>
          <w:rFonts w:ascii="Times New Roman" w:hAnsi="Times New Roman" w:cs="Times New Roman"/>
          <w:b/>
          <w:color w:val="000000" w:themeColor="text1"/>
          <w:sz w:val="22"/>
        </w:rPr>
      </w:pPr>
    </w:p>
    <w:p w14:paraId="0C355B3E" w14:textId="77777777" w:rsidR="006B014E" w:rsidRPr="00AA235D" w:rsidRDefault="006B014E" w:rsidP="00224F28">
      <w:pPr>
        <w:jc w:val="center"/>
        <w:rPr>
          <w:rFonts w:ascii="Times New Roman" w:hAnsi="Times New Roman" w:cs="Times New Roman"/>
          <w:b/>
          <w:color w:val="000000" w:themeColor="text1"/>
          <w:sz w:val="22"/>
        </w:rPr>
      </w:pP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p>
    <w:p w14:paraId="75FA02BB" w14:textId="584A9ECF" w:rsidR="006B014E" w:rsidRPr="00AA235D" w:rsidRDefault="006B014E" w:rsidP="00224F28">
      <w:pPr>
        <w:jc w:val="center"/>
        <w:rPr>
          <w:rFonts w:ascii="Times New Roman" w:hAnsi="Times New Roman" w:cs="Times New Roman"/>
          <w:b/>
          <w:i/>
          <w:color w:val="000000" w:themeColor="text1"/>
          <w:sz w:val="22"/>
        </w:rPr>
      </w:pPr>
      <w:r w:rsidRPr="00AA235D">
        <w:rPr>
          <w:rFonts w:ascii="Times New Roman" w:hAnsi="Times New Roman" w:cs="Times New Roman"/>
          <w:b/>
          <w:i/>
          <w:color w:val="000000" w:themeColor="text1"/>
          <w:sz w:val="22"/>
        </w:rPr>
        <w:t>Go in Peace ~ Sharing the Love of Jesu</w:t>
      </w:r>
      <w:r w:rsidR="00250D88">
        <w:rPr>
          <w:rFonts w:ascii="Times New Roman" w:hAnsi="Times New Roman" w:cs="Times New Roman"/>
          <w:b/>
          <w:i/>
          <w:color w:val="000000" w:themeColor="text1"/>
          <w:sz w:val="22"/>
        </w:rPr>
        <w:t>s</w:t>
      </w:r>
      <w:r w:rsidRPr="00AA235D">
        <w:rPr>
          <w:rFonts w:ascii="Times New Roman" w:hAnsi="Times New Roman" w:cs="Times New Roman"/>
          <w:b/>
          <w:i/>
          <w:color w:val="000000" w:themeColor="text1"/>
          <w:sz w:val="22"/>
        </w:rPr>
        <w:t>!</w:t>
      </w:r>
    </w:p>
    <w:p w14:paraId="716370B0" w14:textId="3BEFA44F" w:rsidR="005A4340" w:rsidRDefault="006B014E" w:rsidP="00250D88">
      <w:pPr>
        <w:jc w:val="center"/>
        <w:rPr>
          <w:rFonts w:ascii="Times New Roman" w:hAnsi="Times New Roman" w:cs="Times New Roman"/>
          <w:b/>
          <w:color w:val="000000" w:themeColor="text1"/>
          <w:sz w:val="22"/>
        </w:rPr>
      </w:pP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p>
    <w:p w14:paraId="737F4DE7" w14:textId="77777777" w:rsidR="00250D88" w:rsidRPr="00AA235D" w:rsidRDefault="00250D88" w:rsidP="00250D88">
      <w:pPr>
        <w:jc w:val="center"/>
        <w:rPr>
          <w:rFonts w:ascii="Times New Roman" w:hAnsi="Times New Roman" w:cs="Times New Roman"/>
          <w:color w:val="000000" w:themeColor="text1"/>
          <w:sz w:val="22"/>
        </w:rPr>
      </w:pPr>
    </w:p>
    <w:p w14:paraId="0EE7140A" w14:textId="6A4C2D1D" w:rsidR="005A4340" w:rsidRPr="00250D88" w:rsidRDefault="005A4340" w:rsidP="005A4340">
      <w:pPr>
        <w:rPr>
          <w:rFonts w:cs="Arial"/>
          <w:sz w:val="16"/>
          <w:szCs w:val="16"/>
        </w:rPr>
      </w:pPr>
      <w:r w:rsidRPr="00250D88">
        <w:rPr>
          <w:rFonts w:cs="Arial"/>
          <w:color w:val="000000" w:themeColor="text1"/>
          <w:sz w:val="16"/>
          <w:szCs w:val="16"/>
        </w:rPr>
        <w:t xml:space="preserve">Creative Worship for the Lutheran Parish, Series A, Part 2. Copyright © 2016 Concordia Publishing House.  All rights reserved. Used by permission </w:t>
      </w:r>
      <w:r w:rsidRPr="00250D88">
        <w:rPr>
          <w:rFonts w:cs="Arial"/>
          <w:sz w:val="16"/>
          <w:szCs w:val="16"/>
        </w:rPr>
        <w:t>Concordia Publishing House. All rights reserved. Used by permission. Songs reprinted by CCLI  #</w:t>
      </w:r>
      <w:r w:rsidR="006B0212" w:rsidRPr="00250D88">
        <w:rPr>
          <w:rFonts w:cs="Arial"/>
          <w:sz w:val="16"/>
          <w:szCs w:val="16"/>
        </w:rPr>
        <w:t>1553677</w:t>
      </w:r>
    </w:p>
    <w:p w14:paraId="4BA9DFAB" w14:textId="77777777" w:rsidR="00250D88" w:rsidRPr="00AB4E94" w:rsidRDefault="00250D88" w:rsidP="00250D88">
      <w:pPr>
        <w:jc w:val="center"/>
        <w:rPr>
          <w:rFonts w:ascii="Calibri" w:hAnsi="Calibri" w:cs="Calibri"/>
          <w:noProof/>
          <w:sz w:val="48"/>
          <w:szCs w:val="48"/>
        </w:rPr>
      </w:pPr>
      <w:r w:rsidRPr="00AB4E94">
        <w:rPr>
          <w:rFonts w:ascii="Calibri" w:hAnsi="Calibri" w:cs="Calibri"/>
          <w:noProof/>
          <w:sz w:val="48"/>
          <w:szCs w:val="48"/>
        </w:rPr>
        <w:t>Announcements</w:t>
      </w:r>
    </w:p>
    <w:p w14:paraId="4EF68F05" w14:textId="77777777" w:rsidR="00250D88" w:rsidRPr="00AB4E94" w:rsidRDefault="00250D88" w:rsidP="00250D88">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63D992DF" w14:textId="77777777" w:rsidR="00250D88" w:rsidRPr="00AB4E94" w:rsidRDefault="00250D88" w:rsidP="00250D88">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For our congregation members;</w:t>
      </w:r>
      <w:r w:rsidRPr="00AB4E94">
        <w:rPr>
          <w:rFonts w:ascii="Calibri" w:hAnsi="Calibri" w:cs="Calibri"/>
          <w:color w:val="000000"/>
          <w:sz w:val="22"/>
        </w:rPr>
        <w:t xml:space="preserve"> that they may be committed to our mission of sharing the love of Jesus.</w:t>
      </w:r>
    </w:p>
    <w:p w14:paraId="2CE46FF8" w14:textId="77777777" w:rsidR="00250D88" w:rsidRPr="00AB4E94" w:rsidRDefault="00250D88" w:rsidP="00250D88">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52A859B4" w14:textId="77777777" w:rsidR="00250D88" w:rsidRPr="00AB4E94" w:rsidRDefault="00250D88" w:rsidP="00250D88">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1F863BB7" w14:textId="77777777" w:rsidR="00250D88" w:rsidRPr="00AB4E94" w:rsidRDefault="00250D88" w:rsidP="00250D88">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7BAD8F7A" w14:textId="0CFE5C69" w:rsidR="00250D88" w:rsidRPr="00B9709A" w:rsidRDefault="00250D88" w:rsidP="00250D88">
      <w:pPr>
        <w:numPr>
          <w:ilvl w:val="0"/>
          <w:numId w:val="1"/>
        </w:numPr>
        <w:autoSpaceDE w:val="0"/>
        <w:autoSpaceDN w:val="0"/>
        <w:adjustRightInd w:val="0"/>
        <w:spacing w:line="240" w:lineRule="exact"/>
        <w:jc w:val="both"/>
        <w:rPr>
          <w:rFonts w:ascii="Calibri" w:hAnsi="Calibri" w:cs="Calibri"/>
          <w:sz w:val="22"/>
        </w:rPr>
      </w:pPr>
      <w:r w:rsidRPr="00B9709A">
        <w:rPr>
          <w:rFonts w:ascii="Calibri" w:hAnsi="Calibri" w:cs="Calibri"/>
          <w:b/>
          <w:color w:val="000000"/>
          <w:sz w:val="22"/>
        </w:rPr>
        <w:t>For those who are sick, recovering, or in need of God’s grace at this time</w:t>
      </w:r>
      <w:r w:rsidRPr="00B9709A">
        <w:rPr>
          <w:rFonts w:ascii="Calibri" w:hAnsi="Calibri" w:cs="Calibri"/>
          <w:sz w:val="22"/>
        </w:rPr>
        <w:t>.  We include in our prayers: Loretta and Wes VanDyke; Susan Gaylord; Betty Vesey; Barbara Clark; Jesse Harmon; Parker Reau; Sean Ruhl; Linda McGuirre; Julia Matzinger; Sandra Harmon, Alan Ahleman, Barbara Swope, Darrell Gilliland, Dolores Ostrander, and Ron Winslow.</w:t>
      </w:r>
    </w:p>
    <w:p w14:paraId="4C663DC5" w14:textId="77777777" w:rsidR="00250D88" w:rsidRPr="00756709" w:rsidRDefault="00250D88" w:rsidP="00250D88">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Please let us know when we can take the name off of the prayer list.  Thank you!</w:t>
      </w:r>
      <w:r w:rsidRPr="00756709">
        <w:rPr>
          <w:rFonts w:ascii="New serif" w:hAnsi="New serif" w:cs="Calibri"/>
          <w:i/>
          <w:color w:val="1D2228"/>
          <w:sz w:val="22"/>
          <w:szCs w:val="22"/>
        </w:rPr>
        <w:t>.</w:t>
      </w:r>
    </w:p>
    <w:p w14:paraId="095C918D" w14:textId="77777777" w:rsidR="00250D88" w:rsidRDefault="00250D88" w:rsidP="00250D88">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3F487FAD" w14:textId="28F0F8ED" w:rsidR="00250D88" w:rsidRDefault="00250D88" w:rsidP="00250D88">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bCs/>
          <w:color w:val="1D2228"/>
          <w:sz w:val="22"/>
          <w:szCs w:val="22"/>
        </w:rPr>
        <w:t>Our Stewardship ~</w:t>
      </w:r>
      <w:r w:rsidRPr="00833E7C">
        <w:rPr>
          <w:rFonts w:ascii="New serif" w:hAnsi="New serif" w:cs="Calibri"/>
          <w:color w:val="1D2228"/>
          <w:sz w:val="22"/>
          <w:szCs w:val="22"/>
        </w:rPr>
        <w:t xml:space="preserve"> Weekly budget needs are $1,698.16: </w:t>
      </w:r>
      <w:r>
        <w:rPr>
          <w:rFonts w:ascii="New serif" w:hAnsi="New serif" w:cs="Calibri"/>
          <w:color w:val="1D2228"/>
          <w:sz w:val="22"/>
          <w:szCs w:val="22"/>
        </w:rPr>
        <w:t xml:space="preserve">Attendance and </w:t>
      </w:r>
      <w:r w:rsidRPr="00833E7C">
        <w:rPr>
          <w:rFonts w:ascii="New serif" w:hAnsi="New serif" w:cs="Calibri"/>
          <w:color w:val="1D2228"/>
          <w:sz w:val="22"/>
          <w:szCs w:val="22"/>
        </w:rPr>
        <w:t xml:space="preserve">Offering given </w:t>
      </w:r>
      <w:r>
        <w:rPr>
          <w:rFonts w:ascii="New serif" w:hAnsi="New serif" w:cs="Calibri"/>
          <w:color w:val="1D2228"/>
          <w:sz w:val="22"/>
          <w:szCs w:val="22"/>
        </w:rPr>
        <w:t xml:space="preserve">for </w:t>
      </w:r>
      <w:r w:rsidRPr="00833E7C">
        <w:rPr>
          <w:rFonts w:ascii="New serif" w:hAnsi="New serif" w:cs="Calibri"/>
          <w:color w:val="1D2228"/>
          <w:sz w:val="22"/>
          <w:szCs w:val="22"/>
        </w:rPr>
        <w:t xml:space="preserve">Sunday and special services </w:t>
      </w:r>
      <w:r>
        <w:rPr>
          <w:rFonts w:ascii="New serif" w:hAnsi="New serif" w:cs="Calibri"/>
          <w:color w:val="1D2228"/>
          <w:sz w:val="22"/>
          <w:szCs w:val="22"/>
        </w:rPr>
        <w:t xml:space="preserve">were the following: </w:t>
      </w:r>
      <w:r w:rsidRPr="00833E7C">
        <w:rPr>
          <w:rFonts w:ascii="New serif" w:hAnsi="New serif" w:cs="Calibri"/>
          <w:color w:val="1D2228"/>
          <w:sz w:val="22"/>
          <w:szCs w:val="22"/>
        </w:rPr>
        <w:t xml:space="preserve"> </w:t>
      </w:r>
      <w:r>
        <w:rPr>
          <w:rFonts w:ascii="New serif" w:hAnsi="New serif" w:cs="Calibri"/>
          <w:color w:val="1D2228"/>
          <w:sz w:val="22"/>
          <w:szCs w:val="22"/>
        </w:rPr>
        <w:t xml:space="preserve">Attendance for last </w:t>
      </w:r>
      <w:r w:rsidRPr="00E2779D">
        <w:rPr>
          <w:rFonts w:ascii="New serif" w:hAnsi="New serif" w:cs="Calibri"/>
          <w:color w:val="000000"/>
          <w:sz w:val="22"/>
          <w:szCs w:val="22"/>
        </w:rPr>
        <w:t>weekend was 3</w:t>
      </w:r>
      <w:r w:rsidR="00D65E65">
        <w:rPr>
          <w:rFonts w:ascii="New serif" w:hAnsi="New serif" w:cs="Calibri"/>
          <w:color w:val="000000"/>
          <w:sz w:val="22"/>
          <w:szCs w:val="22"/>
        </w:rPr>
        <w:t>0</w:t>
      </w:r>
      <w:r w:rsidRPr="00E2779D">
        <w:rPr>
          <w:rFonts w:ascii="New serif" w:hAnsi="New serif" w:cs="Calibri"/>
          <w:color w:val="000000"/>
          <w:sz w:val="22"/>
          <w:szCs w:val="22"/>
        </w:rPr>
        <w:t>.  Offerings totaled $</w:t>
      </w:r>
      <w:r w:rsidR="00D65E65">
        <w:rPr>
          <w:rFonts w:ascii="New serif" w:hAnsi="New serif" w:cs="Calibri"/>
          <w:color w:val="000000"/>
          <w:sz w:val="22"/>
          <w:szCs w:val="22"/>
        </w:rPr>
        <w:t>1892.00</w:t>
      </w:r>
      <w:r w:rsidRPr="00E2779D">
        <w:rPr>
          <w:rFonts w:ascii="New serif" w:hAnsi="New serif" w:cs="Calibri"/>
          <w:color w:val="000000"/>
          <w:sz w:val="22"/>
          <w:szCs w:val="22"/>
        </w:rPr>
        <w:t>.</w:t>
      </w:r>
      <w:r>
        <w:rPr>
          <w:rFonts w:ascii="New serif" w:hAnsi="New serif" w:cs="Calibri"/>
          <w:color w:val="1D2228"/>
          <w:sz w:val="22"/>
          <w:szCs w:val="22"/>
        </w:rPr>
        <w:t xml:space="preserve">  Thank you!</w:t>
      </w:r>
    </w:p>
    <w:p w14:paraId="5B56E531" w14:textId="77777777" w:rsidR="00250D88" w:rsidRPr="00833E7C" w:rsidRDefault="00250D88" w:rsidP="00250D88">
      <w:pPr>
        <w:pStyle w:val="yiv3492828683gmail-msonospacing"/>
        <w:shd w:val="clear" w:color="auto" w:fill="FFFFFF"/>
        <w:spacing w:before="0" w:beforeAutospacing="0" w:after="0" w:afterAutospacing="0"/>
        <w:rPr>
          <w:rFonts w:ascii="Calibri" w:hAnsi="Calibri" w:cs="Calibri"/>
          <w:color w:val="1D2228"/>
          <w:sz w:val="22"/>
          <w:szCs w:val="22"/>
        </w:rPr>
      </w:pPr>
    </w:p>
    <w:p w14:paraId="2FA35E5F" w14:textId="23C46CB3" w:rsidR="00250D88" w:rsidRPr="00833E7C" w:rsidRDefault="00250D88" w:rsidP="00250D88">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xml:space="preserve"> – Bible Study at 9 am; Worship at 10 a.m. </w:t>
      </w:r>
      <w:r>
        <w:rPr>
          <w:rFonts w:ascii="New serif" w:hAnsi="New serif" w:cs="Calibri"/>
          <w:color w:val="1D2228"/>
          <w:sz w:val="22"/>
          <w:szCs w:val="22"/>
        </w:rPr>
        <w:t xml:space="preserve"> </w:t>
      </w:r>
      <w:r>
        <w:rPr>
          <w:rFonts w:ascii="New serif" w:hAnsi="New serif" w:cs="Calibri"/>
          <w:b/>
          <w:color w:val="1D2228"/>
          <w:sz w:val="22"/>
          <w:szCs w:val="22"/>
        </w:rPr>
        <w:t>S</w:t>
      </w:r>
      <w:r w:rsidRPr="00833E7C">
        <w:rPr>
          <w:rFonts w:ascii="New serif" w:hAnsi="New serif" w:cs="Calibri"/>
          <w:b/>
          <w:color w:val="1D2228"/>
          <w:sz w:val="22"/>
          <w:szCs w:val="22"/>
        </w:rPr>
        <w:t xml:space="preserve">aturday, </w:t>
      </w:r>
      <w:r>
        <w:rPr>
          <w:rFonts w:ascii="New serif" w:hAnsi="New serif" w:cs="Calibri"/>
          <w:b/>
          <w:color w:val="1D2228"/>
          <w:sz w:val="22"/>
          <w:szCs w:val="22"/>
        </w:rPr>
        <w:t>July 11</w:t>
      </w:r>
      <w:r w:rsidRPr="00833E7C">
        <w:rPr>
          <w:rFonts w:ascii="New serif" w:hAnsi="New serif" w:cs="Calibri"/>
          <w:b/>
          <w:color w:val="1D2228"/>
          <w:sz w:val="22"/>
          <w:szCs w:val="22"/>
        </w:rPr>
        <w:t xml:space="preserve"> ~ </w:t>
      </w:r>
      <w:r>
        <w:rPr>
          <w:rFonts w:ascii="New serif" w:hAnsi="New serif" w:cs="Calibri"/>
          <w:bCs/>
          <w:color w:val="1D2228"/>
          <w:sz w:val="22"/>
          <w:szCs w:val="22"/>
        </w:rPr>
        <w:t xml:space="preserve">Men’s Breakfast at 8:00 a.m. </w:t>
      </w:r>
      <w:r w:rsidRPr="00833E7C">
        <w:rPr>
          <w:rFonts w:ascii="New serif" w:hAnsi="New serif" w:cs="Calibri"/>
          <w:color w:val="1D2228"/>
          <w:sz w:val="22"/>
          <w:szCs w:val="22"/>
        </w:rPr>
        <w:t xml:space="preserve">Contemporary Service at 4:00 p.m.  </w:t>
      </w:r>
      <w:r w:rsidRPr="00833E7C">
        <w:rPr>
          <w:rFonts w:ascii="New serif" w:hAnsi="New serif" w:cs="Calibri"/>
          <w:b/>
          <w:bCs/>
          <w:color w:val="1D2228"/>
          <w:sz w:val="22"/>
          <w:szCs w:val="22"/>
        </w:rPr>
        <w:t>Next Sunday</w:t>
      </w:r>
      <w:r w:rsidRPr="00833E7C">
        <w:rPr>
          <w:rFonts w:ascii="New serif" w:hAnsi="New serif" w:cs="Calibri"/>
          <w:color w:val="1D2228"/>
          <w:sz w:val="22"/>
          <w:szCs w:val="22"/>
        </w:rPr>
        <w:t xml:space="preserve"> – Bible Study at 9</w:t>
      </w:r>
      <w:r>
        <w:rPr>
          <w:rFonts w:ascii="New serif" w:hAnsi="New serif" w:cs="Calibri"/>
          <w:color w:val="1D2228"/>
          <w:sz w:val="22"/>
          <w:szCs w:val="22"/>
        </w:rPr>
        <w:t xml:space="preserve"> </w:t>
      </w:r>
      <w:r w:rsidRPr="00833E7C">
        <w:rPr>
          <w:rFonts w:ascii="New serif" w:hAnsi="New serif" w:cs="Calibri"/>
          <w:color w:val="1D2228"/>
          <w:sz w:val="22"/>
          <w:szCs w:val="22"/>
        </w:rPr>
        <w:t>a</w:t>
      </w:r>
      <w:r>
        <w:rPr>
          <w:rFonts w:ascii="New serif" w:hAnsi="New serif" w:cs="Calibri"/>
          <w:color w:val="1D2228"/>
          <w:sz w:val="22"/>
          <w:szCs w:val="22"/>
        </w:rPr>
        <w:t>.</w:t>
      </w:r>
      <w:r w:rsidRPr="00833E7C">
        <w:rPr>
          <w:rFonts w:ascii="New serif" w:hAnsi="New serif" w:cs="Calibri"/>
          <w:color w:val="1D2228"/>
          <w:sz w:val="22"/>
          <w:szCs w:val="22"/>
        </w:rPr>
        <w:t>m</w:t>
      </w:r>
      <w:r>
        <w:rPr>
          <w:rFonts w:ascii="New serif" w:hAnsi="New serif" w:cs="Calibri"/>
          <w:color w:val="1D2228"/>
          <w:sz w:val="22"/>
          <w:szCs w:val="22"/>
        </w:rPr>
        <w:t>.</w:t>
      </w:r>
      <w:r w:rsidRPr="00833E7C">
        <w:rPr>
          <w:rFonts w:ascii="New serif" w:hAnsi="New serif" w:cs="Calibri"/>
          <w:color w:val="1D2228"/>
          <w:sz w:val="22"/>
          <w:szCs w:val="22"/>
        </w:rPr>
        <w:t>; Worship at 10 a.m.</w:t>
      </w:r>
      <w:r>
        <w:rPr>
          <w:rFonts w:ascii="New serif" w:hAnsi="New serif" w:cs="Calibri"/>
          <w:color w:val="1D2228"/>
          <w:sz w:val="22"/>
          <w:szCs w:val="22"/>
        </w:rPr>
        <w:t xml:space="preserve"> </w:t>
      </w:r>
      <w:r w:rsidRPr="00833E7C">
        <w:rPr>
          <w:rFonts w:ascii="New serif" w:hAnsi="New serif" w:cs="Calibri"/>
          <w:color w:val="1D2228"/>
          <w:sz w:val="22"/>
          <w:szCs w:val="22"/>
        </w:rPr>
        <w:t xml:space="preserve"> </w:t>
      </w:r>
      <w:r>
        <w:rPr>
          <w:rFonts w:ascii="New serif" w:hAnsi="New serif" w:cs="Calibri"/>
          <w:color w:val="1D2228"/>
          <w:sz w:val="22"/>
          <w:szCs w:val="22"/>
        </w:rPr>
        <w:t>Congregational Meeting at 11:15</w:t>
      </w:r>
    </w:p>
    <w:p w14:paraId="296826A0" w14:textId="77777777" w:rsidR="00250D88" w:rsidRDefault="00250D88" w:rsidP="00250D88">
      <w:pPr>
        <w:pStyle w:val="yiv3492828683gmail-msonospacing"/>
        <w:shd w:val="clear" w:color="auto" w:fill="FFFFFF"/>
        <w:spacing w:before="0" w:beforeAutospacing="0" w:after="0" w:afterAutospacing="0"/>
        <w:rPr>
          <w:b/>
          <w:i/>
          <w:sz w:val="22"/>
          <w:szCs w:val="22"/>
        </w:rPr>
      </w:pPr>
    </w:p>
    <w:p w14:paraId="4E17DE8E" w14:textId="57BC7C65" w:rsidR="00250D88" w:rsidRDefault="00250D88" w:rsidP="00250D88">
      <w:pPr>
        <w:pStyle w:val="yiv3492828683gmail-msonospacing"/>
        <w:shd w:val="clear" w:color="auto" w:fill="FFFFFF"/>
        <w:spacing w:before="0" w:beforeAutospacing="0" w:after="0" w:afterAutospacing="0"/>
        <w:rPr>
          <w:rFonts w:ascii="New serif" w:hAnsi="New serif" w:cs="Calibri"/>
          <w:color w:val="1D2228"/>
          <w:sz w:val="22"/>
          <w:szCs w:val="22"/>
        </w:rPr>
      </w:pPr>
      <w:r w:rsidRPr="00EC2927">
        <w:rPr>
          <w:rFonts w:ascii="New serif" w:hAnsi="New serif" w:cs="Calibri"/>
          <w:b/>
          <w:bCs/>
          <w:i/>
          <w:iCs/>
          <w:color w:val="1D2228"/>
          <w:sz w:val="22"/>
          <w:szCs w:val="22"/>
        </w:rPr>
        <w:t>Congregational Meeting (Biannual)</w:t>
      </w:r>
      <w:r>
        <w:rPr>
          <w:rFonts w:ascii="New serif" w:hAnsi="New serif" w:cs="Calibri"/>
          <w:b/>
          <w:bCs/>
          <w:color w:val="1D2228"/>
          <w:sz w:val="22"/>
          <w:szCs w:val="22"/>
        </w:rPr>
        <w:t xml:space="preserve"> ~ </w:t>
      </w:r>
      <w:r>
        <w:rPr>
          <w:rFonts w:ascii="New serif" w:hAnsi="New serif" w:cs="Calibri"/>
          <w:color w:val="1D2228"/>
          <w:sz w:val="22"/>
          <w:szCs w:val="22"/>
        </w:rPr>
        <w:t>Our meeting will be held on July 12 at 11:15 a.m.</w:t>
      </w:r>
    </w:p>
    <w:p w14:paraId="04C1D12B" w14:textId="74FD241A" w:rsidR="00250D88" w:rsidRDefault="00DA47CF" w:rsidP="00250D88">
      <w:pPr>
        <w:pStyle w:val="yiv3492828683gmail-msonospacing"/>
        <w:shd w:val="clear" w:color="auto" w:fill="FFFFFF"/>
        <w:spacing w:before="0" w:beforeAutospacing="0" w:after="0" w:afterAutospacing="0"/>
        <w:rPr>
          <w:rFonts w:ascii="New serif" w:hAnsi="New serif" w:cs="Calibri"/>
          <w:color w:val="1D2228"/>
          <w:sz w:val="22"/>
          <w:szCs w:val="22"/>
        </w:rPr>
      </w:pPr>
      <w:r>
        <w:rPr>
          <w:noProof/>
        </w:rPr>
        <w:drawing>
          <wp:anchor distT="0" distB="0" distL="114300" distR="114300" simplePos="0" relativeHeight="251658240" behindDoc="1" locked="0" layoutInCell="1" allowOverlap="1" wp14:anchorId="3D07152A" wp14:editId="5FCF914A">
            <wp:simplePos x="0" y="0"/>
            <wp:positionH relativeFrom="column">
              <wp:posOffset>0</wp:posOffset>
            </wp:positionH>
            <wp:positionV relativeFrom="paragraph">
              <wp:posOffset>131445</wp:posOffset>
            </wp:positionV>
            <wp:extent cx="2324100" cy="3790950"/>
            <wp:effectExtent l="0" t="0" r="0" b="0"/>
            <wp:wrapTight wrapText="bothSides">
              <wp:wrapPolygon edited="0">
                <wp:start x="0" y="0"/>
                <wp:lineTo x="0" y="21491"/>
                <wp:lineTo x="21423" y="21491"/>
                <wp:lineTo x="21423" y="0"/>
                <wp:lineTo x="0" y="0"/>
              </wp:wrapPolygon>
            </wp:wrapTight>
            <wp:docPr id="13" name="Picture 13" descr="When we think of July Fourth, we think barbeques, fireworks, spending time with friends and family – but it’s also a time to celebrate all the freedoms we are given in the United States. So, with Independence Day almost upon us, we thought we’d reflect on Bible verses all to do with freedom. We hope these words from the Bible will help with your spiritual celebrations on the July 4th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en we think of July Fourth, we think barbeques, fireworks, spending time with friends and family – but it’s also a time to celebrate all the freedoms we are given in the United States. So, with Independence Day almost upon us, we thought we’d reflect on Bible verses all to do with freedom. We hope these words from the Bible will help with your spiritual celebrations on the July 4th holi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22176" w14:textId="77777777" w:rsidR="00250D88" w:rsidRPr="00D80768" w:rsidRDefault="00250D88" w:rsidP="00250D88">
      <w:pPr>
        <w:rPr>
          <w:rFonts w:cs="Arial"/>
          <w:b/>
          <w:i/>
          <w:sz w:val="22"/>
        </w:rPr>
      </w:pPr>
      <w:r w:rsidRPr="00D80768">
        <w:rPr>
          <w:rFonts w:cs="Arial"/>
          <w:b/>
          <w:i/>
          <w:sz w:val="22"/>
        </w:rPr>
        <w:t>Sunday Morning Bible Study</w:t>
      </w:r>
    </w:p>
    <w:p w14:paraId="0D4A603F" w14:textId="4685BBE0" w:rsidR="00250D88" w:rsidRDefault="00250D88" w:rsidP="00250D88">
      <w:pPr>
        <w:pStyle w:val="yiv3492828683gmail-msonospacing"/>
        <w:shd w:val="clear" w:color="auto" w:fill="FFFFFF"/>
        <w:spacing w:before="0" w:beforeAutospacing="0" w:after="0" w:afterAutospacing="0"/>
        <w:rPr>
          <w:rFonts w:ascii="Arial" w:hAnsi="Arial" w:cs="Arial"/>
          <w:bCs/>
          <w:i/>
          <w:sz w:val="22"/>
          <w:szCs w:val="22"/>
        </w:rPr>
      </w:pPr>
      <w:r w:rsidRPr="00EC2927">
        <w:rPr>
          <w:rFonts w:ascii="Arial" w:hAnsi="Arial" w:cs="Arial"/>
          <w:bCs/>
          <w:i/>
          <w:sz w:val="22"/>
          <w:szCs w:val="22"/>
        </w:rPr>
        <w:t xml:space="preserve">On June 7, we began a new video Bible study.  The series is called, “That the World Might Know.”  We are watching the volume called, “In the Dust of the Rabbi.”  Here is a little </w:t>
      </w:r>
      <w:r>
        <w:rPr>
          <w:rFonts w:ascii="Arial" w:hAnsi="Arial" w:cs="Arial"/>
          <w:bCs/>
          <w:i/>
          <w:sz w:val="22"/>
          <w:szCs w:val="22"/>
        </w:rPr>
        <w:t xml:space="preserve">bit </w:t>
      </w:r>
      <w:r w:rsidRPr="00EC2927">
        <w:rPr>
          <w:rFonts w:ascii="Arial" w:hAnsi="Arial" w:cs="Arial"/>
          <w:bCs/>
          <w:i/>
          <w:sz w:val="22"/>
          <w:szCs w:val="22"/>
        </w:rPr>
        <w:t>about it. “During his ministry in Israel, Jesus called and trained disciples, His ‘talmidim.’ Their job would eventually be to bring His message of redemption to all the nations, Jew and Gentile. What would happen when they began to make disciples of their own and the gospel began to spread to a Greek and Roman world, to cultures completely unfamiliar with the God of the Jews? Follow the rabbi through Israel and Turkey as you explore what it meant to be the message of Jesus to all nations.</w:t>
      </w:r>
    </w:p>
    <w:p w14:paraId="13855C2A" w14:textId="7E2D7E49"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3252BE37" w14:textId="2B581C06"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6E37D610" w14:textId="118420EF"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23205BEA" w14:textId="2B72D43C"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6F44CC6C" w14:textId="3D634824"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24D35F20" w14:textId="5BF5247E"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6685D5C1" w14:textId="3766411A"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68DC632D" w14:textId="69D5A24B"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43BFF522" w14:textId="362BE3AE"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4CCA6B3E" w14:textId="0C810BFC" w:rsidR="00DA47CF" w:rsidRDefault="00DA47CF" w:rsidP="00250D88">
      <w:pPr>
        <w:pStyle w:val="yiv3492828683gmail-msonospacing"/>
        <w:shd w:val="clear" w:color="auto" w:fill="FFFFFF"/>
        <w:spacing w:before="0" w:beforeAutospacing="0" w:after="0" w:afterAutospacing="0"/>
        <w:rPr>
          <w:rFonts w:ascii="Arial" w:hAnsi="Arial" w:cs="Arial"/>
          <w:bCs/>
          <w:i/>
          <w:sz w:val="22"/>
          <w:szCs w:val="22"/>
        </w:rPr>
      </w:pPr>
    </w:p>
    <w:p w14:paraId="795B0316" w14:textId="4D1240C9" w:rsidR="00250D88" w:rsidRDefault="00250D88" w:rsidP="00250D88">
      <w:pPr>
        <w:pStyle w:val="yiv3492828683gmail-msonospacing"/>
        <w:shd w:val="clear" w:color="auto" w:fill="FFFFFF"/>
        <w:spacing w:before="0" w:beforeAutospacing="0" w:after="0" w:afterAutospacing="0"/>
        <w:rPr>
          <w:rFonts w:ascii="New serif" w:hAnsi="New serif" w:cs="Calibri"/>
          <w:color w:val="1D2228"/>
          <w:sz w:val="22"/>
          <w:szCs w:val="22"/>
        </w:rPr>
      </w:pPr>
    </w:p>
    <w:p w14:paraId="504C3E1A" w14:textId="17F7588B" w:rsidR="00DA47CF" w:rsidRDefault="00DA47CF" w:rsidP="00250D88">
      <w:pPr>
        <w:pStyle w:val="yiv3492828683gmail-msonospacing"/>
        <w:shd w:val="clear" w:color="auto" w:fill="FFFFFF"/>
        <w:spacing w:before="0" w:beforeAutospacing="0" w:after="0" w:afterAutospacing="0"/>
        <w:rPr>
          <w:rFonts w:ascii="New serif" w:hAnsi="New serif" w:cs="Calibri"/>
          <w:color w:val="1D2228"/>
          <w:sz w:val="22"/>
          <w:szCs w:val="22"/>
        </w:rPr>
      </w:pPr>
    </w:p>
    <w:p w14:paraId="070C91F5" w14:textId="08482618" w:rsidR="00DA47CF" w:rsidRDefault="00DA47CF" w:rsidP="00250D88">
      <w:pPr>
        <w:pStyle w:val="yiv3492828683gmail-msonospacing"/>
        <w:shd w:val="clear" w:color="auto" w:fill="FFFFFF"/>
        <w:spacing w:before="0" w:beforeAutospacing="0" w:after="0" w:afterAutospacing="0"/>
        <w:rPr>
          <w:rFonts w:ascii="New serif" w:hAnsi="New serif" w:cs="Calibri"/>
          <w:color w:val="1D2228"/>
          <w:sz w:val="22"/>
          <w:szCs w:val="22"/>
        </w:rPr>
      </w:pPr>
    </w:p>
    <w:p w14:paraId="1E1BCE9E" w14:textId="61A7A776" w:rsidR="00DA47CF" w:rsidRDefault="00DA47CF" w:rsidP="00DA47CF">
      <w:pPr>
        <w:jc w:val="center"/>
      </w:pPr>
      <w:r>
        <w:rPr>
          <w:noProof/>
        </w:rPr>
        <w:drawing>
          <wp:inline distT="0" distB="0" distL="0" distR="0" wp14:anchorId="37BD7E4E" wp14:editId="2B0B46C0">
            <wp:extent cx="5532120" cy="440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9773" cy="4406638"/>
                    </a:xfrm>
                    <a:prstGeom prst="rect">
                      <a:avLst/>
                    </a:prstGeom>
                    <a:noFill/>
                    <a:ln>
                      <a:noFill/>
                    </a:ln>
                  </pic:spPr>
                </pic:pic>
              </a:graphicData>
            </a:graphic>
          </wp:inline>
        </w:drawing>
      </w:r>
    </w:p>
    <w:p w14:paraId="13333700" w14:textId="6AA5EB45" w:rsidR="00250D88" w:rsidRDefault="00250D88" w:rsidP="005A4340">
      <w:pPr>
        <w:rPr>
          <w:rFonts w:ascii="Times New Roman" w:hAnsi="Times New Roman" w:cs="Times New Roman"/>
          <w:color w:val="000000" w:themeColor="text1"/>
          <w:sz w:val="22"/>
        </w:rPr>
      </w:pPr>
    </w:p>
    <w:p w14:paraId="7A3FA6C1" w14:textId="32845F6B" w:rsidR="00DA47CF" w:rsidRDefault="00DA47CF" w:rsidP="005A4340">
      <w:pPr>
        <w:rPr>
          <w:rFonts w:ascii="Times New Roman" w:hAnsi="Times New Roman" w:cs="Times New Roman"/>
          <w:color w:val="000000" w:themeColor="text1"/>
          <w:sz w:val="22"/>
        </w:rPr>
      </w:pPr>
    </w:p>
    <w:p w14:paraId="1B4D5959" w14:textId="01697E22" w:rsidR="00DA47CF" w:rsidRDefault="00DA47CF" w:rsidP="005A4340">
      <w:pPr>
        <w:rPr>
          <w:rFonts w:ascii="Times New Roman" w:hAnsi="Times New Roman" w:cs="Times New Roman"/>
          <w:color w:val="000000" w:themeColor="text1"/>
          <w:sz w:val="22"/>
        </w:rPr>
      </w:pPr>
    </w:p>
    <w:p w14:paraId="471886D0" w14:textId="12F8B6B4" w:rsidR="00DA47CF" w:rsidRDefault="00DA47CF" w:rsidP="005A4340">
      <w:pPr>
        <w:rPr>
          <w:rFonts w:ascii="Times New Roman" w:hAnsi="Times New Roman" w:cs="Times New Roman"/>
          <w:color w:val="000000" w:themeColor="text1"/>
          <w:sz w:val="22"/>
        </w:rPr>
      </w:pPr>
    </w:p>
    <w:p w14:paraId="6A85CDDC" w14:textId="2A377326" w:rsidR="00DA47CF" w:rsidRDefault="00DA47CF" w:rsidP="005A4340">
      <w:pPr>
        <w:rPr>
          <w:rFonts w:ascii="Times New Roman" w:hAnsi="Times New Roman" w:cs="Times New Roman"/>
          <w:color w:val="000000" w:themeColor="text1"/>
          <w:sz w:val="22"/>
        </w:rPr>
      </w:pPr>
    </w:p>
    <w:p w14:paraId="2C4946CE" w14:textId="736FE08A" w:rsidR="00DA47CF" w:rsidRDefault="00DA47CF" w:rsidP="005A4340">
      <w:pPr>
        <w:rPr>
          <w:rFonts w:ascii="Times New Roman" w:hAnsi="Times New Roman" w:cs="Times New Roman"/>
          <w:color w:val="000000" w:themeColor="text1"/>
          <w:sz w:val="22"/>
        </w:rPr>
      </w:pPr>
    </w:p>
    <w:p w14:paraId="26060426" w14:textId="4FD9DC94" w:rsidR="00DA47CF" w:rsidRDefault="00DA47CF" w:rsidP="005A4340">
      <w:pPr>
        <w:rPr>
          <w:rFonts w:ascii="Times New Roman" w:hAnsi="Times New Roman" w:cs="Times New Roman"/>
          <w:color w:val="000000" w:themeColor="text1"/>
          <w:sz w:val="22"/>
        </w:rPr>
      </w:pPr>
    </w:p>
    <w:p w14:paraId="73EFEB23" w14:textId="561C8198" w:rsidR="00DA47CF" w:rsidRDefault="00DA47CF" w:rsidP="005A4340">
      <w:pPr>
        <w:rPr>
          <w:rFonts w:ascii="Times New Roman" w:hAnsi="Times New Roman" w:cs="Times New Roman"/>
          <w:color w:val="000000" w:themeColor="text1"/>
          <w:sz w:val="22"/>
        </w:rPr>
      </w:pPr>
    </w:p>
    <w:p w14:paraId="1EA48301" w14:textId="77777777" w:rsidR="00DA47CF" w:rsidRDefault="00DA47CF" w:rsidP="005A4340">
      <w:pPr>
        <w:rPr>
          <w:rFonts w:ascii="Times New Roman" w:hAnsi="Times New Roman" w:cs="Times New Roman"/>
          <w:color w:val="000000" w:themeColor="text1"/>
          <w:sz w:val="22"/>
        </w:rPr>
      </w:pPr>
    </w:p>
    <w:p w14:paraId="100FE6B4" w14:textId="77777777" w:rsidR="00DA47CF" w:rsidRDefault="00DA47CF" w:rsidP="005A4340">
      <w:pPr>
        <w:rPr>
          <w:rFonts w:ascii="Times New Roman" w:hAnsi="Times New Roman" w:cs="Times New Roman"/>
          <w:color w:val="000000" w:themeColor="text1"/>
          <w:sz w:val="22"/>
        </w:rPr>
      </w:pPr>
    </w:p>
    <w:p w14:paraId="025B8315" w14:textId="559AE65D" w:rsidR="00DA47CF" w:rsidRDefault="00DA47CF" w:rsidP="00DA47CF">
      <w:pPr>
        <w:jc w:val="center"/>
        <w:rPr>
          <w:rFonts w:ascii="Times New Roman" w:hAnsi="Times New Roman"/>
          <w:noProof/>
        </w:rPr>
      </w:pPr>
      <w:r>
        <w:rPr>
          <w:noProof/>
        </w:rPr>
        <mc:AlternateContent>
          <mc:Choice Requires="wps">
            <w:drawing>
              <wp:inline distT="0" distB="0" distL="0" distR="0" wp14:anchorId="38A7058C" wp14:editId="606D2114">
                <wp:extent cx="2571750" cy="314325"/>
                <wp:effectExtent l="19050" t="9525" r="28575"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314325"/>
                        </a:xfrm>
                        <a:prstGeom prst="rect">
                          <a:avLst/>
                        </a:prstGeom>
                      </wps:spPr>
                      <wps:txbx>
                        <w:txbxContent>
                          <w:p w14:paraId="5B516F6E" w14:textId="77777777" w:rsidR="00DA47CF" w:rsidRDefault="00DA47CF" w:rsidP="00DA47CF">
                            <w:pPr>
                              <w:jc w:val="center"/>
                              <w:rPr>
                                <w:sz w:val="24"/>
                                <w:szCs w:val="24"/>
                              </w:rPr>
                            </w:pPr>
                            <w:r w:rsidRPr="00DA47CF">
                              <w:rPr>
                                <w:rFonts w:ascii="Arial Black" w:hAnsi="Arial Black"/>
                                <w:i/>
                                <w:iCs/>
                                <w:outline/>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Decoder Puzzle</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8A7058C" id="_x0000_t202" coordsize="21600,21600" o:spt="202" path="m,l,21600r21600,l21600,xe">
                <v:stroke joinstyle="miter"/>
                <v:path gradientshapeok="t" o:connecttype="rect"/>
              </v:shapetype>
              <v:shape id="Text Box 12" o:spid="_x0000_s1026" type="#_x0000_t202" style="width:20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" filled="f" stroked="f">
                <o:lock v:ext="edit" shapetype="t"/>
                <v:textbox style="mso-fit-shape-to-text:t">
                  <w:txbxContent>
                    <w:p w14:paraId="5B516F6E" w14:textId="77777777" w:rsidR="00DA47CF" w:rsidRDefault="00DA47CF" w:rsidP="00DA47CF">
                      <w:pPr>
                        <w:jc w:val="center"/>
                        <w:rPr>
                          <w:sz w:val="24"/>
                          <w:szCs w:val="24"/>
                        </w:rPr>
                      </w:pPr>
                      <w:r w:rsidRPr="00DA47CF">
                        <w:rPr>
                          <w:rFonts w:ascii="Arial Black" w:hAnsi="Arial Black"/>
                          <w:i/>
                          <w:iCs/>
                          <w:outline/>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Decoder Puzzle</w:t>
                      </w:r>
                    </w:p>
                  </w:txbxContent>
                </v:textbox>
                <w10:anchorlock/>
              </v:shape>
            </w:pict>
          </mc:Fallback>
        </mc:AlternateContent>
      </w:r>
    </w:p>
    <w:p w14:paraId="0BC05DD3" w14:textId="77777777" w:rsidR="00DA47CF" w:rsidRDefault="00DA47CF" w:rsidP="00DA47CF">
      <w:pPr>
        <w:jc w:val="center"/>
        <w:rPr>
          <w:noProof/>
        </w:rPr>
      </w:pPr>
    </w:p>
    <w:p w14:paraId="6DDC2D09" w14:textId="77777777" w:rsidR="00DA47CF" w:rsidRDefault="00DA47CF" w:rsidP="00DA47CF">
      <w:pPr>
        <w:jc w:val="center"/>
        <w:rPr>
          <w:rFonts w:cs="Arial"/>
          <w:sz w:val="22"/>
        </w:rPr>
      </w:pPr>
      <w:r>
        <w:rPr>
          <w:rFonts w:cs="Arial"/>
          <w:sz w:val="22"/>
        </w:rPr>
        <w:t>Each number represents a letter of the alphabet.  Substitute</w:t>
      </w:r>
      <w:r>
        <w:rPr>
          <w:rFonts w:cs="Arial"/>
          <w:sz w:val="22"/>
        </w:rPr>
        <w:br/>
        <w:t>correct letter for the numbers to reveal the coded words.</w:t>
      </w:r>
    </w:p>
    <w:p w14:paraId="32B8AABF" w14:textId="77777777" w:rsidR="00DA47CF" w:rsidRDefault="00DA47CF" w:rsidP="00DA47CF">
      <w:pPr>
        <w:jc w:val="center"/>
        <w:rPr>
          <w:rFonts w:ascii="Times New Roman" w:hAnsi="Times New Roman" w:cs="Times New Roman"/>
          <w:noProof/>
          <w:sz w:val="24"/>
          <w:szCs w:val="24"/>
        </w:rPr>
      </w:pPr>
    </w:p>
    <w:p w14:paraId="717B2F16" w14:textId="06263765" w:rsidR="00DA47CF" w:rsidRDefault="00DA47CF" w:rsidP="00DA47CF">
      <w:pPr>
        <w:jc w:val="center"/>
        <w:rPr>
          <w:noProof/>
        </w:rPr>
      </w:pPr>
      <w:r>
        <w:rPr>
          <w:noProof/>
        </w:rPr>
        <w:drawing>
          <wp:inline distT="0" distB="0" distL="0" distR="0" wp14:anchorId="7A8CB07C" wp14:editId="4D0C67B2">
            <wp:extent cx="5232273" cy="41338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472" cy="4138747"/>
                    </a:xfrm>
                    <a:prstGeom prst="rect">
                      <a:avLst/>
                    </a:prstGeom>
                    <a:noFill/>
                    <a:ln>
                      <a:noFill/>
                    </a:ln>
                  </pic:spPr>
                </pic:pic>
              </a:graphicData>
            </a:graphic>
          </wp:inline>
        </w:drawing>
      </w:r>
    </w:p>
    <w:p w14:paraId="1DCA46B2" w14:textId="77777777" w:rsidR="00DA47CF" w:rsidRDefault="00DA47CF" w:rsidP="00DA47CF">
      <w:pPr>
        <w:jc w:val="center"/>
        <w:rPr>
          <w:noProof/>
        </w:rPr>
      </w:pPr>
    </w:p>
    <w:p w14:paraId="06F6FAC3" w14:textId="77777777" w:rsidR="00DA47CF" w:rsidRPr="00AA235D" w:rsidRDefault="00DA47CF" w:rsidP="005A4340">
      <w:pPr>
        <w:rPr>
          <w:rFonts w:ascii="Times New Roman" w:hAnsi="Times New Roman" w:cs="Times New Roman"/>
          <w:color w:val="000000" w:themeColor="text1"/>
          <w:sz w:val="22"/>
        </w:rPr>
      </w:pPr>
    </w:p>
    <w:sectPr w:rsidR="00DA47CF" w:rsidRPr="00AA235D" w:rsidSect="00996D07">
      <w:type w:val="continuous"/>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E85A" w14:textId="77777777" w:rsidR="00172E2A" w:rsidRDefault="00172E2A" w:rsidP="00224F28">
      <w:r>
        <w:separator/>
      </w:r>
    </w:p>
  </w:endnote>
  <w:endnote w:type="continuationSeparator" w:id="0">
    <w:p w14:paraId="5DED6478" w14:textId="77777777" w:rsidR="00172E2A" w:rsidRDefault="00172E2A" w:rsidP="002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00C8" w14:textId="77777777" w:rsidR="00172E2A" w:rsidRDefault="00172E2A" w:rsidP="00224F28">
      <w:r>
        <w:separator/>
      </w:r>
    </w:p>
  </w:footnote>
  <w:footnote w:type="continuationSeparator" w:id="0">
    <w:p w14:paraId="5318D2F0" w14:textId="77777777" w:rsidR="00172E2A" w:rsidRDefault="00172E2A" w:rsidP="0022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21296"/>
      <w:docPartObj>
        <w:docPartGallery w:val="Page Numbers (Top of Page)"/>
        <w:docPartUnique/>
      </w:docPartObj>
    </w:sdtPr>
    <w:sdtEndPr>
      <w:rPr>
        <w:noProof/>
      </w:rPr>
    </w:sdtEndPr>
    <w:sdtContent>
      <w:p w14:paraId="2A4854EA" w14:textId="77777777" w:rsidR="002746F7" w:rsidRDefault="00172E2A">
        <w:pPr>
          <w:pStyle w:val="Header"/>
          <w:jc w:val="right"/>
        </w:pPr>
        <w:r>
          <w:fldChar w:fldCharType="begin"/>
        </w:r>
        <w:r>
          <w:instrText xml:space="preserve"> PAGE   \* MERGEFORMAT </w:instrText>
        </w:r>
        <w:r>
          <w:fldChar w:fldCharType="separate"/>
        </w:r>
        <w:r w:rsidR="007831CA">
          <w:rPr>
            <w:noProof/>
          </w:rPr>
          <w:t>12</w:t>
        </w:r>
        <w:r>
          <w:rPr>
            <w:noProof/>
          </w:rPr>
          <w:fldChar w:fldCharType="end"/>
        </w:r>
      </w:p>
    </w:sdtContent>
  </w:sdt>
  <w:p w14:paraId="33EE6F99" w14:textId="77777777" w:rsidR="002746F7" w:rsidRDefault="0027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6B60"/>
    <w:multiLevelType w:val="hybridMultilevel"/>
    <w:tmpl w:val="83E2E80C"/>
    <w:lvl w:ilvl="0" w:tplc="D1A06B8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191DB1"/>
    <w:multiLevelType w:val="multilevel"/>
    <w:tmpl w:val="8908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E"/>
    <w:rsid w:val="0000045F"/>
    <w:rsid w:val="00004A4A"/>
    <w:rsid w:val="00017953"/>
    <w:rsid w:val="000247E7"/>
    <w:rsid w:val="000248B4"/>
    <w:rsid w:val="000303B5"/>
    <w:rsid w:val="00035CE1"/>
    <w:rsid w:val="000751DA"/>
    <w:rsid w:val="00096072"/>
    <w:rsid w:val="000A52E9"/>
    <w:rsid w:val="000B0C54"/>
    <w:rsid w:val="000B3DCA"/>
    <w:rsid w:val="000C3875"/>
    <w:rsid w:val="000E2AF2"/>
    <w:rsid w:val="000E6EC6"/>
    <w:rsid w:val="00117372"/>
    <w:rsid w:val="001508EE"/>
    <w:rsid w:val="00172E2A"/>
    <w:rsid w:val="001760EA"/>
    <w:rsid w:val="0018251A"/>
    <w:rsid w:val="00186E26"/>
    <w:rsid w:val="001965D0"/>
    <w:rsid w:val="001B26BB"/>
    <w:rsid w:val="001B59AB"/>
    <w:rsid w:val="001C4E21"/>
    <w:rsid w:val="001C75D7"/>
    <w:rsid w:val="001D0531"/>
    <w:rsid w:val="001D314F"/>
    <w:rsid w:val="001E0FC0"/>
    <w:rsid w:val="001E34C2"/>
    <w:rsid w:val="001E58AC"/>
    <w:rsid w:val="001F6BA0"/>
    <w:rsid w:val="002007B2"/>
    <w:rsid w:val="00205C03"/>
    <w:rsid w:val="002075B7"/>
    <w:rsid w:val="00222DED"/>
    <w:rsid w:val="00224F28"/>
    <w:rsid w:val="00227029"/>
    <w:rsid w:val="00230814"/>
    <w:rsid w:val="00250D88"/>
    <w:rsid w:val="002551A8"/>
    <w:rsid w:val="00270EFE"/>
    <w:rsid w:val="002746F7"/>
    <w:rsid w:val="0028059F"/>
    <w:rsid w:val="002865AD"/>
    <w:rsid w:val="002E110B"/>
    <w:rsid w:val="002F5E53"/>
    <w:rsid w:val="0030033E"/>
    <w:rsid w:val="003121BC"/>
    <w:rsid w:val="0031410A"/>
    <w:rsid w:val="00315CB0"/>
    <w:rsid w:val="003311D9"/>
    <w:rsid w:val="00364331"/>
    <w:rsid w:val="0036614F"/>
    <w:rsid w:val="0037575D"/>
    <w:rsid w:val="00386CCC"/>
    <w:rsid w:val="003B5649"/>
    <w:rsid w:val="003C2A87"/>
    <w:rsid w:val="003C581B"/>
    <w:rsid w:val="003E39E2"/>
    <w:rsid w:val="003F05ED"/>
    <w:rsid w:val="003F1068"/>
    <w:rsid w:val="003F1A68"/>
    <w:rsid w:val="00404BB7"/>
    <w:rsid w:val="004111DD"/>
    <w:rsid w:val="004236FA"/>
    <w:rsid w:val="00425066"/>
    <w:rsid w:val="00451B2F"/>
    <w:rsid w:val="004538B1"/>
    <w:rsid w:val="00462C88"/>
    <w:rsid w:val="004762FF"/>
    <w:rsid w:val="004868DA"/>
    <w:rsid w:val="00493C0D"/>
    <w:rsid w:val="004959B4"/>
    <w:rsid w:val="004A2C73"/>
    <w:rsid w:val="004B0A17"/>
    <w:rsid w:val="004B637B"/>
    <w:rsid w:val="004C2481"/>
    <w:rsid w:val="004C7F51"/>
    <w:rsid w:val="004E7B36"/>
    <w:rsid w:val="005017F4"/>
    <w:rsid w:val="00514744"/>
    <w:rsid w:val="00536DB1"/>
    <w:rsid w:val="0054005D"/>
    <w:rsid w:val="00561058"/>
    <w:rsid w:val="00576CC9"/>
    <w:rsid w:val="00577806"/>
    <w:rsid w:val="00587A10"/>
    <w:rsid w:val="005A4340"/>
    <w:rsid w:val="005A59DD"/>
    <w:rsid w:val="005B0BF8"/>
    <w:rsid w:val="005B2EC4"/>
    <w:rsid w:val="005D14D0"/>
    <w:rsid w:val="006016D7"/>
    <w:rsid w:val="0060566F"/>
    <w:rsid w:val="00610B1B"/>
    <w:rsid w:val="006551C7"/>
    <w:rsid w:val="00666835"/>
    <w:rsid w:val="00692F20"/>
    <w:rsid w:val="006A04A4"/>
    <w:rsid w:val="006B014E"/>
    <w:rsid w:val="006B0212"/>
    <w:rsid w:val="006B723D"/>
    <w:rsid w:val="006F234A"/>
    <w:rsid w:val="006F562D"/>
    <w:rsid w:val="00702E4B"/>
    <w:rsid w:val="0071331D"/>
    <w:rsid w:val="007200AF"/>
    <w:rsid w:val="00725D28"/>
    <w:rsid w:val="007312E4"/>
    <w:rsid w:val="007328D0"/>
    <w:rsid w:val="007443F0"/>
    <w:rsid w:val="007469C2"/>
    <w:rsid w:val="00753CC2"/>
    <w:rsid w:val="007565FB"/>
    <w:rsid w:val="007831CA"/>
    <w:rsid w:val="00783A61"/>
    <w:rsid w:val="0079416F"/>
    <w:rsid w:val="00796DD7"/>
    <w:rsid w:val="007C29E0"/>
    <w:rsid w:val="007C790B"/>
    <w:rsid w:val="007C7AB3"/>
    <w:rsid w:val="007F4314"/>
    <w:rsid w:val="00821A17"/>
    <w:rsid w:val="0083667F"/>
    <w:rsid w:val="0084073C"/>
    <w:rsid w:val="008407AE"/>
    <w:rsid w:val="00852D73"/>
    <w:rsid w:val="00856CBB"/>
    <w:rsid w:val="0087435F"/>
    <w:rsid w:val="008846EC"/>
    <w:rsid w:val="00890533"/>
    <w:rsid w:val="008A2A8E"/>
    <w:rsid w:val="008B0069"/>
    <w:rsid w:val="008B26D7"/>
    <w:rsid w:val="008D5C2E"/>
    <w:rsid w:val="008F2DAB"/>
    <w:rsid w:val="00917F14"/>
    <w:rsid w:val="0092007D"/>
    <w:rsid w:val="00920A98"/>
    <w:rsid w:val="0092121C"/>
    <w:rsid w:val="00925DDD"/>
    <w:rsid w:val="00947575"/>
    <w:rsid w:val="00950759"/>
    <w:rsid w:val="009861F0"/>
    <w:rsid w:val="0098641E"/>
    <w:rsid w:val="00995C2F"/>
    <w:rsid w:val="00996337"/>
    <w:rsid w:val="00996D07"/>
    <w:rsid w:val="009A4E21"/>
    <w:rsid w:val="009D2826"/>
    <w:rsid w:val="009D332A"/>
    <w:rsid w:val="00A017ED"/>
    <w:rsid w:val="00A35E64"/>
    <w:rsid w:val="00A47392"/>
    <w:rsid w:val="00A51486"/>
    <w:rsid w:val="00A54402"/>
    <w:rsid w:val="00A557A9"/>
    <w:rsid w:val="00A63252"/>
    <w:rsid w:val="00A70155"/>
    <w:rsid w:val="00A71DD8"/>
    <w:rsid w:val="00A742C1"/>
    <w:rsid w:val="00A8244F"/>
    <w:rsid w:val="00A8388A"/>
    <w:rsid w:val="00A85DF9"/>
    <w:rsid w:val="00AA235D"/>
    <w:rsid w:val="00AC5176"/>
    <w:rsid w:val="00AD7363"/>
    <w:rsid w:val="00AE5023"/>
    <w:rsid w:val="00AE6523"/>
    <w:rsid w:val="00B05E2D"/>
    <w:rsid w:val="00B21660"/>
    <w:rsid w:val="00B25798"/>
    <w:rsid w:val="00B36690"/>
    <w:rsid w:val="00B41B90"/>
    <w:rsid w:val="00B47A2B"/>
    <w:rsid w:val="00B70A4A"/>
    <w:rsid w:val="00B758FF"/>
    <w:rsid w:val="00B8311D"/>
    <w:rsid w:val="00B91314"/>
    <w:rsid w:val="00B950E4"/>
    <w:rsid w:val="00BD6AF2"/>
    <w:rsid w:val="00BD7348"/>
    <w:rsid w:val="00C0016F"/>
    <w:rsid w:val="00C05830"/>
    <w:rsid w:val="00C16B09"/>
    <w:rsid w:val="00C214AD"/>
    <w:rsid w:val="00C22032"/>
    <w:rsid w:val="00C3313F"/>
    <w:rsid w:val="00C76ADA"/>
    <w:rsid w:val="00C95059"/>
    <w:rsid w:val="00C97465"/>
    <w:rsid w:val="00CF3C5A"/>
    <w:rsid w:val="00D072B9"/>
    <w:rsid w:val="00D10023"/>
    <w:rsid w:val="00D11A92"/>
    <w:rsid w:val="00D31666"/>
    <w:rsid w:val="00D352A8"/>
    <w:rsid w:val="00D455EF"/>
    <w:rsid w:val="00D65E65"/>
    <w:rsid w:val="00D74722"/>
    <w:rsid w:val="00D80DDE"/>
    <w:rsid w:val="00D814EB"/>
    <w:rsid w:val="00D90835"/>
    <w:rsid w:val="00D90BCC"/>
    <w:rsid w:val="00DA47CF"/>
    <w:rsid w:val="00DC703E"/>
    <w:rsid w:val="00DD2062"/>
    <w:rsid w:val="00DD316B"/>
    <w:rsid w:val="00E209A0"/>
    <w:rsid w:val="00E27AEE"/>
    <w:rsid w:val="00E41B31"/>
    <w:rsid w:val="00E50528"/>
    <w:rsid w:val="00E577F6"/>
    <w:rsid w:val="00E63312"/>
    <w:rsid w:val="00E72A2B"/>
    <w:rsid w:val="00E76695"/>
    <w:rsid w:val="00E84304"/>
    <w:rsid w:val="00E96DF5"/>
    <w:rsid w:val="00EA30D5"/>
    <w:rsid w:val="00EB6145"/>
    <w:rsid w:val="00EE1895"/>
    <w:rsid w:val="00EF0072"/>
    <w:rsid w:val="00EF21F5"/>
    <w:rsid w:val="00F05025"/>
    <w:rsid w:val="00F1791C"/>
    <w:rsid w:val="00F237D8"/>
    <w:rsid w:val="00F30590"/>
    <w:rsid w:val="00F33CD8"/>
    <w:rsid w:val="00F427C1"/>
    <w:rsid w:val="00F529FA"/>
    <w:rsid w:val="00F60558"/>
    <w:rsid w:val="00F76280"/>
    <w:rsid w:val="00F86308"/>
    <w:rsid w:val="00F949E1"/>
    <w:rsid w:val="00F95FB1"/>
    <w:rsid w:val="00FB2FDE"/>
    <w:rsid w:val="00FC21BF"/>
    <w:rsid w:val="00FC2E4C"/>
    <w:rsid w:val="00FE1EA8"/>
    <w:rsid w:val="00FE3932"/>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4:docId w14:val="435EFD85"/>
  <w15:docId w15:val="{FC67AF29-4915-4BBB-B2DF-CABE15EB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B3"/>
    <w:pPr>
      <w:spacing w:line="240" w:lineRule="auto"/>
      <w:jc w:val="left"/>
    </w:pPr>
    <w:rPr>
      <w:rFonts w:ascii="Arial" w:hAnsi="Arial"/>
      <w:sz w:val="20"/>
    </w:rPr>
  </w:style>
  <w:style w:type="paragraph" w:styleId="Heading3">
    <w:name w:val="heading 3"/>
    <w:basedOn w:val="Normal"/>
    <w:next w:val="Normal"/>
    <w:link w:val="Heading3Char"/>
    <w:uiPriority w:val="9"/>
    <w:semiHidden/>
    <w:unhideWhenUsed/>
    <w:qFormat/>
    <w:rsid w:val="00F427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22"/>
    <w:rPr>
      <w:rFonts w:ascii="Segoe UI" w:hAnsi="Segoe UI" w:cs="Segoe UI"/>
      <w:sz w:val="18"/>
      <w:szCs w:val="18"/>
    </w:rPr>
  </w:style>
  <w:style w:type="character" w:customStyle="1" w:styleId="text">
    <w:name w:val="text"/>
    <w:basedOn w:val="DefaultParagraphFont"/>
    <w:rsid w:val="00B47A2B"/>
  </w:style>
  <w:style w:type="character" w:customStyle="1" w:styleId="indent-1-breaks">
    <w:name w:val="indent-1-breaks"/>
    <w:basedOn w:val="DefaultParagraphFont"/>
    <w:rsid w:val="00B47A2B"/>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2E110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110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E110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E110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24F28"/>
    <w:pPr>
      <w:tabs>
        <w:tab w:val="center" w:pos="4680"/>
        <w:tab w:val="right" w:pos="9360"/>
      </w:tabs>
    </w:pPr>
  </w:style>
  <w:style w:type="character" w:customStyle="1" w:styleId="HeaderChar">
    <w:name w:val="Header Char"/>
    <w:basedOn w:val="DefaultParagraphFont"/>
    <w:link w:val="Header"/>
    <w:uiPriority w:val="99"/>
    <w:rsid w:val="00224F28"/>
    <w:rPr>
      <w:rFonts w:ascii="Arial" w:hAnsi="Arial"/>
      <w:sz w:val="20"/>
    </w:rPr>
  </w:style>
  <w:style w:type="paragraph" w:styleId="Footer">
    <w:name w:val="footer"/>
    <w:basedOn w:val="Normal"/>
    <w:link w:val="FooterChar"/>
    <w:uiPriority w:val="99"/>
    <w:unhideWhenUsed/>
    <w:rsid w:val="00224F28"/>
    <w:pPr>
      <w:tabs>
        <w:tab w:val="center" w:pos="4680"/>
        <w:tab w:val="right" w:pos="9360"/>
      </w:tabs>
    </w:pPr>
  </w:style>
  <w:style w:type="character" w:customStyle="1" w:styleId="FooterChar">
    <w:name w:val="Footer Char"/>
    <w:basedOn w:val="DefaultParagraphFont"/>
    <w:link w:val="Footer"/>
    <w:uiPriority w:val="99"/>
    <w:rsid w:val="00224F28"/>
    <w:rPr>
      <w:rFonts w:ascii="Arial" w:hAnsi="Arial"/>
      <w:sz w:val="20"/>
    </w:rPr>
  </w:style>
  <w:style w:type="character" w:customStyle="1" w:styleId="Heading3Char">
    <w:name w:val="Heading 3 Char"/>
    <w:basedOn w:val="DefaultParagraphFont"/>
    <w:link w:val="Heading3"/>
    <w:uiPriority w:val="9"/>
    <w:semiHidden/>
    <w:rsid w:val="00F42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songnumber">
    <w:name w:val="songnumber"/>
    <w:basedOn w:val="Normal"/>
    <w:rsid w:val="00F427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4D0"/>
    <w:rPr>
      <w:color w:val="0000FF"/>
      <w:u w:val="single"/>
    </w:rPr>
  </w:style>
  <w:style w:type="character" w:customStyle="1" w:styleId="apple-converted-space">
    <w:name w:val="apple-converted-space"/>
    <w:basedOn w:val="DefaultParagraphFont"/>
    <w:rsid w:val="005D14D0"/>
  </w:style>
  <w:style w:type="paragraph" w:customStyle="1" w:styleId="Body">
    <w:name w:val="Body"/>
    <w:rsid w:val="00996D07"/>
    <w:pPr>
      <w:autoSpaceDE w:val="0"/>
      <w:autoSpaceDN w:val="0"/>
      <w:adjustRightInd w:val="0"/>
      <w:spacing w:line="240" w:lineRule="auto"/>
      <w:ind w:left="180"/>
      <w:jc w:val="left"/>
    </w:pPr>
    <w:rPr>
      <w:rFonts w:ascii="Segoe UI" w:hAnsi="Segoe UI" w:cs="Segoe UI"/>
      <w:color w:val="000000"/>
      <w:sz w:val="18"/>
      <w:szCs w:val="18"/>
    </w:rPr>
  </w:style>
  <w:style w:type="paragraph" w:styleId="Caption">
    <w:name w:val="caption"/>
    <w:basedOn w:val="Normal"/>
    <w:next w:val="Normal"/>
    <w:uiPriority w:val="99"/>
    <w:qFormat/>
    <w:rsid w:val="00996D07"/>
    <w:pPr>
      <w:autoSpaceDE w:val="0"/>
      <w:autoSpaceDN w:val="0"/>
      <w:adjustRightInd w:val="0"/>
      <w:spacing w:after="80"/>
    </w:pPr>
    <w:rPr>
      <w:rFonts w:ascii="Segoe UI" w:hAnsi="Segoe UI" w:cs="Segoe UI"/>
      <w:b/>
      <w:bCs/>
      <w:color w:val="000000"/>
      <w:sz w:val="21"/>
      <w:szCs w:val="21"/>
    </w:rPr>
  </w:style>
  <w:style w:type="paragraph" w:customStyle="1" w:styleId="Default">
    <w:name w:val="Default"/>
    <w:rsid w:val="00250D88"/>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250D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7500">
      <w:bodyDiv w:val="1"/>
      <w:marLeft w:val="0"/>
      <w:marRight w:val="0"/>
      <w:marTop w:val="0"/>
      <w:marBottom w:val="0"/>
      <w:divBdr>
        <w:top w:val="none" w:sz="0" w:space="0" w:color="auto"/>
        <w:left w:val="none" w:sz="0" w:space="0" w:color="auto"/>
        <w:bottom w:val="none" w:sz="0" w:space="0" w:color="auto"/>
        <w:right w:val="none" w:sz="0" w:space="0" w:color="auto"/>
      </w:divBdr>
    </w:div>
    <w:div w:id="71201249">
      <w:bodyDiv w:val="1"/>
      <w:marLeft w:val="0"/>
      <w:marRight w:val="0"/>
      <w:marTop w:val="0"/>
      <w:marBottom w:val="0"/>
      <w:divBdr>
        <w:top w:val="none" w:sz="0" w:space="0" w:color="auto"/>
        <w:left w:val="none" w:sz="0" w:space="0" w:color="auto"/>
        <w:bottom w:val="none" w:sz="0" w:space="0" w:color="auto"/>
        <w:right w:val="none" w:sz="0" w:space="0" w:color="auto"/>
      </w:divBdr>
    </w:div>
    <w:div w:id="98334736">
      <w:bodyDiv w:val="1"/>
      <w:marLeft w:val="0"/>
      <w:marRight w:val="0"/>
      <w:marTop w:val="0"/>
      <w:marBottom w:val="0"/>
      <w:divBdr>
        <w:top w:val="none" w:sz="0" w:space="0" w:color="auto"/>
        <w:left w:val="none" w:sz="0" w:space="0" w:color="auto"/>
        <w:bottom w:val="none" w:sz="0" w:space="0" w:color="auto"/>
        <w:right w:val="none" w:sz="0" w:space="0" w:color="auto"/>
      </w:divBdr>
    </w:div>
    <w:div w:id="190723227">
      <w:bodyDiv w:val="1"/>
      <w:marLeft w:val="0"/>
      <w:marRight w:val="0"/>
      <w:marTop w:val="0"/>
      <w:marBottom w:val="0"/>
      <w:divBdr>
        <w:top w:val="none" w:sz="0" w:space="0" w:color="auto"/>
        <w:left w:val="none" w:sz="0" w:space="0" w:color="auto"/>
        <w:bottom w:val="none" w:sz="0" w:space="0" w:color="auto"/>
        <w:right w:val="none" w:sz="0" w:space="0" w:color="auto"/>
      </w:divBdr>
    </w:div>
    <w:div w:id="298996769">
      <w:bodyDiv w:val="1"/>
      <w:marLeft w:val="0"/>
      <w:marRight w:val="0"/>
      <w:marTop w:val="0"/>
      <w:marBottom w:val="0"/>
      <w:divBdr>
        <w:top w:val="none" w:sz="0" w:space="0" w:color="auto"/>
        <w:left w:val="none" w:sz="0" w:space="0" w:color="auto"/>
        <w:bottom w:val="none" w:sz="0" w:space="0" w:color="auto"/>
        <w:right w:val="none" w:sz="0" w:space="0" w:color="auto"/>
      </w:divBdr>
    </w:div>
    <w:div w:id="363555464">
      <w:bodyDiv w:val="1"/>
      <w:marLeft w:val="0"/>
      <w:marRight w:val="0"/>
      <w:marTop w:val="0"/>
      <w:marBottom w:val="0"/>
      <w:divBdr>
        <w:top w:val="none" w:sz="0" w:space="0" w:color="auto"/>
        <w:left w:val="none" w:sz="0" w:space="0" w:color="auto"/>
        <w:bottom w:val="none" w:sz="0" w:space="0" w:color="auto"/>
        <w:right w:val="none" w:sz="0" w:space="0" w:color="auto"/>
      </w:divBdr>
    </w:div>
    <w:div w:id="421952671">
      <w:bodyDiv w:val="1"/>
      <w:marLeft w:val="0"/>
      <w:marRight w:val="0"/>
      <w:marTop w:val="0"/>
      <w:marBottom w:val="0"/>
      <w:divBdr>
        <w:top w:val="none" w:sz="0" w:space="0" w:color="auto"/>
        <w:left w:val="none" w:sz="0" w:space="0" w:color="auto"/>
        <w:bottom w:val="none" w:sz="0" w:space="0" w:color="auto"/>
        <w:right w:val="none" w:sz="0" w:space="0" w:color="auto"/>
      </w:divBdr>
    </w:div>
    <w:div w:id="438455358">
      <w:bodyDiv w:val="1"/>
      <w:marLeft w:val="0"/>
      <w:marRight w:val="0"/>
      <w:marTop w:val="0"/>
      <w:marBottom w:val="0"/>
      <w:divBdr>
        <w:top w:val="none" w:sz="0" w:space="0" w:color="auto"/>
        <w:left w:val="none" w:sz="0" w:space="0" w:color="auto"/>
        <w:bottom w:val="none" w:sz="0" w:space="0" w:color="auto"/>
        <w:right w:val="none" w:sz="0" w:space="0" w:color="auto"/>
      </w:divBdr>
    </w:div>
    <w:div w:id="539130187">
      <w:bodyDiv w:val="1"/>
      <w:marLeft w:val="0"/>
      <w:marRight w:val="0"/>
      <w:marTop w:val="0"/>
      <w:marBottom w:val="0"/>
      <w:divBdr>
        <w:top w:val="none" w:sz="0" w:space="0" w:color="auto"/>
        <w:left w:val="none" w:sz="0" w:space="0" w:color="auto"/>
        <w:bottom w:val="none" w:sz="0" w:space="0" w:color="auto"/>
        <w:right w:val="none" w:sz="0" w:space="0" w:color="auto"/>
      </w:divBdr>
    </w:div>
    <w:div w:id="813370874">
      <w:bodyDiv w:val="1"/>
      <w:marLeft w:val="0"/>
      <w:marRight w:val="0"/>
      <w:marTop w:val="0"/>
      <w:marBottom w:val="0"/>
      <w:divBdr>
        <w:top w:val="none" w:sz="0" w:space="0" w:color="auto"/>
        <w:left w:val="none" w:sz="0" w:space="0" w:color="auto"/>
        <w:bottom w:val="none" w:sz="0" w:space="0" w:color="auto"/>
        <w:right w:val="none" w:sz="0" w:space="0" w:color="auto"/>
      </w:divBdr>
    </w:div>
    <w:div w:id="823934788">
      <w:bodyDiv w:val="1"/>
      <w:marLeft w:val="0"/>
      <w:marRight w:val="0"/>
      <w:marTop w:val="0"/>
      <w:marBottom w:val="0"/>
      <w:divBdr>
        <w:top w:val="none" w:sz="0" w:space="0" w:color="auto"/>
        <w:left w:val="none" w:sz="0" w:space="0" w:color="auto"/>
        <w:bottom w:val="none" w:sz="0" w:space="0" w:color="auto"/>
        <w:right w:val="none" w:sz="0" w:space="0" w:color="auto"/>
      </w:divBdr>
    </w:div>
    <w:div w:id="838040580">
      <w:bodyDiv w:val="1"/>
      <w:marLeft w:val="0"/>
      <w:marRight w:val="0"/>
      <w:marTop w:val="0"/>
      <w:marBottom w:val="0"/>
      <w:divBdr>
        <w:top w:val="none" w:sz="0" w:space="0" w:color="auto"/>
        <w:left w:val="none" w:sz="0" w:space="0" w:color="auto"/>
        <w:bottom w:val="none" w:sz="0" w:space="0" w:color="auto"/>
        <w:right w:val="none" w:sz="0" w:space="0" w:color="auto"/>
      </w:divBdr>
    </w:div>
    <w:div w:id="937905999">
      <w:bodyDiv w:val="1"/>
      <w:marLeft w:val="0"/>
      <w:marRight w:val="0"/>
      <w:marTop w:val="0"/>
      <w:marBottom w:val="0"/>
      <w:divBdr>
        <w:top w:val="none" w:sz="0" w:space="0" w:color="auto"/>
        <w:left w:val="none" w:sz="0" w:space="0" w:color="auto"/>
        <w:bottom w:val="none" w:sz="0" w:space="0" w:color="auto"/>
        <w:right w:val="none" w:sz="0" w:space="0" w:color="auto"/>
      </w:divBdr>
    </w:div>
    <w:div w:id="1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271625201">
          <w:marLeft w:val="0"/>
          <w:marRight w:val="0"/>
          <w:marTop w:val="0"/>
          <w:marBottom w:val="0"/>
          <w:divBdr>
            <w:top w:val="none" w:sz="0" w:space="0" w:color="auto"/>
            <w:left w:val="none" w:sz="0" w:space="0" w:color="auto"/>
            <w:bottom w:val="none" w:sz="0" w:space="0" w:color="auto"/>
            <w:right w:val="none" w:sz="0" w:space="0" w:color="auto"/>
          </w:divBdr>
        </w:div>
      </w:divsChild>
    </w:div>
    <w:div w:id="1229683001">
      <w:bodyDiv w:val="1"/>
      <w:marLeft w:val="0"/>
      <w:marRight w:val="0"/>
      <w:marTop w:val="0"/>
      <w:marBottom w:val="0"/>
      <w:divBdr>
        <w:top w:val="none" w:sz="0" w:space="0" w:color="auto"/>
        <w:left w:val="none" w:sz="0" w:space="0" w:color="auto"/>
        <w:bottom w:val="none" w:sz="0" w:space="0" w:color="auto"/>
        <w:right w:val="none" w:sz="0" w:space="0" w:color="auto"/>
      </w:divBdr>
    </w:div>
    <w:div w:id="1266420162">
      <w:bodyDiv w:val="1"/>
      <w:marLeft w:val="0"/>
      <w:marRight w:val="0"/>
      <w:marTop w:val="0"/>
      <w:marBottom w:val="0"/>
      <w:divBdr>
        <w:top w:val="none" w:sz="0" w:space="0" w:color="auto"/>
        <w:left w:val="none" w:sz="0" w:space="0" w:color="auto"/>
        <w:bottom w:val="none" w:sz="0" w:space="0" w:color="auto"/>
        <w:right w:val="none" w:sz="0" w:space="0" w:color="auto"/>
      </w:divBdr>
    </w:div>
    <w:div w:id="1378771872">
      <w:bodyDiv w:val="1"/>
      <w:marLeft w:val="0"/>
      <w:marRight w:val="0"/>
      <w:marTop w:val="0"/>
      <w:marBottom w:val="0"/>
      <w:divBdr>
        <w:top w:val="none" w:sz="0" w:space="0" w:color="auto"/>
        <w:left w:val="none" w:sz="0" w:space="0" w:color="auto"/>
        <w:bottom w:val="none" w:sz="0" w:space="0" w:color="auto"/>
        <w:right w:val="none" w:sz="0" w:space="0" w:color="auto"/>
      </w:divBdr>
    </w:div>
    <w:div w:id="1556308606">
      <w:bodyDiv w:val="1"/>
      <w:marLeft w:val="0"/>
      <w:marRight w:val="0"/>
      <w:marTop w:val="0"/>
      <w:marBottom w:val="0"/>
      <w:divBdr>
        <w:top w:val="none" w:sz="0" w:space="0" w:color="auto"/>
        <w:left w:val="none" w:sz="0" w:space="0" w:color="auto"/>
        <w:bottom w:val="none" w:sz="0" w:space="0" w:color="auto"/>
        <w:right w:val="none" w:sz="0" w:space="0" w:color="auto"/>
      </w:divBdr>
    </w:div>
    <w:div w:id="1571382580">
      <w:bodyDiv w:val="1"/>
      <w:marLeft w:val="0"/>
      <w:marRight w:val="0"/>
      <w:marTop w:val="0"/>
      <w:marBottom w:val="0"/>
      <w:divBdr>
        <w:top w:val="none" w:sz="0" w:space="0" w:color="auto"/>
        <w:left w:val="none" w:sz="0" w:space="0" w:color="auto"/>
        <w:bottom w:val="none" w:sz="0" w:space="0" w:color="auto"/>
        <w:right w:val="none" w:sz="0" w:space="0" w:color="auto"/>
      </w:divBdr>
    </w:div>
    <w:div w:id="1584952577">
      <w:bodyDiv w:val="1"/>
      <w:marLeft w:val="0"/>
      <w:marRight w:val="0"/>
      <w:marTop w:val="0"/>
      <w:marBottom w:val="0"/>
      <w:divBdr>
        <w:top w:val="none" w:sz="0" w:space="0" w:color="auto"/>
        <w:left w:val="none" w:sz="0" w:space="0" w:color="auto"/>
        <w:bottom w:val="none" w:sz="0" w:space="0" w:color="auto"/>
        <w:right w:val="none" w:sz="0" w:space="0" w:color="auto"/>
      </w:divBdr>
    </w:div>
    <w:div w:id="1743402861">
      <w:bodyDiv w:val="1"/>
      <w:marLeft w:val="0"/>
      <w:marRight w:val="0"/>
      <w:marTop w:val="0"/>
      <w:marBottom w:val="0"/>
      <w:divBdr>
        <w:top w:val="none" w:sz="0" w:space="0" w:color="auto"/>
        <w:left w:val="none" w:sz="0" w:space="0" w:color="auto"/>
        <w:bottom w:val="none" w:sz="0" w:space="0" w:color="auto"/>
        <w:right w:val="none" w:sz="0" w:space="0" w:color="auto"/>
      </w:divBdr>
    </w:div>
    <w:div w:id="1779252620">
      <w:bodyDiv w:val="1"/>
      <w:marLeft w:val="0"/>
      <w:marRight w:val="0"/>
      <w:marTop w:val="0"/>
      <w:marBottom w:val="0"/>
      <w:divBdr>
        <w:top w:val="none" w:sz="0" w:space="0" w:color="auto"/>
        <w:left w:val="none" w:sz="0" w:space="0" w:color="auto"/>
        <w:bottom w:val="none" w:sz="0" w:space="0" w:color="auto"/>
        <w:right w:val="none" w:sz="0" w:space="0" w:color="auto"/>
      </w:divBdr>
    </w:div>
    <w:div w:id="1808931873">
      <w:bodyDiv w:val="1"/>
      <w:marLeft w:val="0"/>
      <w:marRight w:val="0"/>
      <w:marTop w:val="0"/>
      <w:marBottom w:val="0"/>
      <w:divBdr>
        <w:top w:val="none" w:sz="0" w:space="0" w:color="auto"/>
        <w:left w:val="none" w:sz="0" w:space="0" w:color="auto"/>
        <w:bottom w:val="none" w:sz="0" w:space="0" w:color="auto"/>
        <w:right w:val="none" w:sz="0" w:space="0" w:color="auto"/>
      </w:divBdr>
    </w:div>
    <w:div w:id="1881282856">
      <w:bodyDiv w:val="1"/>
      <w:marLeft w:val="0"/>
      <w:marRight w:val="0"/>
      <w:marTop w:val="0"/>
      <w:marBottom w:val="0"/>
      <w:divBdr>
        <w:top w:val="none" w:sz="0" w:space="0" w:color="auto"/>
        <w:left w:val="none" w:sz="0" w:space="0" w:color="auto"/>
        <w:bottom w:val="none" w:sz="0" w:space="0" w:color="auto"/>
        <w:right w:val="none" w:sz="0" w:space="0" w:color="auto"/>
      </w:divBdr>
    </w:div>
    <w:div w:id="20163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Halleluj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Glory_(religion)"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zionlutheranottawalakem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hyperlink" Target="http://en.wikipedia.org/wiki/Chr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0FA4-4231-459C-8C62-CB5A4E9B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151</TotalTime>
  <Pages>16</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Knickelbein</dc:creator>
  <cp:keywords/>
  <dc:description/>
  <cp:lastModifiedBy>Brenda Blum</cp:lastModifiedBy>
  <cp:revision>9</cp:revision>
  <cp:lastPrinted>2020-07-01T00:43:00Z</cp:lastPrinted>
  <dcterms:created xsi:type="dcterms:W3CDTF">2020-06-29T23:58:00Z</dcterms:created>
  <dcterms:modified xsi:type="dcterms:W3CDTF">2020-07-01T00:55:00Z</dcterms:modified>
</cp:coreProperties>
</file>