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90FA" w14:textId="77777777" w:rsidR="00D70C6F" w:rsidRDefault="00D70C6F" w:rsidP="00687CC9">
      <w:pPr>
        <w:jc w:val="center"/>
        <w:rPr>
          <w:b/>
          <w:smallCaps/>
          <w:sz w:val="36"/>
          <w:szCs w:val="36"/>
        </w:rPr>
      </w:pPr>
    </w:p>
    <w:p w14:paraId="0F308BB9" w14:textId="77777777" w:rsidR="00D70C6F" w:rsidRDefault="00D70C6F" w:rsidP="00687CC9">
      <w:pPr>
        <w:jc w:val="center"/>
        <w:rPr>
          <w:b/>
          <w:smallCaps/>
          <w:sz w:val="36"/>
          <w:szCs w:val="36"/>
        </w:rPr>
      </w:pPr>
    </w:p>
    <w:p w14:paraId="7454EAD1" w14:textId="77777777" w:rsidR="00D70C6F" w:rsidRDefault="00D70C6F" w:rsidP="00687CC9">
      <w:pPr>
        <w:jc w:val="center"/>
        <w:rPr>
          <w:b/>
          <w:smallCaps/>
          <w:sz w:val="36"/>
          <w:szCs w:val="36"/>
        </w:rPr>
      </w:pPr>
    </w:p>
    <w:p w14:paraId="2B1BAF4B" w14:textId="77777777" w:rsidR="00D70C6F" w:rsidRDefault="00D70C6F" w:rsidP="00687CC9">
      <w:pPr>
        <w:jc w:val="center"/>
        <w:rPr>
          <w:b/>
          <w:smallCaps/>
          <w:sz w:val="36"/>
          <w:szCs w:val="36"/>
        </w:rPr>
      </w:pPr>
    </w:p>
    <w:p w14:paraId="5C4D0C27" w14:textId="77777777" w:rsidR="00D70C6F" w:rsidRDefault="00D70C6F" w:rsidP="00687CC9">
      <w:pPr>
        <w:jc w:val="center"/>
        <w:rPr>
          <w:b/>
          <w:smallCaps/>
          <w:sz w:val="36"/>
          <w:szCs w:val="36"/>
        </w:rPr>
      </w:pPr>
    </w:p>
    <w:p w14:paraId="0547F848" w14:textId="77777777" w:rsidR="00D70C6F" w:rsidRDefault="00D70C6F" w:rsidP="00687CC9">
      <w:pPr>
        <w:jc w:val="center"/>
        <w:rPr>
          <w:b/>
          <w:smallCaps/>
          <w:sz w:val="36"/>
          <w:szCs w:val="36"/>
        </w:rPr>
      </w:pPr>
    </w:p>
    <w:p w14:paraId="3B8E1B45" w14:textId="12D80BC3" w:rsidR="00687CC9" w:rsidRDefault="00687CC9" w:rsidP="00687CC9">
      <w:pPr>
        <w:jc w:val="center"/>
        <w:rPr>
          <w:b/>
          <w:smallCaps/>
          <w:sz w:val="36"/>
          <w:szCs w:val="36"/>
        </w:rPr>
      </w:pPr>
      <w:r>
        <w:rPr>
          <w:i/>
          <w:noProof/>
          <w:szCs w:val="20"/>
        </w:rPr>
        <w:drawing>
          <wp:inline distT="0" distB="0" distL="0" distR="0" wp14:anchorId="2FB75391" wp14:editId="70555251">
            <wp:extent cx="4095750" cy="4143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4143375"/>
                    </a:xfrm>
                    <a:prstGeom prst="rect">
                      <a:avLst/>
                    </a:prstGeom>
                    <a:noFill/>
                    <a:ln>
                      <a:noFill/>
                    </a:ln>
                  </pic:spPr>
                </pic:pic>
              </a:graphicData>
            </a:graphic>
          </wp:inline>
        </w:drawing>
      </w:r>
    </w:p>
    <w:p w14:paraId="319802FC" w14:textId="0B8A5C0D" w:rsidR="00687CC9" w:rsidRDefault="00687CC9" w:rsidP="00687CC9">
      <w:pPr>
        <w:jc w:val="center"/>
        <w:rPr>
          <w:b/>
          <w:smallCaps/>
          <w:sz w:val="36"/>
          <w:szCs w:val="36"/>
        </w:rPr>
      </w:pPr>
    </w:p>
    <w:p w14:paraId="55FA175E" w14:textId="765F5746" w:rsidR="00687CC9" w:rsidRDefault="00687CC9">
      <w:pPr>
        <w:spacing w:line="220" w:lineRule="exact"/>
        <w:jc w:val="both"/>
        <w:rPr>
          <w:b/>
          <w:smallCaps/>
          <w:sz w:val="36"/>
          <w:szCs w:val="36"/>
        </w:rPr>
      </w:pPr>
      <w:r>
        <w:rPr>
          <w:b/>
          <w:smallCaps/>
          <w:sz w:val="36"/>
          <w:szCs w:val="36"/>
        </w:rPr>
        <w:br w:type="page"/>
      </w:r>
    </w:p>
    <w:p w14:paraId="42A4085F" w14:textId="77777777" w:rsidR="00687CC9" w:rsidRDefault="00687CC9" w:rsidP="00687CC9">
      <w:pPr>
        <w:jc w:val="center"/>
        <w:rPr>
          <w:b/>
          <w:smallCaps/>
          <w:sz w:val="36"/>
          <w:szCs w:val="36"/>
        </w:rPr>
      </w:pPr>
    </w:p>
    <w:p w14:paraId="30C3C904" w14:textId="55B8E78E" w:rsidR="00687CC9" w:rsidRDefault="00687CC9" w:rsidP="00687CC9">
      <w:pPr>
        <w:jc w:val="center"/>
        <w:rPr>
          <w:b/>
          <w:smallCaps/>
          <w:sz w:val="36"/>
          <w:szCs w:val="36"/>
        </w:rPr>
      </w:pPr>
      <w:r>
        <w:rPr>
          <w:b/>
          <w:smallCaps/>
          <w:sz w:val="36"/>
          <w:szCs w:val="36"/>
        </w:rPr>
        <w:t>Welcome to ZION Lutheran Church</w:t>
      </w:r>
    </w:p>
    <w:p w14:paraId="620375E5" w14:textId="77777777" w:rsidR="00687CC9" w:rsidRDefault="00687CC9" w:rsidP="00687CC9">
      <w:pPr>
        <w:jc w:val="center"/>
        <w:rPr>
          <w:b/>
          <w:smallCaps/>
          <w:sz w:val="24"/>
          <w:szCs w:val="24"/>
        </w:rPr>
      </w:pPr>
      <w:r>
        <w:rPr>
          <w:b/>
          <w:smallCaps/>
        </w:rPr>
        <w:t xml:space="preserve">LCMC ~ Lutheran congregations in mission for Christ      </w:t>
      </w:r>
    </w:p>
    <w:p w14:paraId="39CEAB0F" w14:textId="77777777" w:rsidR="00687CC9" w:rsidRDefault="00687CC9" w:rsidP="00687CC9">
      <w:pPr>
        <w:jc w:val="center"/>
        <w:rPr>
          <w:smallCaps/>
        </w:rPr>
      </w:pPr>
      <w:r>
        <w:rPr>
          <w:smallCaps/>
        </w:rPr>
        <w:t>8307 Memorial Hwy. Ottawa Lake, MI 49267 ·</w:t>
      </w:r>
    </w:p>
    <w:p w14:paraId="48852242" w14:textId="77777777" w:rsidR="00687CC9" w:rsidRDefault="00687CC9" w:rsidP="00687CC9">
      <w:pPr>
        <w:jc w:val="center"/>
        <w:rPr>
          <w:smallCaps/>
        </w:rPr>
      </w:pPr>
      <w:r>
        <w:rPr>
          <w:smallCaps/>
        </w:rPr>
        <w:t>(734) 856-2921</w:t>
      </w:r>
    </w:p>
    <w:p w14:paraId="36802694" w14:textId="77777777" w:rsidR="00687CC9" w:rsidRDefault="00687CC9" w:rsidP="00687CC9">
      <w:pPr>
        <w:jc w:val="center"/>
        <w:rPr>
          <w:b/>
          <w:smallCaps/>
          <w:sz w:val="22"/>
        </w:rPr>
      </w:pPr>
      <w:r>
        <w:rPr>
          <w:b/>
          <w:smallCaps/>
          <w:sz w:val="22"/>
        </w:rPr>
        <w:t xml:space="preserve">Pastor ∙ Jeffrey Geske   </w:t>
      </w:r>
    </w:p>
    <w:p w14:paraId="6D54C51E" w14:textId="77777777" w:rsidR="00687CC9" w:rsidRDefault="00687CC9" w:rsidP="00687CC9">
      <w:pPr>
        <w:jc w:val="center"/>
        <w:rPr>
          <w:b/>
          <w:smallCaps/>
          <w:sz w:val="22"/>
        </w:rPr>
      </w:pPr>
      <w:r>
        <w:rPr>
          <w:smallCaps/>
        </w:rPr>
        <w:t>(785) 340-5635</w:t>
      </w:r>
      <w:r>
        <w:rPr>
          <w:b/>
          <w:smallCaps/>
          <w:sz w:val="22"/>
        </w:rPr>
        <w:t xml:space="preserve">    </w:t>
      </w:r>
    </w:p>
    <w:p w14:paraId="681B096E" w14:textId="77777777" w:rsidR="00687CC9" w:rsidRPr="0014577D" w:rsidRDefault="001D56B3" w:rsidP="00687CC9">
      <w:pPr>
        <w:jc w:val="center"/>
        <w:rPr>
          <w:b/>
          <w:smallCaps/>
          <w:color w:val="000000"/>
          <w:sz w:val="22"/>
        </w:rPr>
      </w:pPr>
      <w:hyperlink r:id="rId9" w:history="1">
        <w:r w:rsidR="00687CC9" w:rsidRPr="0014577D">
          <w:rPr>
            <w:rStyle w:val="Hyperlink"/>
            <w:b/>
            <w:smallCaps/>
            <w:color w:val="000000"/>
            <w:sz w:val="22"/>
          </w:rPr>
          <w:t>zlcolmpastor@gmail.com</w:t>
        </w:r>
      </w:hyperlink>
    </w:p>
    <w:p w14:paraId="7045B2C6" w14:textId="77777777" w:rsidR="00687CC9" w:rsidRPr="0014577D" w:rsidRDefault="001D56B3" w:rsidP="00687CC9">
      <w:pPr>
        <w:jc w:val="center"/>
        <w:rPr>
          <w:b/>
          <w:smallCaps/>
          <w:color w:val="000000"/>
          <w:sz w:val="22"/>
        </w:rPr>
      </w:pPr>
      <w:hyperlink r:id="rId10" w:history="1">
        <w:r w:rsidR="00687CC9" w:rsidRPr="0014577D">
          <w:rPr>
            <w:rStyle w:val="Hyperlink"/>
            <w:b/>
            <w:smallCaps/>
            <w:color w:val="000000"/>
            <w:sz w:val="22"/>
          </w:rPr>
          <w:t>www.zionlutheranottawalakemi.com</w:t>
        </w:r>
      </w:hyperlink>
    </w:p>
    <w:p w14:paraId="3CE852C3" w14:textId="77777777" w:rsidR="00687CC9" w:rsidRDefault="00687CC9" w:rsidP="00687CC9">
      <w:pPr>
        <w:rPr>
          <w:sz w:val="24"/>
          <w:szCs w:val="24"/>
        </w:rPr>
      </w:pPr>
    </w:p>
    <w:p w14:paraId="37BBCDFE" w14:textId="77777777" w:rsidR="00687CC9" w:rsidRPr="00687CC9" w:rsidRDefault="00687CC9" w:rsidP="00687CC9">
      <w:pPr>
        <w:pStyle w:val="Heading3"/>
        <w:spacing w:line="240" w:lineRule="exact"/>
        <w:jc w:val="center"/>
        <w:rPr>
          <w:rFonts w:ascii="Times New Roman" w:hAnsi="Times New Roman" w:cs="Times New Roman"/>
          <w:sz w:val="22"/>
          <w:szCs w:val="22"/>
        </w:rPr>
      </w:pPr>
      <w:r w:rsidRPr="00687CC9">
        <w:rPr>
          <w:rFonts w:ascii="Times New Roman" w:hAnsi="Times New Roman" w:cs="Times New Roman"/>
          <w:sz w:val="22"/>
          <w:szCs w:val="22"/>
        </w:rPr>
        <w:t>Our MISSION</w:t>
      </w:r>
    </w:p>
    <w:p w14:paraId="3ADA6A3B" w14:textId="77777777" w:rsidR="00687CC9" w:rsidRPr="00687CC9" w:rsidRDefault="00687CC9" w:rsidP="00687CC9">
      <w:pPr>
        <w:jc w:val="center"/>
        <w:rPr>
          <w:rFonts w:ascii="Times New Roman" w:hAnsi="Times New Roman" w:cs="Times New Roman"/>
          <w:i/>
          <w:iCs/>
          <w:sz w:val="22"/>
        </w:rPr>
      </w:pPr>
      <w:r w:rsidRPr="00687CC9">
        <w:rPr>
          <w:rFonts w:ascii="Times New Roman" w:hAnsi="Times New Roman" w:cs="Times New Roman"/>
          <w:i/>
          <w:iCs/>
          <w:sz w:val="22"/>
        </w:rPr>
        <w:t>“SHARING THE LOVE OF JESUS”</w:t>
      </w:r>
    </w:p>
    <w:p w14:paraId="682A34EB" w14:textId="77777777" w:rsidR="00687CC9" w:rsidRPr="00687CC9" w:rsidRDefault="00687CC9" w:rsidP="00687CC9">
      <w:pPr>
        <w:pStyle w:val="Heading3"/>
        <w:rPr>
          <w:rFonts w:ascii="Times New Roman" w:hAnsi="Times New Roman" w:cs="Times New Roman"/>
          <w:b/>
          <w:bCs/>
          <w:sz w:val="22"/>
          <w:szCs w:val="22"/>
        </w:rPr>
      </w:pPr>
      <w:r w:rsidRPr="00687CC9">
        <w:rPr>
          <w:rFonts w:ascii="Times New Roman" w:hAnsi="Times New Roman" w:cs="Times New Roman"/>
          <w:b/>
          <w:bCs/>
          <w:sz w:val="22"/>
          <w:szCs w:val="22"/>
        </w:rPr>
        <w:t>To Our Guests</w:t>
      </w:r>
    </w:p>
    <w:p w14:paraId="363D1342" w14:textId="77777777" w:rsidR="00687CC9" w:rsidRPr="00687CC9" w:rsidRDefault="00687CC9" w:rsidP="00687CC9">
      <w:pPr>
        <w:pStyle w:val="BodyText"/>
        <w:spacing w:line="240" w:lineRule="exact"/>
        <w:rPr>
          <w:sz w:val="22"/>
          <w:szCs w:val="22"/>
        </w:rPr>
      </w:pPr>
      <w:r w:rsidRPr="00687CC9">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6018966D" w14:textId="77777777" w:rsidR="00687CC9" w:rsidRPr="00687CC9" w:rsidRDefault="00687CC9" w:rsidP="00687CC9">
      <w:pPr>
        <w:pStyle w:val="BodyText"/>
        <w:spacing w:line="240" w:lineRule="exact"/>
        <w:rPr>
          <w:sz w:val="22"/>
          <w:szCs w:val="22"/>
        </w:rPr>
      </w:pPr>
    </w:p>
    <w:p w14:paraId="2A4FD06E" w14:textId="77777777" w:rsidR="00687CC9" w:rsidRPr="00687CC9" w:rsidRDefault="00687CC9" w:rsidP="00687CC9">
      <w:pPr>
        <w:pStyle w:val="Heading4"/>
        <w:pBdr>
          <w:top w:val="single" w:sz="4" w:space="1" w:color="auto"/>
          <w:left w:val="single" w:sz="4" w:space="1" w:color="auto"/>
          <w:bottom w:val="single" w:sz="4" w:space="1" w:color="auto"/>
          <w:right w:val="single" w:sz="4" w:space="1" w:color="auto"/>
        </w:pBdr>
        <w:spacing w:before="120"/>
        <w:rPr>
          <w:rFonts w:ascii="Times New Roman" w:hAnsi="Times New Roman" w:cs="Times New Roman"/>
          <w:caps/>
          <w:color w:val="000000" w:themeColor="text1"/>
          <w:sz w:val="22"/>
        </w:rPr>
      </w:pPr>
      <w:r w:rsidRPr="00687CC9">
        <w:rPr>
          <w:rFonts w:ascii="Times New Roman" w:hAnsi="Times New Roman" w:cs="Times New Roman"/>
          <w:caps/>
          <w:color w:val="000000" w:themeColor="text1"/>
          <w:sz w:val="22"/>
        </w:rPr>
        <w:t>Those Assisting in Ministry Today</w:t>
      </w:r>
      <w:r w:rsidRPr="00687CC9">
        <w:rPr>
          <w:rFonts w:ascii="Times New Roman" w:hAnsi="Times New Roman" w:cs="Times New Roman"/>
          <w:color w:val="000000" w:themeColor="text1"/>
          <w:sz w:val="22"/>
        </w:rPr>
        <w:t xml:space="preserve"> </w:t>
      </w:r>
    </w:p>
    <w:p w14:paraId="52FBD6F7" w14:textId="0E652439" w:rsidR="00687CC9" w:rsidRPr="00687CC9" w:rsidRDefault="00D70C6F" w:rsidP="00687CC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aps/>
          <w:sz w:val="22"/>
        </w:rPr>
      </w:pPr>
      <w:r>
        <w:rPr>
          <w:rFonts w:ascii="Times New Roman" w:hAnsi="Times New Roman" w:cs="Times New Roman"/>
          <w:b/>
          <w:caps/>
          <w:sz w:val="22"/>
        </w:rPr>
        <w:t xml:space="preserve">October </w:t>
      </w:r>
      <w:r w:rsidR="00963F87">
        <w:rPr>
          <w:rFonts w:ascii="Times New Roman" w:hAnsi="Times New Roman" w:cs="Times New Roman"/>
          <w:b/>
          <w:caps/>
          <w:sz w:val="22"/>
        </w:rPr>
        <w:t>2</w:t>
      </w:r>
      <w:r w:rsidR="00063C1A">
        <w:rPr>
          <w:rFonts w:ascii="Times New Roman" w:hAnsi="Times New Roman" w:cs="Times New Roman"/>
          <w:b/>
          <w:caps/>
          <w:sz w:val="22"/>
        </w:rPr>
        <w:t>5</w:t>
      </w:r>
      <w:r w:rsidR="00687CC9" w:rsidRPr="00687CC9">
        <w:rPr>
          <w:rFonts w:ascii="Times New Roman" w:hAnsi="Times New Roman" w:cs="Times New Roman"/>
          <w:b/>
          <w:caps/>
          <w:sz w:val="22"/>
        </w:rPr>
        <w:t xml:space="preserve">, 2020 ~ </w:t>
      </w:r>
      <w:r w:rsidR="00963F87">
        <w:rPr>
          <w:rFonts w:ascii="Times New Roman" w:hAnsi="Times New Roman" w:cs="Times New Roman"/>
          <w:b/>
          <w:caps/>
          <w:sz w:val="22"/>
        </w:rPr>
        <w:t>reformation day</w:t>
      </w:r>
    </w:p>
    <w:p w14:paraId="227294C1" w14:textId="77777777" w:rsidR="00687CC9" w:rsidRPr="00687CC9" w:rsidRDefault="00687CC9" w:rsidP="00687CC9">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aps/>
          <w:sz w:val="22"/>
        </w:rPr>
      </w:pPr>
      <w:r w:rsidRPr="00687CC9">
        <w:rPr>
          <w:rFonts w:ascii="Times New Roman" w:hAnsi="Times New Roman" w:cs="Times New Roman"/>
          <w:b/>
          <w:bCs/>
          <w:smallCaps/>
          <w:sz w:val="22"/>
        </w:rPr>
        <w:t xml:space="preserve">Organist:  Joseph </w:t>
      </w:r>
      <w:proofErr w:type="spellStart"/>
      <w:r w:rsidRPr="00687CC9">
        <w:rPr>
          <w:rFonts w:ascii="Times New Roman" w:hAnsi="Times New Roman" w:cs="Times New Roman"/>
          <w:b/>
          <w:bCs/>
          <w:smallCaps/>
          <w:sz w:val="22"/>
        </w:rPr>
        <w:t>extejt</w:t>
      </w:r>
      <w:proofErr w:type="spellEnd"/>
      <w:r w:rsidRPr="00687CC9">
        <w:rPr>
          <w:rFonts w:ascii="Times New Roman" w:hAnsi="Times New Roman" w:cs="Times New Roman"/>
          <w:sz w:val="22"/>
        </w:rPr>
        <w:tab/>
      </w:r>
      <w:r w:rsidRPr="00687CC9">
        <w:rPr>
          <w:rFonts w:ascii="Times New Roman" w:hAnsi="Times New Roman" w:cs="Times New Roman"/>
          <w:sz w:val="22"/>
        </w:rPr>
        <w:tab/>
      </w:r>
      <w:proofErr w:type="gramStart"/>
      <w:r w:rsidRPr="00687CC9">
        <w:rPr>
          <w:rFonts w:ascii="Times New Roman" w:hAnsi="Times New Roman" w:cs="Times New Roman"/>
          <w:b/>
          <w:bCs/>
          <w:smallCaps/>
          <w:sz w:val="22"/>
        </w:rPr>
        <w:t>Greeters</w:t>
      </w:r>
      <w:r w:rsidRPr="00687CC9">
        <w:rPr>
          <w:rFonts w:ascii="Times New Roman" w:hAnsi="Times New Roman" w:cs="Times New Roman"/>
          <w:bCs/>
          <w:smallCaps/>
          <w:sz w:val="22"/>
        </w:rPr>
        <w:t xml:space="preserve"> :</w:t>
      </w:r>
      <w:proofErr w:type="gramEnd"/>
      <w:r w:rsidRPr="00687CC9">
        <w:rPr>
          <w:rFonts w:ascii="Times New Roman" w:hAnsi="Times New Roman" w:cs="Times New Roman"/>
          <w:bCs/>
          <w:smallCaps/>
          <w:sz w:val="22"/>
        </w:rPr>
        <w:t xml:space="preserve">  Ron Clark and  All</w:t>
      </w:r>
    </w:p>
    <w:p w14:paraId="20C16D7B" w14:textId="77777777"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color w:val="000000"/>
          <w:sz w:val="22"/>
          <w:szCs w:val="22"/>
        </w:rPr>
      </w:pPr>
      <w:r w:rsidRPr="00687CC9">
        <w:rPr>
          <w:b/>
          <w:smallCaps/>
          <w:color w:val="000000"/>
          <w:sz w:val="22"/>
          <w:szCs w:val="22"/>
        </w:rPr>
        <w:t xml:space="preserve">deacon:    </w:t>
      </w:r>
      <w:r w:rsidRPr="00687CC9">
        <w:rPr>
          <w:color w:val="000000"/>
          <w:sz w:val="22"/>
          <w:szCs w:val="22"/>
        </w:rPr>
        <w:t xml:space="preserve">Ben Schmidt    </w:t>
      </w:r>
      <w:r w:rsidRPr="00687CC9">
        <w:rPr>
          <w:b/>
          <w:bCs/>
          <w:color w:val="000000"/>
          <w:sz w:val="22"/>
          <w:szCs w:val="22"/>
        </w:rPr>
        <w:t>SCREEN:</w:t>
      </w:r>
      <w:r w:rsidRPr="00687CC9">
        <w:rPr>
          <w:color w:val="000000"/>
          <w:sz w:val="22"/>
          <w:szCs w:val="22"/>
        </w:rPr>
        <w:t xml:space="preserve"> Nick Baumgartner &amp; Jacob Geske</w:t>
      </w:r>
      <w:r w:rsidRPr="00687CC9">
        <w:rPr>
          <w:color w:val="000000"/>
          <w:sz w:val="22"/>
          <w:szCs w:val="22"/>
        </w:rPr>
        <w:tab/>
      </w:r>
    </w:p>
    <w:p w14:paraId="3791D875" w14:textId="54EE628A"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b/>
          <w:bCs/>
          <w:smallCaps/>
          <w:sz w:val="22"/>
          <w:szCs w:val="22"/>
        </w:rPr>
      </w:pPr>
      <w:r w:rsidRPr="00687CC9">
        <w:rPr>
          <w:b/>
          <w:bCs/>
          <w:smallCaps/>
          <w:sz w:val="22"/>
          <w:szCs w:val="22"/>
        </w:rPr>
        <w:t xml:space="preserve">Acolyte:  </w:t>
      </w:r>
      <w:proofErr w:type="gramStart"/>
      <w:r w:rsidR="005A522C">
        <w:rPr>
          <w:color w:val="000000"/>
          <w:sz w:val="22"/>
          <w:szCs w:val="22"/>
        </w:rPr>
        <w:t>Volunteer</w:t>
      </w:r>
      <w:r w:rsidRPr="00687CC9">
        <w:rPr>
          <w:color w:val="000000"/>
          <w:sz w:val="22"/>
          <w:szCs w:val="22"/>
        </w:rPr>
        <w:t xml:space="preserve"> </w:t>
      </w:r>
      <w:r w:rsidR="00963F87">
        <w:rPr>
          <w:color w:val="000000"/>
          <w:sz w:val="22"/>
          <w:szCs w:val="22"/>
        </w:rPr>
        <w:t xml:space="preserve"> </w:t>
      </w:r>
      <w:r w:rsidRPr="00687CC9">
        <w:rPr>
          <w:b/>
          <w:bCs/>
          <w:smallCaps/>
          <w:color w:val="000000"/>
          <w:sz w:val="22"/>
          <w:szCs w:val="22"/>
        </w:rPr>
        <w:t>Reader</w:t>
      </w:r>
      <w:proofErr w:type="gramEnd"/>
      <w:r w:rsidR="005A522C" w:rsidRPr="005A522C">
        <w:rPr>
          <w:b/>
          <w:bCs/>
          <w:smallCaps/>
          <w:color w:val="000000" w:themeColor="text1"/>
          <w:sz w:val="22"/>
          <w:szCs w:val="22"/>
        </w:rPr>
        <w:t xml:space="preserve">: </w:t>
      </w:r>
      <w:r w:rsidR="005A522C" w:rsidRPr="005A522C">
        <w:rPr>
          <w:color w:val="000000" w:themeColor="text1"/>
          <w:sz w:val="22"/>
          <w:szCs w:val="22"/>
        </w:rPr>
        <w:t xml:space="preserve">Karen Vollmer </w:t>
      </w:r>
      <w:r w:rsidR="005A522C" w:rsidRPr="005A522C">
        <w:rPr>
          <w:b/>
          <w:bCs/>
          <w:smallCaps/>
          <w:color w:val="000000" w:themeColor="text1"/>
          <w:sz w:val="22"/>
          <w:szCs w:val="22"/>
        </w:rPr>
        <w:t xml:space="preserve"> </w:t>
      </w:r>
      <w:r w:rsidR="00A47A60" w:rsidRPr="005A522C">
        <w:rPr>
          <w:b/>
          <w:bCs/>
          <w:smallCaps/>
          <w:color w:val="000000" w:themeColor="text1"/>
          <w:sz w:val="22"/>
          <w:szCs w:val="22"/>
        </w:rPr>
        <w:t>assistant</w:t>
      </w:r>
      <w:r w:rsidRPr="005A522C">
        <w:rPr>
          <w:b/>
          <w:bCs/>
          <w:smallCaps/>
          <w:color w:val="000000" w:themeColor="text1"/>
          <w:sz w:val="22"/>
          <w:szCs w:val="22"/>
        </w:rPr>
        <w:t xml:space="preserve">: </w:t>
      </w:r>
      <w:r w:rsidR="005A522C" w:rsidRPr="005A522C">
        <w:rPr>
          <w:color w:val="000000" w:themeColor="text1"/>
          <w:sz w:val="22"/>
          <w:szCs w:val="22"/>
        </w:rPr>
        <w:t>Sandy Brady</w:t>
      </w:r>
    </w:p>
    <w:p w14:paraId="7129D2FF" w14:textId="77777777" w:rsidR="00687CC9" w:rsidRPr="00687CC9" w:rsidRDefault="00687CC9" w:rsidP="00687CC9">
      <w:pPr>
        <w:pStyle w:val="BodyText3"/>
        <w:pBdr>
          <w:top w:val="single" w:sz="4" w:space="1" w:color="auto"/>
          <w:left w:val="single" w:sz="4" w:space="1" w:color="auto"/>
          <w:bottom w:val="single" w:sz="4" w:space="1" w:color="auto"/>
          <w:right w:val="single" w:sz="4" w:space="1" w:color="auto"/>
        </w:pBdr>
        <w:rPr>
          <w:color w:val="000000"/>
          <w:sz w:val="22"/>
          <w:szCs w:val="22"/>
        </w:rPr>
      </w:pPr>
      <w:r w:rsidRPr="00687CC9">
        <w:rPr>
          <w:b/>
          <w:bCs/>
          <w:smallCaps/>
          <w:sz w:val="22"/>
          <w:szCs w:val="22"/>
        </w:rPr>
        <w:t xml:space="preserve">Altar Guild: </w:t>
      </w:r>
      <w:r w:rsidRPr="00687CC9">
        <w:rPr>
          <w:color w:val="000000"/>
          <w:sz w:val="22"/>
          <w:szCs w:val="22"/>
        </w:rPr>
        <w:t xml:space="preserve"> Shirley Clark and JoAnn </w:t>
      </w:r>
      <w:proofErr w:type="spellStart"/>
      <w:r w:rsidRPr="00687CC9">
        <w:rPr>
          <w:color w:val="000000"/>
          <w:sz w:val="22"/>
          <w:szCs w:val="22"/>
        </w:rPr>
        <w:t>VanSteenkiste</w:t>
      </w:r>
      <w:proofErr w:type="spellEnd"/>
    </w:p>
    <w:p w14:paraId="6C908050" w14:textId="77777777" w:rsidR="00687CC9" w:rsidRPr="00687CC9" w:rsidRDefault="00687CC9" w:rsidP="00687CC9">
      <w:pPr>
        <w:pStyle w:val="BodyText"/>
        <w:pBdr>
          <w:top w:val="single" w:sz="4" w:space="1" w:color="auto"/>
          <w:left w:val="single" w:sz="4" w:space="1" w:color="auto"/>
          <w:bottom w:val="single" w:sz="4" w:space="1" w:color="auto"/>
          <w:right w:val="single" w:sz="4" w:space="1" w:color="auto"/>
        </w:pBdr>
        <w:jc w:val="left"/>
        <w:rPr>
          <w:sz w:val="22"/>
          <w:szCs w:val="22"/>
        </w:rPr>
      </w:pPr>
      <w:r w:rsidRPr="00687CC9">
        <w:rPr>
          <w:b/>
          <w:bCs/>
          <w:smallCaps/>
          <w:sz w:val="22"/>
          <w:szCs w:val="22"/>
        </w:rPr>
        <w:t xml:space="preserve">Administrative assistant:  </w:t>
      </w:r>
      <w:r w:rsidRPr="00687CC9">
        <w:rPr>
          <w:sz w:val="22"/>
          <w:szCs w:val="22"/>
        </w:rPr>
        <w:t>Sandy Brady 419- 410-9380 or skwiles2000@gmail.com</w:t>
      </w:r>
    </w:p>
    <w:p w14:paraId="7E976AAE" w14:textId="77777777" w:rsidR="00687CC9" w:rsidRDefault="00687CC9" w:rsidP="00687CC9">
      <w:pPr>
        <w:autoSpaceDE w:val="0"/>
        <w:autoSpaceDN w:val="0"/>
        <w:adjustRightInd w:val="0"/>
        <w:rPr>
          <w:sz w:val="22"/>
        </w:rPr>
      </w:pPr>
    </w:p>
    <w:p w14:paraId="11E48B87" w14:textId="77777777" w:rsidR="00687CC9" w:rsidRDefault="00687CC9" w:rsidP="00687CC9">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07C96654" w14:textId="77777777" w:rsidR="00687CC9" w:rsidRDefault="00687CC9" w:rsidP="00687CC9">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54676567" w14:textId="77777777" w:rsidR="00687CC9" w:rsidRDefault="00687CC9" w:rsidP="00687CC9">
      <w:pPr>
        <w:autoSpaceDE w:val="0"/>
        <w:autoSpaceDN w:val="0"/>
        <w:adjustRightInd w:val="0"/>
        <w:jc w:val="both"/>
        <w:rPr>
          <w:b/>
          <w:sz w:val="22"/>
        </w:rPr>
      </w:pPr>
    </w:p>
    <w:p w14:paraId="1DAA05CC" w14:textId="6D9DCB03" w:rsidR="00687CC9" w:rsidRPr="006B15BA" w:rsidRDefault="00687CC9" w:rsidP="00963F87">
      <w:pPr>
        <w:pBdr>
          <w:top w:val="single" w:sz="4" w:space="1" w:color="auto"/>
          <w:left w:val="single" w:sz="4" w:space="1" w:color="auto"/>
          <w:bottom w:val="single" w:sz="4" w:space="1" w:color="auto"/>
          <w:right w:val="single" w:sz="4" w:space="1" w:color="auto"/>
        </w:pBdr>
        <w:rPr>
          <w:sz w:val="22"/>
          <w:lang w:bidi="he-IL"/>
        </w:rPr>
      </w:pPr>
      <w:r>
        <w:rPr>
          <w:b/>
          <w:color w:val="000000"/>
          <w:sz w:val="22"/>
          <w:lang w:bidi="he-IL"/>
        </w:rPr>
        <w:t xml:space="preserve">October </w:t>
      </w:r>
      <w:r w:rsidR="00963F87">
        <w:rPr>
          <w:b/>
          <w:color w:val="000000"/>
          <w:sz w:val="22"/>
          <w:lang w:bidi="he-IL"/>
        </w:rPr>
        <w:t>2</w:t>
      </w:r>
      <w:r w:rsidR="00063C1A">
        <w:rPr>
          <w:b/>
          <w:color w:val="000000"/>
          <w:sz w:val="22"/>
          <w:lang w:bidi="he-IL"/>
        </w:rPr>
        <w:t>5</w:t>
      </w:r>
      <w:r>
        <w:rPr>
          <w:b/>
          <w:color w:val="000000"/>
          <w:sz w:val="22"/>
          <w:lang w:bidi="he-IL"/>
        </w:rPr>
        <w:t xml:space="preserve"> </w:t>
      </w:r>
      <w:r w:rsidRPr="006B15BA">
        <w:rPr>
          <w:b/>
          <w:color w:val="000000"/>
          <w:sz w:val="22"/>
          <w:lang w:bidi="he-IL"/>
        </w:rPr>
        <w:t xml:space="preserve">– </w:t>
      </w:r>
      <w:r w:rsidR="00963F87">
        <w:rPr>
          <w:b/>
          <w:color w:val="000000"/>
          <w:sz w:val="22"/>
          <w:lang w:bidi="he-IL"/>
        </w:rPr>
        <w:t>Reformation Day</w:t>
      </w:r>
      <w:r w:rsidRPr="006B15BA">
        <w:rPr>
          <w:b/>
          <w:color w:val="000000"/>
          <w:sz w:val="22"/>
          <w:lang w:bidi="he-IL"/>
        </w:rPr>
        <w:t xml:space="preserve"> ~ </w:t>
      </w:r>
      <w:r w:rsidRPr="006B15BA">
        <w:rPr>
          <w:b/>
          <w:i/>
          <w:iCs/>
          <w:color w:val="000000"/>
          <w:sz w:val="22"/>
          <w:lang w:bidi="he-IL"/>
        </w:rPr>
        <w:t>(--From the LCMS Website)</w:t>
      </w:r>
    </w:p>
    <w:p w14:paraId="0E08151F" w14:textId="77777777" w:rsidR="00963F87" w:rsidRDefault="00963F87" w:rsidP="00963F87">
      <w:pPr>
        <w:pBdr>
          <w:top w:val="single" w:sz="4" w:space="1" w:color="auto"/>
          <w:left w:val="single" w:sz="4" w:space="1" w:color="auto"/>
          <w:bottom w:val="single" w:sz="4" w:space="1" w:color="auto"/>
          <w:right w:val="single" w:sz="4" w:space="1" w:color="auto"/>
        </w:pBdr>
        <w:rPr>
          <w:rFonts w:ascii="Times New Roman" w:eastAsia="Times New Roman" w:hAnsi="Times New Roman" w:cs="Times New Roman"/>
          <w:bCs/>
          <w:color w:val="000000"/>
          <w:lang w:bidi="he-IL"/>
        </w:rPr>
      </w:pPr>
      <w:r>
        <w:rPr>
          <w:rFonts w:ascii="Times New Roman" w:eastAsia="Times New Roman" w:hAnsi="Times New Roman" w:cs="Times New Roman"/>
          <w:b/>
          <w:bCs/>
          <w:color w:val="000000"/>
          <w:lang w:bidi="he-IL"/>
        </w:rPr>
        <w:t xml:space="preserve">John 8:36 – “So if the Son sets you free, you will be free indeed.” </w:t>
      </w:r>
      <w:r>
        <w:rPr>
          <w:rFonts w:ascii="Times New Roman" w:hAnsi="Times New Roman" w:cs="Times New Roman"/>
          <w:lang w:bidi="he-IL"/>
        </w:rPr>
        <w:t>Today we celebrate Reformation Day! Luther is rightly remembered as a champion of the Gospel, but he also called himself “the apostle of good works.” For only in being set free by the Gospel can we do good works. Jesus has set us free, and His blood covers over our sins. We stand before God as His beloved children, and we are invited to live our lives to His glory for the good of His kingdom.</w:t>
      </w:r>
    </w:p>
    <w:p w14:paraId="1E6238E2" w14:textId="77777777" w:rsidR="00114DB5" w:rsidRPr="003E7533" w:rsidRDefault="00114DB5" w:rsidP="00114DB5">
      <w:pPr>
        <w:jc w:val="center"/>
        <w:rPr>
          <w:rFonts w:ascii="Times New Roman" w:hAnsi="Times New Roman"/>
          <w:b/>
          <w:sz w:val="22"/>
        </w:rPr>
      </w:pPr>
      <w:r w:rsidRPr="003E7533">
        <w:rPr>
          <w:rFonts w:ascii="Times New Roman" w:hAnsi="Times New Roman"/>
          <w:b/>
          <w:sz w:val="22"/>
        </w:rPr>
        <w:t>REFORMATION SUNDAY</w:t>
      </w:r>
    </w:p>
    <w:p w14:paraId="392D00BB" w14:textId="25DF09C6" w:rsidR="00114DB5" w:rsidRPr="003E7533" w:rsidRDefault="00114DB5" w:rsidP="00114DB5">
      <w:pPr>
        <w:jc w:val="center"/>
        <w:rPr>
          <w:rFonts w:ascii="Times New Roman" w:hAnsi="Times New Roman"/>
          <w:b/>
          <w:sz w:val="22"/>
        </w:rPr>
      </w:pPr>
      <w:r w:rsidRPr="003E7533">
        <w:rPr>
          <w:rFonts w:ascii="Times New Roman" w:hAnsi="Times New Roman"/>
          <w:b/>
          <w:sz w:val="22"/>
        </w:rPr>
        <w:t>October 2</w:t>
      </w:r>
      <w:r w:rsidR="005A522C">
        <w:rPr>
          <w:rFonts w:ascii="Times New Roman" w:hAnsi="Times New Roman"/>
          <w:b/>
          <w:sz w:val="22"/>
        </w:rPr>
        <w:t>5</w:t>
      </w:r>
      <w:r w:rsidRPr="003E7533">
        <w:rPr>
          <w:rFonts w:ascii="Times New Roman" w:hAnsi="Times New Roman"/>
          <w:b/>
          <w:sz w:val="22"/>
        </w:rPr>
        <w:t xml:space="preserve">, </w:t>
      </w:r>
      <w:r w:rsidR="00963F87">
        <w:rPr>
          <w:rFonts w:ascii="Times New Roman" w:hAnsi="Times New Roman"/>
          <w:b/>
          <w:sz w:val="22"/>
        </w:rPr>
        <w:t>2020</w:t>
      </w:r>
    </w:p>
    <w:p w14:paraId="0E81DC7B" w14:textId="77777777" w:rsidR="00114DB5" w:rsidRPr="003E7533" w:rsidRDefault="00114DB5" w:rsidP="00114DB5">
      <w:pPr>
        <w:rPr>
          <w:rFonts w:ascii="Times New Roman" w:hAnsi="Times New Roman"/>
          <w:sz w:val="22"/>
        </w:rPr>
      </w:pPr>
      <w:r w:rsidRPr="003E7533">
        <w:rPr>
          <w:rFonts w:ascii="Times New Roman" w:hAnsi="Times New Roman"/>
          <w:b/>
          <w:sz w:val="22"/>
        </w:rPr>
        <w:t>AS WE GATHER</w:t>
      </w:r>
      <w:r w:rsidRPr="003E7533">
        <w:rPr>
          <w:rFonts w:ascii="Times New Roman" w:hAnsi="Times New Roman"/>
          <w:sz w:val="22"/>
        </w:rPr>
        <w:t xml:space="preserve"> </w:t>
      </w:r>
    </w:p>
    <w:p w14:paraId="26F4064B" w14:textId="77777777" w:rsidR="00114DB5" w:rsidRPr="003E7533" w:rsidRDefault="00114DB5" w:rsidP="00114DB5">
      <w:pPr>
        <w:jc w:val="both"/>
        <w:rPr>
          <w:rFonts w:ascii="Times New Roman" w:hAnsi="Times New Roman"/>
          <w:sz w:val="22"/>
        </w:rPr>
      </w:pPr>
      <w:r w:rsidRPr="003E7533">
        <w:rPr>
          <w:rFonts w:ascii="Times New Roman" w:hAnsi="Times New Roman"/>
          <w:sz w:val="22"/>
        </w:rPr>
        <w:t>The Lutheran Reformation recaptured the truth that any righteousness we might claim is a gift of God through faith in Jesus Christ. We come confessing our sins and are declared righteous only by the grace of God. In the Lord's Supper, God strengthens our faith to trust only in Christ's righteous sacrifice on our behalf. Scripture, not human tradition or other writings, is our only source for understanding how we stand righteous before God. God has not offered campaign slogans, promising to save us; in Christ all His promises have been kept.</w:t>
      </w:r>
    </w:p>
    <w:p w14:paraId="7AA23A24" w14:textId="77777777" w:rsidR="00114DB5" w:rsidRPr="003E7533" w:rsidRDefault="00114DB5" w:rsidP="00114DB5">
      <w:pPr>
        <w:rPr>
          <w:rFonts w:ascii="Times New Roman" w:hAnsi="Times New Roman"/>
          <w:b/>
          <w:sz w:val="22"/>
        </w:rPr>
      </w:pPr>
    </w:p>
    <w:p w14:paraId="3C9D818C" w14:textId="77777777" w:rsidR="00114DB5" w:rsidRPr="003E7533" w:rsidRDefault="00114DB5" w:rsidP="00114DB5">
      <w:pPr>
        <w:jc w:val="center"/>
        <w:rPr>
          <w:rFonts w:ascii="Times New Roman" w:hAnsi="Times New Roman"/>
          <w:b/>
          <w:sz w:val="22"/>
        </w:rPr>
      </w:pPr>
      <w:r w:rsidRPr="003E7533">
        <w:rPr>
          <w:rFonts w:ascii="Times New Roman" w:hAnsi="Times New Roman"/>
          <w:b/>
          <w:sz w:val="22"/>
        </w:rPr>
        <w:t>+ PREPARATION +</w:t>
      </w:r>
    </w:p>
    <w:p w14:paraId="017FA51D" w14:textId="77777777" w:rsidR="00114DB5" w:rsidRPr="003E7533" w:rsidRDefault="00114DB5" w:rsidP="00114DB5">
      <w:pPr>
        <w:jc w:val="center"/>
        <w:rPr>
          <w:rFonts w:ascii="Times New Roman" w:hAnsi="Times New Roman"/>
          <w:b/>
          <w:sz w:val="22"/>
        </w:rPr>
      </w:pPr>
      <w:r w:rsidRPr="003E7533">
        <w:rPr>
          <w:rFonts w:ascii="Times New Roman" w:hAnsi="Times New Roman"/>
          <w:b/>
          <w:sz w:val="22"/>
        </w:rPr>
        <w:t>Sola Gratia---Grace Alone</w:t>
      </w:r>
    </w:p>
    <w:p w14:paraId="18EE076E" w14:textId="77777777" w:rsidR="00114DB5" w:rsidRPr="003E7533" w:rsidRDefault="00114DB5" w:rsidP="00114DB5">
      <w:pPr>
        <w:jc w:val="center"/>
        <w:rPr>
          <w:rFonts w:ascii="Times New Roman" w:hAnsi="Times New Roman"/>
          <w:i/>
          <w:sz w:val="22"/>
        </w:rPr>
      </w:pPr>
      <w:r w:rsidRPr="003E7533">
        <w:rPr>
          <w:rFonts w:ascii="Times New Roman" w:hAnsi="Times New Roman"/>
          <w:i/>
          <w:sz w:val="22"/>
        </w:rPr>
        <w:t xml:space="preserve">For our sake He made Him to be sin who knew no sin, so that in Him we might become the righteousness of God </w:t>
      </w:r>
      <w:smartTag w:uri="QVSB4" w:element="bcv_smarttag">
        <w:smartTag w:uri="QV14" w:element="bcv_smarttag_14">
          <w:r w:rsidRPr="003E7533">
            <w:rPr>
              <w:rFonts w:ascii="Times New Roman" w:hAnsi="Times New Roman"/>
              <w:i/>
              <w:sz w:val="22"/>
            </w:rPr>
            <w:t>2 Corinthians 5:21</w:t>
          </w:r>
        </w:smartTag>
      </w:smartTag>
    </w:p>
    <w:p w14:paraId="7E9FBBC8" w14:textId="77777777" w:rsidR="00114DB5" w:rsidRPr="003E7533" w:rsidRDefault="00114DB5" w:rsidP="00114DB5">
      <w:pPr>
        <w:rPr>
          <w:rFonts w:ascii="Times New Roman" w:hAnsi="Times New Roman"/>
          <w:sz w:val="22"/>
        </w:rPr>
      </w:pPr>
    </w:p>
    <w:p w14:paraId="50F3F588" w14:textId="77777777" w:rsidR="00114DB5" w:rsidRPr="003E7533" w:rsidRDefault="00114DB5" w:rsidP="00114DB5">
      <w:pPr>
        <w:rPr>
          <w:rFonts w:ascii="Times New Roman" w:hAnsi="Times New Roman"/>
          <w:b/>
          <w:sz w:val="22"/>
        </w:rPr>
      </w:pPr>
      <w:r w:rsidRPr="003E7533">
        <w:rPr>
          <w:rFonts w:ascii="Times New Roman" w:hAnsi="Times New Roman"/>
          <w:b/>
          <w:sz w:val="22"/>
        </w:rPr>
        <w:t>RINGING OF THE BELL</w:t>
      </w:r>
    </w:p>
    <w:p w14:paraId="3A1F4D08" w14:textId="77777777" w:rsidR="00114DB5" w:rsidRPr="003E7533" w:rsidRDefault="00114DB5" w:rsidP="00114DB5">
      <w:pPr>
        <w:rPr>
          <w:rFonts w:ascii="Times New Roman" w:hAnsi="Times New Roman"/>
          <w:b/>
          <w:sz w:val="22"/>
        </w:rPr>
      </w:pPr>
    </w:p>
    <w:p w14:paraId="5DDAF197" w14:textId="77777777" w:rsidR="00114DB5" w:rsidRPr="003E7533" w:rsidRDefault="00114DB5" w:rsidP="00114DB5">
      <w:pPr>
        <w:rPr>
          <w:rFonts w:ascii="Times New Roman" w:hAnsi="Times New Roman"/>
          <w:b/>
          <w:sz w:val="22"/>
        </w:rPr>
      </w:pPr>
      <w:r w:rsidRPr="003E7533">
        <w:rPr>
          <w:rFonts w:ascii="Times New Roman" w:hAnsi="Times New Roman"/>
          <w:b/>
          <w:sz w:val="22"/>
        </w:rPr>
        <w:t>WELCOME</w:t>
      </w:r>
    </w:p>
    <w:p w14:paraId="337304D9" w14:textId="77777777" w:rsidR="00114DB5" w:rsidRPr="003E7533" w:rsidRDefault="00114DB5" w:rsidP="00114DB5">
      <w:pPr>
        <w:rPr>
          <w:rFonts w:ascii="Times New Roman" w:hAnsi="Times New Roman"/>
          <w:b/>
          <w:sz w:val="22"/>
        </w:rPr>
      </w:pPr>
    </w:p>
    <w:p w14:paraId="5E8DCE40" w14:textId="0B521A6E" w:rsidR="00114DB5" w:rsidRPr="003E7533" w:rsidRDefault="00114DB5" w:rsidP="00114DB5">
      <w:pPr>
        <w:rPr>
          <w:rFonts w:ascii="Times New Roman" w:hAnsi="Times New Roman"/>
          <w:sz w:val="22"/>
        </w:rPr>
      </w:pPr>
      <w:r w:rsidRPr="003E7533">
        <w:rPr>
          <w:rFonts w:ascii="Times New Roman" w:hAnsi="Times New Roman"/>
          <w:b/>
          <w:sz w:val="22"/>
        </w:rPr>
        <w:t>ENTRANCE HYMN LSB 6</w:t>
      </w:r>
      <w:r w:rsidR="00963F87">
        <w:rPr>
          <w:rFonts w:ascii="Times New Roman" w:hAnsi="Times New Roman"/>
          <w:b/>
          <w:sz w:val="22"/>
        </w:rPr>
        <w:t>57</w:t>
      </w:r>
      <w:r w:rsidRPr="003E7533">
        <w:rPr>
          <w:rFonts w:ascii="Times New Roman" w:hAnsi="Times New Roman"/>
          <w:b/>
          <w:sz w:val="22"/>
        </w:rPr>
        <w:t xml:space="preserve"> </w:t>
      </w:r>
      <w:r w:rsidRPr="003E7533">
        <w:rPr>
          <w:rFonts w:ascii="Times New Roman" w:hAnsi="Times New Roman"/>
          <w:sz w:val="22"/>
        </w:rPr>
        <w:t xml:space="preserve"> </w:t>
      </w:r>
      <w:r w:rsidR="00963F87">
        <w:rPr>
          <w:rFonts w:ascii="Times New Roman" w:hAnsi="Times New Roman"/>
          <w:sz w:val="22"/>
        </w:rPr>
        <w:t xml:space="preserve"> </w:t>
      </w:r>
      <w:r w:rsidRPr="003E7533">
        <w:rPr>
          <w:rFonts w:ascii="Times New Roman" w:hAnsi="Times New Roman"/>
          <w:sz w:val="22"/>
        </w:rPr>
        <w:t>"</w:t>
      </w:r>
      <w:r w:rsidR="00963F87">
        <w:rPr>
          <w:rFonts w:ascii="Times New Roman" w:hAnsi="Times New Roman"/>
          <w:sz w:val="22"/>
        </w:rPr>
        <w:t>A Mighty Fortress”</w:t>
      </w:r>
    </w:p>
    <w:p w14:paraId="012E49CA" w14:textId="77777777" w:rsidR="00114DB5" w:rsidRPr="003E7533" w:rsidRDefault="00114DB5" w:rsidP="00114DB5">
      <w:pPr>
        <w:rPr>
          <w:rFonts w:ascii="Times New Roman" w:hAnsi="Times New Roman"/>
          <w:sz w:val="22"/>
        </w:rPr>
      </w:pPr>
    </w:p>
    <w:p w14:paraId="67D18A5F" w14:textId="77777777" w:rsidR="00114DB5" w:rsidRPr="003E7533" w:rsidRDefault="00114DB5" w:rsidP="00114DB5">
      <w:pPr>
        <w:rPr>
          <w:rFonts w:ascii="Times New Roman" w:hAnsi="Times New Roman"/>
          <w:b/>
          <w:sz w:val="22"/>
        </w:rPr>
      </w:pPr>
      <w:r w:rsidRPr="003E7533">
        <w:rPr>
          <w:rFonts w:ascii="Times New Roman" w:hAnsi="Times New Roman"/>
          <w:b/>
          <w:sz w:val="22"/>
        </w:rPr>
        <w:t>INVOCATION</w:t>
      </w:r>
    </w:p>
    <w:p w14:paraId="6CB63CFF"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In the name of the Father and of the + Son and of the Holy Spirit.</w:t>
      </w:r>
    </w:p>
    <w:p w14:paraId="264EE9D1" w14:textId="77777777" w:rsidR="00114DB5" w:rsidRPr="003E7533" w:rsidRDefault="00114DB5" w:rsidP="00114DB5">
      <w:pPr>
        <w:rPr>
          <w:rFonts w:ascii="Times New Roman" w:hAnsi="Times New Roman"/>
          <w:b/>
          <w:sz w:val="22"/>
        </w:rPr>
      </w:pPr>
      <w:r w:rsidRPr="003E7533">
        <w:rPr>
          <w:rFonts w:ascii="Times New Roman" w:hAnsi="Times New Roman"/>
          <w:b/>
          <w:sz w:val="22"/>
        </w:rPr>
        <w:t>People: Amen.</w:t>
      </w:r>
    </w:p>
    <w:p w14:paraId="3C6CAF0C" w14:textId="77777777" w:rsidR="00114DB5" w:rsidRPr="003E7533" w:rsidRDefault="00114DB5" w:rsidP="00114DB5">
      <w:pPr>
        <w:rPr>
          <w:rFonts w:ascii="Times New Roman" w:hAnsi="Times New Roman"/>
          <w:sz w:val="22"/>
        </w:rPr>
      </w:pPr>
    </w:p>
    <w:p w14:paraId="30843B13" w14:textId="77777777" w:rsidR="00114DB5" w:rsidRPr="003E7533" w:rsidRDefault="00114DB5" w:rsidP="0067529F">
      <w:pPr>
        <w:rPr>
          <w:rFonts w:ascii="Times New Roman" w:hAnsi="Times New Roman"/>
          <w:b/>
          <w:sz w:val="22"/>
        </w:rPr>
      </w:pPr>
      <w:r w:rsidRPr="003E7533">
        <w:rPr>
          <w:rFonts w:ascii="Times New Roman" w:hAnsi="Times New Roman"/>
          <w:b/>
          <w:sz w:val="22"/>
        </w:rPr>
        <w:t>CONFESSION and ABSOLUTION</w:t>
      </w:r>
    </w:p>
    <w:p w14:paraId="5BDB07F7" w14:textId="77777777" w:rsidR="00114DB5" w:rsidRPr="003E7533" w:rsidRDefault="00114DB5" w:rsidP="0067529F">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Brothers and sisters in Christ, we have come together to affirm again the truths that the Reformation restored to the one holy apostolic Church. We are here to worship God because of His infinite grace in creating us, in saving us through the sacrifice of our Lord, and in working faith in our hearts so that we might receive His own righteousness. Indeed, without the promise of forgiveness, we would never admit to our failings but would, in our fallen nature, constantly flee from God. But with the gracious promise of full and free forgiveness, let us consider our sins and call on God for mercy.</w:t>
      </w:r>
    </w:p>
    <w:p w14:paraId="7CCD742E" w14:textId="77777777" w:rsidR="00114DB5" w:rsidRPr="003E7533" w:rsidRDefault="00114DB5" w:rsidP="0067529F">
      <w:pPr>
        <w:rPr>
          <w:rFonts w:ascii="Times New Roman" w:hAnsi="Times New Roman"/>
          <w:sz w:val="22"/>
        </w:rPr>
      </w:pPr>
    </w:p>
    <w:p w14:paraId="70EF06AA" w14:textId="77777777" w:rsidR="00114DB5" w:rsidRPr="003E7533" w:rsidRDefault="00114DB5" w:rsidP="0067529F">
      <w:pPr>
        <w:rPr>
          <w:rFonts w:ascii="Times New Roman" w:hAnsi="Times New Roman"/>
          <w:sz w:val="22"/>
        </w:rPr>
      </w:pPr>
      <w:r w:rsidRPr="003E7533">
        <w:rPr>
          <w:rFonts w:ascii="Times New Roman" w:hAnsi="Times New Roman"/>
          <w:sz w:val="22"/>
        </w:rPr>
        <w:t>(</w:t>
      </w:r>
      <w:r w:rsidRPr="003E7533">
        <w:rPr>
          <w:rFonts w:ascii="Times New Roman" w:hAnsi="Times New Roman"/>
          <w:i/>
          <w:sz w:val="22"/>
        </w:rPr>
        <w:t>Silence for reflection on God's Word and for self-examination</w:t>
      </w:r>
      <w:r w:rsidRPr="003E7533">
        <w:rPr>
          <w:rFonts w:ascii="Times New Roman" w:hAnsi="Times New Roman"/>
          <w:sz w:val="22"/>
        </w:rPr>
        <w:t>.)</w:t>
      </w:r>
    </w:p>
    <w:p w14:paraId="1CDF8EA3" w14:textId="77777777" w:rsidR="00114DB5" w:rsidRPr="003E7533" w:rsidRDefault="00114DB5" w:rsidP="0067529F">
      <w:pPr>
        <w:rPr>
          <w:rFonts w:ascii="Times New Roman" w:hAnsi="Times New Roman"/>
          <w:sz w:val="22"/>
        </w:rPr>
      </w:pPr>
    </w:p>
    <w:p w14:paraId="476FC5D3" w14:textId="77777777" w:rsidR="00114DB5" w:rsidRPr="003E7533" w:rsidRDefault="00114DB5" w:rsidP="0067529F">
      <w:pPr>
        <w:rPr>
          <w:rFonts w:ascii="Times New Roman" w:hAnsi="Times New Roman"/>
          <w:i/>
          <w:sz w:val="22"/>
        </w:rPr>
      </w:pPr>
      <w:r w:rsidRPr="003E7533">
        <w:rPr>
          <w:rFonts w:ascii="Times New Roman" w:hAnsi="Times New Roman"/>
          <w:sz w:val="22"/>
        </w:rPr>
        <w:t>Pastor:</w:t>
      </w:r>
      <w:r w:rsidRPr="003E7533">
        <w:rPr>
          <w:rFonts w:ascii="Times New Roman" w:hAnsi="Times New Roman"/>
          <w:sz w:val="22"/>
        </w:rPr>
        <w:tab/>
        <w:t>The L</w:t>
      </w:r>
      <w:r w:rsidRPr="003E7533">
        <w:rPr>
          <w:rFonts w:ascii="Times New Roman" w:hAnsi="Times New Roman"/>
          <w:smallCaps/>
          <w:sz w:val="22"/>
        </w:rPr>
        <w:t>ord</w:t>
      </w:r>
      <w:r w:rsidRPr="003E7533">
        <w:rPr>
          <w:rFonts w:ascii="Times New Roman" w:hAnsi="Times New Roman"/>
          <w:sz w:val="22"/>
        </w:rPr>
        <w:t xml:space="preserve"> is merciful and gracious, slow to anger and abounding in steadfast love. </w:t>
      </w:r>
      <w:smartTag w:uri="QV14" w:element="bcv_smarttag_14">
        <w:r w:rsidRPr="003E7533">
          <w:rPr>
            <w:rFonts w:ascii="Times New Roman" w:hAnsi="Times New Roman"/>
            <w:i/>
            <w:sz w:val="22"/>
          </w:rPr>
          <w:t>Psalm 103:8</w:t>
        </w:r>
      </w:smartTag>
    </w:p>
    <w:p w14:paraId="26051BDA" w14:textId="77777777" w:rsidR="00114DB5" w:rsidRPr="003E7533" w:rsidRDefault="00114DB5" w:rsidP="0067529F">
      <w:pPr>
        <w:rPr>
          <w:rFonts w:ascii="Times New Roman" w:hAnsi="Times New Roman"/>
          <w:sz w:val="22"/>
        </w:rPr>
      </w:pPr>
      <w:r w:rsidRPr="003E7533">
        <w:rPr>
          <w:rFonts w:ascii="Times New Roman" w:hAnsi="Times New Roman"/>
          <w:b/>
          <w:sz w:val="22"/>
        </w:rPr>
        <w:t>People: He does not deal with us according to our sins, nor repay us according to our iniquities.</w:t>
      </w:r>
      <w:r w:rsidRPr="003E7533">
        <w:rPr>
          <w:rFonts w:ascii="Times New Roman" w:hAnsi="Times New Roman"/>
          <w:sz w:val="22"/>
        </w:rPr>
        <w:t xml:space="preserve"> </w:t>
      </w:r>
      <w:smartTag w:uri="QV14" w:element="bcv_smarttag_14">
        <w:r w:rsidRPr="003E7533">
          <w:rPr>
            <w:rFonts w:ascii="Times New Roman" w:hAnsi="Times New Roman"/>
            <w:i/>
            <w:sz w:val="22"/>
          </w:rPr>
          <w:t>Psalm 103:10</w:t>
        </w:r>
      </w:smartTag>
    </w:p>
    <w:p w14:paraId="2D0A38C3" w14:textId="77777777" w:rsidR="00114DB5" w:rsidRPr="003E7533" w:rsidRDefault="00114DB5" w:rsidP="0067529F">
      <w:pPr>
        <w:rPr>
          <w:rFonts w:ascii="Times New Roman" w:hAnsi="Times New Roman"/>
          <w:sz w:val="22"/>
        </w:rPr>
      </w:pPr>
    </w:p>
    <w:p w14:paraId="7C305E03" w14:textId="77777777" w:rsidR="00114DB5" w:rsidRPr="003E7533" w:rsidRDefault="00114DB5" w:rsidP="0067529F">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Gracious God,</w:t>
      </w:r>
    </w:p>
    <w:p w14:paraId="66939CBD" w14:textId="77777777" w:rsidR="00114DB5" w:rsidRPr="003E7533" w:rsidRDefault="00114DB5" w:rsidP="0067529F">
      <w:pPr>
        <w:rPr>
          <w:rFonts w:ascii="Times New Roman" w:hAnsi="Times New Roman"/>
          <w:i/>
          <w:sz w:val="22"/>
        </w:rPr>
      </w:pPr>
      <w:r w:rsidRPr="003E7533">
        <w:rPr>
          <w:rFonts w:ascii="Times New Roman" w:hAnsi="Times New Roman"/>
          <w:b/>
          <w:sz w:val="22"/>
        </w:rPr>
        <w:t>People: we confess that we have failed to rely completely on Your grace for Jesus' sake. We have presented ourselves as deserving of Your love; we have expected Your blessings. We have sinned against You in our thoughts, words, and deeds which we consider worthy. "All have sinned and fall short of the glory of God."</w:t>
      </w:r>
      <w:r w:rsidRPr="003E7533">
        <w:rPr>
          <w:rFonts w:ascii="Times New Roman" w:hAnsi="Times New Roman"/>
          <w:sz w:val="22"/>
        </w:rPr>
        <w:t xml:space="preserve"> </w:t>
      </w:r>
      <w:smartTag w:uri="QVSB4" w:element="bcv_smarttag">
        <w:smartTag w:uri="QV14" w:element="bcv_smarttag_14">
          <w:r w:rsidRPr="003E7533">
            <w:rPr>
              <w:rFonts w:ascii="Times New Roman" w:hAnsi="Times New Roman"/>
              <w:i/>
              <w:sz w:val="22"/>
            </w:rPr>
            <w:t>Romans 3:23</w:t>
          </w:r>
        </w:smartTag>
      </w:smartTag>
    </w:p>
    <w:p w14:paraId="47F0DE0B" w14:textId="77777777" w:rsidR="00114DB5" w:rsidRPr="003E7533" w:rsidRDefault="00114DB5" w:rsidP="0067529F">
      <w:pPr>
        <w:rPr>
          <w:rFonts w:ascii="Times New Roman" w:hAnsi="Times New Roman"/>
          <w:i/>
          <w:sz w:val="22"/>
        </w:rPr>
      </w:pPr>
      <w:r w:rsidRPr="003E7533">
        <w:rPr>
          <w:rFonts w:ascii="Times New Roman" w:hAnsi="Times New Roman"/>
          <w:b/>
          <w:sz w:val="22"/>
        </w:rPr>
        <w:t>Forgive us, reform us to trust only in Your grace and mercy, and move us again to seek Your will, letting our "light shine before others, so that they may see [our] good works and give glory to [our] Father who is in heaven."</w:t>
      </w:r>
      <w:r w:rsidRPr="003E7533">
        <w:rPr>
          <w:rFonts w:ascii="Times New Roman" w:hAnsi="Times New Roman"/>
          <w:sz w:val="22"/>
        </w:rPr>
        <w:t xml:space="preserve"> </w:t>
      </w:r>
      <w:smartTag w:uri="QVSB4" w:element="bcv_smarttag">
        <w:smartTag w:uri="QV14" w:element="bcv_smarttag_14">
          <w:r w:rsidRPr="003E7533">
            <w:rPr>
              <w:rFonts w:ascii="Times New Roman" w:hAnsi="Times New Roman"/>
              <w:i/>
              <w:sz w:val="22"/>
            </w:rPr>
            <w:t>Matthew 5:16</w:t>
          </w:r>
        </w:smartTag>
      </w:smartTag>
    </w:p>
    <w:p w14:paraId="7E832E99" w14:textId="77777777" w:rsidR="00114DB5" w:rsidRPr="003E7533" w:rsidRDefault="00114DB5" w:rsidP="0067529F">
      <w:pPr>
        <w:rPr>
          <w:rFonts w:ascii="Times New Roman" w:hAnsi="Times New Roman"/>
          <w:sz w:val="22"/>
        </w:rPr>
      </w:pPr>
    </w:p>
    <w:p w14:paraId="099FA549" w14:textId="77777777" w:rsidR="00114DB5" w:rsidRPr="003E7533" w:rsidRDefault="00114DB5" w:rsidP="0067529F">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 xml:space="preserve">"God, being rich in mercy, because of the great love with which He loved us, even when we were dead in our trespasses, made us alive together with Christ---by grace you have been saved." </w:t>
      </w:r>
      <w:smartTag w:uri="QVSB4" w:element="bcv_smarttag">
        <w:smartTag w:uri="QV14" w:element="bcv_smarttag_14">
          <w:r w:rsidRPr="003E7533">
            <w:rPr>
              <w:rFonts w:ascii="Times New Roman" w:hAnsi="Times New Roman"/>
              <w:i/>
              <w:sz w:val="22"/>
            </w:rPr>
            <w:t>Ephesians 2:4-5</w:t>
          </w:r>
        </w:smartTag>
      </w:smartTag>
      <w:r w:rsidRPr="003E7533">
        <w:rPr>
          <w:rFonts w:ascii="Times New Roman" w:hAnsi="Times New Roman"/>
          <w:sz w:val="22"/>
        </w:rPr>
        <w:t xml:space="preserve"> </w:t>
      </w:r>
    </w:p>
    <w:p w14:paraId="4C94A52E" w14:textId="77777777" w:rsidR="00114DB5" w:rsidRPr="003E7533" w:rsidRDefault="00114DB5" w:rsidP="0067529F">
      <w:pPr>
        <w:rPr>
          <w:rFonts w:ascii="Times New Roman" w:hAnsi="Times New Roman"/>
          <w:sz w:val="22"/>
        </w:rPr>
      </w:pPr>
      <w:r w:rsidRPr="003E7533">
        <w:rPr>
          <w:rFonts w:ascii="Times New Roman" w:hAnsi="Times New Roman"/>
          <w:sz w:val="22"/>
        </w:rPr>
        <w:t xml:space="preserve">"In Him we have redemption through His blood, the forgiveness of our trespasses, according to the riches of his grace." </w:t>
      </w:r>
      <w:smartTag w:uri="QVSB4" w:element="bcv_smarttag">
        <w:smartTag w:uri="QV14" w:element="bcv_smarttag_14">
          <w:r w:rsidRPr="003E7533">
            <w:rPr>
              <w:rFonts w:ascii="Times New Roman" w:hAnsi="Times New Roman"/>
              <w:i/>
              <w:sz w:val="22"/>
            </w:rPr>
            <w:t>Ephesians 1:7</w:t>
          </w:r>
        </w:smartTag>
      </w:smartTag>
    </w:p>
    <w:p w14:paraId="7D91B05F" w14:textId="77777777" w:rsidR="00114DB5" w:rsidRPr="003E7533" w:rsidRDefault="00114DB5" w:rsidP="0067529F">
      <w:pPr>
        <w:rPr>
          <w:rFonts w:ascii="Times New Roman" w:hAnsi="Times New Roman"/>
          <w:sz w:val="22"/>
        </w:rPr>
      </w:pPr>
      <w:r w:rsidRPr="003E7533">
        <w:rPr>
          <w:rFonts w:ascii="Times New Roman" w:hAnsi="Times New Roman"/>
          <w:sz w:val="22"/>
        </w:rPr>
        <w:t>As a called and ordained servant of Christ and by His authority I therefore forgive you all your sins in the name of the Father and of the + Son and of the Holy Spirit.</w:t>
      </w:r>
    </w:p>
    <w:p w14:paraId="59282479" w14:textId="77777777" w:rsidR="00114DB5" w:rsidRPr="003E7533" w:rsidRDefault="00114DB5" w:rsidP="0067529F">
      <w:pPr>
        <w:rPr>
          <w:rFonts w:ascii="Times New Roman" w:hAnsi="Times New Roman"/>
          <w:b/>
          <w:sz w:val="22"/>
        </w:rPr>
      </w:pPr>
      <w:r w:rsidRPr="003E7533">
        <w:rPr>
          <w:rFonts w:ascii="Times New Roman" w:hAnsi="Times New Roman"/>
          <w:b/>
          <w:sz w:val="22"/>
        </w:rPr>
        <w:t>People: Amen.</w:t>
      </w:r>
    </w:p>
    <w:p w14:paraId="740C0873" w14:textId="77777777" w:rsidR="00114DB5" w:rsidRPr="003E7533" w:rsidRDefault="00114DB5" w:rsidP="00114DB5">
      <w:pPr>
        <w:rPr>
          <w:rFonts w:ascii="Times New Roman" w:hAnsi="Times New Roman"/>
          <w:sz w:val="22"/>
        </w:rPr>
      </w:pPr>
    </w:p>
    <w:p w14:paraId="0CAD2375" w14:textId="77777777" w:rsidR="00114DB5" w:rsidRPr="003E7533" w:rsidRDefault="00114DB5" w:rsidP="00114DB5">
      <w:pPr>
        <w:rPr>
          <w:rFonts w:ascii="Times New Roman" w:hAnsi="Times New Roman"/>
          <w:sz w:val="22"/>
        </w:rPr>
      </w:pPr>
      <w:r w:rsidRPr="003E7533">
        <w:rPr>
          <w:rFonts w:ascii="Times New Roman" w:hAnsi="Times New Roman"/>
          <w:b/>
          <w:sz w:val="22"/>
        </w:rPr>
        <w:t xml:space="preserve">HYMN LSB </w:t>
      </w:r>
      <w:proofErr w:type="gramStart"/>
      <w:r w:rsidRPr="003E7533">
        <w:rPr>
          <w:rFonts w:ascii="Times New Roman" w:hAnsi="Times New Roman"/>
          <w:b/>
          <w:sz w:val="22"/>
        </w:rPr>
        <w:t xml:space="preserve">655 </w:t>
      </w:r>
      <w:r w:rsidRPr="003E7533">
        <w:rPr>
          <w:rFonts w:ascii="Times New Roman" w:hAnsi="Times New Roman"/>
          <w:sz w:val="22"/>
        </w:rPr>
        <w:t xml:space="preserve"> "</w:t>
      </w:r>
      <w:proofErr w:type="gramEnd"/>
      <w:r w:rsidRPr="003E7533">
        <w:rPr>
          <w:rFonts w:ascii="Times New Roman" w:hAnsi="Times New Roman"/>
          <w:sz w:val="22"/>
        </w:rPr>
        <w:t>Lord, Keep Us Steadfast in Your Word"</w:t>
      </w:r>
    </w:p>
    <w:p w14:paraId="693606C2" w14:textId="77777777" w:rsidR="00114DB5" w:rsidRPr="003E7533" w:rsidRDefault="00114DB5" w:rsidP="00114DB5">
      <w:pPr>
        <w:rPr>
          <w:rFonts w:ascii="Times New Roman" w:hAnsi="Times New Roman"/>
          <w:sz w:val="22"/>
        </w:rPr>
      </w:pPr>
    </w:p>
    <w:p w14:paraId="58AE36B6" w14:textId="77777777" w:rsidR="00114DB5" w:rsidRPr="003E7533" w:rsidRDefault="00114DB5" w:rsidP="00114DB5">
      <w:pPr>
        <w:rPr>
          <w:rFonts w:ascii="Times New Roman" w:hAnsi="Times New Roman"/>
          <w:b/>
          <w:sz w:val="22"/>
        </w:rPr>
      </w:pPr>
      <w:r w:rsidRPr="003E7533">
        <w:rPr>
          <w:rFonts w:ascii="Times New Roman" w:hAnsi="Times New Roman"/>
          <w:b/>
          <w:sz w:val="22"/>
        </w:rPr>
        <w:t>COLLECT OF THE DAY</w:t>
      </w:r>
    </w:p>
    <w:p w14:paraId="2E75D616"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The Lord be with you.</w:t>
      </w:r>
    </w:p>
    <w:p w14:paraId="79A2C808" w14:textId="77777777" w:rsidR="00114DB5" w:rsidRPr="003E7533" w:rsidRDefault="00114DB5" w:rsidP="00114DB5">
      <w:pPr>
        <w:rPr>
          <w:rFonts w:ascii="Times New Roman" w:hAnsi="Times New Roman"/>
          <w:b/>
          <w:sz w:val="22"/>
        </w:rPr>
      </w:pPr>
      <w:r w:rsidRPr="003E7533">
        <w:rPr>
          <w:rFonts w:ascii="Times New Roman" w:hAnsi="Times New Roman"/>
          <w:b/>
          <w:sz w:val="22"/>
        </w:rPr>
        <w:t>People: And also with you.</w:t>
      </w:r>
    </w:p>
    <w:p w14:paraId="74E0C407"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 xml:space="preserve">Let us pray. Almighty and gracious Lord, pour out Your Holy Spirit on Your faithful people, </w:t>
      </w:r>
    </w:p>
    <w:p w14:paraId="6DCD3AC0" w14:textId="77777777" w:rsidR="00114DB5" w:rsidRPr="003E7533" w:rsidRDefault="00114DB5" w:rsidP="00114DB5">
      <w:pPr>
        <w:rPr>
          <w:rFonts w:ascii="Times New Roman" w:hAnsi="Times New Roman"/>
          <w:b/>
          <w:sz w:val="22"/>
        </w:rPr>
      </w:pPr>
      <w:r w:rsidRPr="003E7533">
        <w:rPr>
          <w:rFonts w:ascii="Times New Roman" w:hAnsi="Times New Roman"/>
          <w:b/>
          <w:sz w:val="22"/>
        </w:rPr>
        <w:t xml:space="preserve">People: keep us steadfast in Your grace and truth, </w:t>
      </w:r>
    </w:p>
    <w:p w14:paraId="7553BB7A"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 xml:space="preserve">protect and deliver us in times of temptation, </w:t>
      </w:r>
    </w:p>
    <w:p w14:paraId="284C2E88" w14:textId="77777777" w:rsidR="00114DB5" w:rsidRPr="003E7533" w:rsidRDefault="00114DB5" w:rsidP="00114DB5">
      <w:pPr>
        <w:rPr>
          <w:rFonts w:ascii="Times New Roman" w:hAnsi="Times New Roman"/>
          <w:b/>
          <w:sz w:val="22"/>
        </w:rPr>
      </w:pPr>
      <w:r w:rsidRPr="003E7533">
        <w:rPr>
          <w:rFonts w:ascii="Times New Roman" w:hAnsi="Times New Roman"/>
          <w:b/>
          <w:sz w:val="22"/>
        </w:rPr>
        <w:t xml:space="preserve">People: defend us against all enemies, </w:t>
      </w:r>
    </w:p>
    <w:p w14:paraId="0DA1F0F3"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and grant to Your Church Your saving peace; through Jesus Christ, Your Son, our Lord, who lives and reigns with You and the Holy Spirit, one God, now and forever.</w:t>
      </w:r>
    </w:p>
    <w:p w14:paraId="18A55014" w14:textId="77777777" w:rsidR="00114DB5" w:rsidRPr="003E7533" w:rsidRDefault="00114DB5" w:rsidP="00114DB5">
      <w:pPr>
        <w:rPr>
          <w:rFonts w:ascii="Times New Roman" w:hAnsi="Times New Roman"/>
          <w:b/>
          <w:sz w:val="22"/>
        </w:rPr>
      </w:pPr>
      <w:r w:rsidRPr="003E7533">
        <w:rPr>
          <w:rFonts w:ascii="Times New Roman" w:hAnsi="Times New Roman"/>
          <w:b/>
          <w:sz w:val="22"/>
        </w:rPr>
        <w:t>People: Amen.</w:t>
      </w:r>
    </w:p>
    <w:p w14:paraId="18FDD2C7" w14:textId="77777777" w:rsidR="00114DB5" w:rsidRPr="003E7533" w:rsidRDefault="00114DB5" w:rsidP="00114DB5">
      <w:pPr>
        <w:rPr>
          <w:rFonts w:ascii="Times New Roman" w:hAnsi="Times New Roman"/>
          <w:sz w:val="22"/>
        </w:rPr>
      </w:pPr>
    </w:p>
    <w:p w14:paraId="5C8BE905" w14:textId="77777777" w:rsidR="00114DB5" w:rsidRPr="003E7533" w:rsidRDefault="00114DB5" w:rsidP="00114DB5">
      <w:pPr>
        <w:jc w:val="center"/>
        <w:rPr>
          <w:rFonts w:ascii="Times New Roman" w:hAnsi="Times New Roman"/>
          <w:b/>
          <w:sz w:val="22"/>
        </w:rPr>
      </w:pPr>
      <w:r w:rsidRPr="003E7533">
        <w:rPr>
          <w:rFonts w:ascii="Times New Roman" w:hAnsi="Times New Roman"/>
          <w:b/>
          <w:sz w:val="22"/>
        </w:rPr>
        <w:t>+ SERVICE OF THE WORD +</w:t>
      </w:r>
    </w:p>
    <w:p w14:paraId="7E773EA7" w14:textId="77777777" w:rsidR="00114DB5" w:rsidRPr="003E7533" w:rsidRDefault="00114DB5" w:rsidP="00114DB5">
      <w:pPr>
        <w:jc w:val="center"/>
        <w:rPr>
          <w:rFonts w:ascii="Times New Roman" w:hAnsi="Times New Roman"/>
          <w:b/>
          <w:sz w:val="22"/>
        </w:rPr>
      </w:pPr>
      <w:r w:rsidRPr="003E7533">
        <w:rPr>
          <w:rFonts w:ascii="Times New Roman" w:hAnsi="Times New Roman"/>
          <w:b/>
          <w:sz w:val="22"/>
        </w:rPr>
        <w:t>Sola Scriptura---Scripture Alone</w:t>
      </w:r>
    </w:p>
    <w:p w14:paraId="3FAB84B4" w14:textId="77777777" w:rsidR="00114DB5" w:rsidRPr="003E7533" w:rsidRDefault="00114DB5" w:rsidP="00114DB5">
      <w:pPr>
        <w:jc w:val="center"/>
        <w:rPr>
          <w:rFonts w:ascii="Times New Roman" w:hAnsi="Times New Roman"/>
          <w:sz w:val="22"/>
        </w:rPr>
      </w:pPr>
    </w:p>
    <w:p w14:paraId="320EC6EE" w14:textId="67CCB73D" w:rsidR="00114DB5" w:rsidRDefault="00114DB5" w:rsidP="00114DB5">
      <w:pPr>
        <w:jc w:val="center"/>
        <w:rPr>
          <w:rFonts w:ascii="Times New Roman" w:hAnsi="Times New Roman"/>
          <w:i/>
          <w:sz w:val="22"/>
        </w:rPr>
      </w:pPr>
      <w:r w:rsidRPr="003E7533">
        <w:rPr>
          <w:rFonts w:ascii="Times New Roman" w:hAnsi="Times New Roman"/>
          <w:i/>
          <w:sz w:val="22"/>
        </w:rPr>
        <w:t>For I delivered to you as of first importance what I also received: that Christ died for our sins in accordance with the Scriptures.</w:t>
      </w:r>
      <w:r w:rsidRPr="003E7533">
        <w:rPr>
          <w:rFonts w:ascii="Times New Roman" w:hAnsi="Times New Roman"/>
          <w:sz w:val="22"/>
        </w:rPr>
        <w:t xml:space="preserve"> </w:t>
      </w:r>
      <w:r w:rsidRPr="003E7533">
        <w:rPr>
          <w:rFonts w:ascii="Times New Roman" w:hAnsi="Times New Roman"/>
          <w:i/>
          <w:sz w:val="22"/>
        </w:rPr>
        <w:t>1 Corinthians 15:3</w:t>
      </w:r>
    </w:p>
    <w:p w14:paraId="339E91BA" w14:textId="65495BFE" w:rsidR="00963F87" w:rsidRDefault="00963F87" w:rsidP="00114DB5">
      <w:pPr>
        <w:jc w:val="center"/>
        <w:rPr>
          <w:rFonts w:ascii="Times New Roman" w:hAnsi="Times New Roman"/>
          <w:i/>
          <w:sz w:val="22"/>
        </w:rPr>
      </w:pPr>
    </w:p>
    <w:p w14:paraId="4A5B0DCB" w14:textId="77777777" w:rsidR="00963F87" w:rsidRPr="003E7533" w:rsidRDefault="00963F87" w:rsidP="00114DB5">
      <w:pPr>
        <w:jc w:val="center"/>
        <w:rPr>
          <w:rFonts w:ascii="Times New Roman" w:hAnsi="Times New Roman"/>
          <w:i/>
          <w:sz w:val="22"/>
        </w:rPr>
      </w:pPr>
    </w:p>
    <w:p w14:paraId="7BF2749F" w14:textId="77777777" w:rsidR="00114DB5" w:rsidRPr="003E7533" w:rsidRDefault="00114DB5" w:rsidP="00114DB5">
      <w:pPr>
        <w:rPr>
          <w:rFonts w:ascii="Times New Roman" w:hAnsi="Times New Roman"/>
          <w:b/>
          <w:sz w:val="22"/>
        </w:rPr>
      </w:pPr>
      <w:r w:rsidRPr="003E7533">
        <w:rPr>
          <w:rFonts w:ascii="Times New Roman" w:hAnsi="Times New Roman"/>
          <w:b/>
          <w:sz w:val="22"/>
        </w:rPr>
        <w:t>COLLECT FOR THE WORD</w:t>
      </w:r>
    </w:p>
    <w:p w14:paraId="1F70E1A3"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Let us pray. Blessed Lord, You have caused all Holy Scriptures to be written for our learning.</w:t>
      </w:r>
    </w:p>
    <w:p w14:paraId="488CF704" w14:textId="77777777" w:rsidR="00114DB5" w:rsidRPr="003E7533" w:rsidRDefault="00114DB5" w:rsidP="00114DB5">
      <w:pPr>
        <w:rPr>
          <w:rFonts w:ascii="Times New Roman" w:hAnsi="Times New Roman"/>
          <w:b/>
          <w:sz w:val="22"/>
        </w:rPr>
      </w:pPr>
      <w:r w:rsidRPr="003E7533">
        <w:rPr>
          <w:rFonts w:ascii="Times New Roman" w:hAnsi="Times New Roman"/>
          <w:b/>
          <w:sz w:val="22"/>
        </w:rPr>
        <w:t xml:space="preserve">People: Grant that we may so hear them, read, mark, learn, and inwardly digest them that, by patience and comfort of Your holy Word, we may embrace and ever hold fast the blessed hope of everlasting life; </w:t>
      </w:r>
    </w:p>
    <w:p w14:paraId="62ED3542"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 xml:space="preserve">through Jesus Christ, Your Son, our Lord, who lives and reigns with You and the Holy Spirit, one God, now and forever. </w:t>
      </w:r>
    </w:p>
    <w:p w14:paraId="412118E4" w14:textId="77777777" w:rsidR="00114DB5" w:rsidRPr="003E7533" w:rsidRDefault="00114DB5" w:rsidP="00114DB5">
      <w:pPr>
        <w:rPr>
          <w:rFonts w:ascii="Times New Roman" w:hAnsi="Times New Roman"/>
          <w:b/>
          <w:sz w:val="22"/>
        </w:rPr>
      </w:pPr>
      <w:r w:rsidRPr="003E7533">
        <w:rPr>
          <w:rFonts w:ascii="Times New Roman" w:hAnsi="Times New Roman"/>
          <w:b/>
          <w:sz w:val="22"/>
        </w:rPr>
        <w:t>People: Amen.</w:t>
      </w:r>
    </w:p>
    <w:p w14:paraId="2DC4BC98" w14:textId="77777777" w:rsidR="00114DB5" w:rsidRPr="003E7533" w:rsidRDefault="00114DB5" w:rsidP="00114DB5">
      <w:pPr>
        <w:rPr>
          <w:rFonts w:ascii="Times New Roman" w:hAnsi="Times New Roman"/>
          <w:sz w:val="22"/>
        </w:rPr>
      </w:pPr>
    </w:p>
    <w:p w14:paraId="6F83DDEB" w14:textId="77777777" w:rsidR="00114DB5" w:rsidRPr="003E7533" w:rsidRDefault="00114DB5" w:rsidP="00114DB5">
      <w:pPr>
        <w:rPr>
          <w:rFonts w:ascii="Times New Roman" w:hAnsi="Times New Roman"/>
          <w:b/>
          <w:sz w:val="22"/>
        </w:rPr>
      </w:pPr>
      <w:r w:rsidRPr="003E7533">
        <w:rPr>
          <w:rFonts w:ascii="Times New Roman" w:hAnsi="Times New Roman"/>
          <w:b/>
          <w:sz w:val="22"/>
        </w:rPr>
        <w:t>ANNOUNCEMENT OF THE DAY</w:t>
      </w:r>
    </w:p>
    <w:p w14:paraId="30E5843F"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When Martin Luther translated the Bible into the language of the people, they no longer had to have priests tell them what the Bible said; they could hear it with their own ears. Today the readings will be read from the middle of the nave to symbolize God's Word, freely available in our own hearing.</w:t>
      </w:r>
    </w:p>
    <w:p w14:paraId="700F32BC" w14:textId="77777777" w:rsidR="00114DB5" w:rsidRPr="003E7533" w:rsidRDefault="00114DB5" w:rsidP="00114DB5">
      <w:pPr>
        <w:rPr>
          <w:rFonts w:ascii="Times New Roman" w:hAnsi="Times New Roman"/>
          <w:sz w:val="22"/>
        </w:rPr>
      </w:pPr>
    </w:p>
    <w:p w14:paraId="121A4BF0" w14:textId="77777777" w:rsidR="00114DB5" w:rsidRPr="003E7533" w:rsidRDefault="00114DB5" w:rsidP="00114DB5">
      <w:pPr>
        <w:rPr>
          <w:rFonts w:ascii="Times New Roman" w:hAnsi="Times New Roman"/>
          <w:sz w:val="22"/>
        </w:rPr>
      </w:pPr>
      <w:r w:rsidRPr="003E7533">
        <w:rPr>
          <w:rFonts w:ascii="Times New Roman" w:hAnsi="Times New Roman"/>
          <w:b/>
          <w:sz w:val="22"/>
        </w:rPr>
        <w:t>FIRST READING</w:t>
      </w:r>
      <w:r w:rsidRPr="003E7533">
        <w:rPr>
          <w:rFonts w:ascii="Times New Roman" w:hAnsi="Times New Roman"/>
          <w:sz w:val="22"/>
        </w:rPr>
        <w:t xml:space="preserve"> </w:t>
      </w:r>
      <w:smartTag w:uri="QVSB4" w:element="bcv_smarttag">
        <w:smartTag w:uri="QV14" w:element="bcv_smarttag_14">
          <w:r w:rsidRPr="003E7533">
            <w:rPr>
              <w:rFonts w:ascii="Times New Roman" w:hAnsi="Times New Roman"/>
              <w:sz w:val="22"/>
            </w:rPr>
            <w:t>Revelation 14:6-7</w:t>
          </w:r>
        </w:smartTag>
      </w:smartTag>
      <w:r w:rsidRPr="003E7533">
        <w:rPr>
          <w:rFonts w:ascii="Times New Roman" w:hAnsi="Times New Roman"/>
          <w:sz w:val="22"/>
        </w:rPr>
        <w:t xml:space="preserve"> (</w:t>
      </w:r>
      <w:r w:rsidRPr="003E7533">
        <w:rPr>
          <w:rFonts w:ascii="Times New Roman" w:hAnsi="Times New Roman"/>
          <w:i/>
          <w:sz w:val="22"/>
        </w:rPr>
        <w:t>Fear God and give Him glory.</w:t>
      </w:r>
      <w:r w:rsidRPr="003E7533">
        <w:rPr>
          <w:rFonts w:ascii="Times New Roman" w:hAnsi="Times New Roman"/>
          <w:sz w:val="22"/>
        </w:rPr>
        <w:t>)</w:t>
      </w:r>
    </w:p>
    <w:p w14:paraId="15DFF08F" w14:textId="77777777" w:rsidR="00114DB5" w:rsidRPr="003E7533" w:rsidRDefault="00114DB5" w:rsidP="00114DB5">
      <w:pPr>
        <w:rPr>
          <w:rFonts w:ascii="Times New Roman" w:hAnsi="Times New Roman"/>
          <w:sz w:val="22"/>
        </w:rPr>
      </w:pPr>
    </w:p>
    <w:p w14:paraId="4B1C6488" w14:textId="77777777" w:rsidR="00114DB5" w:rsidRPr="003E7533" w:rsidRDefault="00114DB5" w:rsidP="00114DB5">
      <w:pPr>
        <w:jc w:val="both"/>
        <w:rPr>
          <w:rFonts w:ascii="Times New Roman" w:hAnsi="Times New Roman"/>
          <w:sz w:val="22"/>
        </w:rPr>
      </w:pPr>
      <w:r w:rsidRPr="003E7533">
        <w:rPr>
          <w:rStyle w:val="text"/>
          <w:rFonts w:ascii="Times New Roman" w:hAnsi="Times New Roman"/>
          <w:sz w:val="22"/>
        </w:rPr>
        <w:t>Then I saw another angel flying in midair, and he had the eternal gospel to proclaim to those who live on the earth—to every nation, tribe, language and people.</w:t>
      </w:r>
      <w:r w:rsidRPr="003E7533">
        <w:rPr>
          <w:rFonts w:ascii="Times New Roman" w:hAnsi="Times New Roman"/>
          <w:sz w:val="22"/>
        </w:rPr>
        <w:t xml:space="preserve"> </w:t>
      </w:r>
      <w:r w:rsidRPr="003E7533">
        <w:rPr>
          <w:rStyle w:val="text"/>
          <w:rFonts w:ascii="Times New Roman" w:hAnsi="Times New Roman"/>
          <w:sz w:val="22"/>
          <w:vertAlign w:val="superscript"/>
        </w:rPr>
        <w:t>7 </w:t>
      </w:r>
      <w:r w:rsidRPr="003E7533">
        <w:rPr>
          <w:rStyle w:val="text"/>
          <w:rFonts w:ascii="Times New Roman" w:hAnsi="Times New Roman"/>
          <w:sz w:val="22"/>
        </w:rPr>
        <w:t>He said in a loud voice, “Fear God and give him glory, because the hour of his judgment has come. Worship him who made the heavens, the earth, the sea and the springs of water.”</w:t>
      </w:r>
    </w:p>
    <w:p w14:paraId="1B49934B" w14:textId="77777777" w:rsidR="00114DB5" w:rsidRPr="003E7533" w:rsidRDefault="00114DB5" w:rsidP="00114DB5">
      <w:pPr>
        <w:rPr>
          <w:rFonts w:ascii="Times New Roman" w:hAnsi="Times New Roman"/>
          <w:sz w:val="22"/>
        </w:rPr>
      </w:pPr>
    </w:p>
    <w:p w14:paraId="70A46E93"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This is the Word of the Lord.</w:t>
      </w:r>
    </w:p>
    <w:p w14:paraId="6F32DE6F" w14:textId="77777777" w:rsidR="00114DB5" w:rsidRPr="003E7533" w:rsidRDefault="00114DB5" w:rsidP="00114DB5">
      <w:pPr>
        <w:rPr>
          <w:rFonts w:ascii="Times New Roman" w:hAnsi="Times New Roman"/>
          <w:b/>
          <w:sz w:val="22"/>
        </w:rPr>
      </w:pPr>
      <w:r w:rsidRPr="003E7533">
        <w:rPr>
          <w:rFonts w:ascii="Times New Roman" w:hAnsi="Times New Roman"/>
          <w:b/>
          <w:sz w:val="22"/>
        </w:rPr>
        <w:t>People: Thanks be to God!</w:t>
      </w:r>
    </w:p>
    <w:p w14:paraId="0D8C2ADC" w14:textId="77777777" w:rsidR="00114DB5" w:rsidRPr="003E7533" w:rsidRDefault="00114DB5" w:rsidP="00114DB5">
      <w:pPr>
        <w:rPr>
          <w:rFonts w:ascii="Times New Roman" w:hAnsi="Times New Roman"/>
          <w:sz w:val="22"/>
        </w:rPr>
      </w:pPr>
    </w:p>
    <w:p w14:paraId="5554E800" w14:textId="77777777" w:rsidR="00114DB5" w:rsidRPr="003E7533" w:rsidRDefault="00114DB5" w:rsidP="00114DB5">
      <w:pPr>
        <w:rPr>
          <w:rFonts w:ascii="Times New Roman" w:hAnsi="Times New Roman"/>
          <w:sz w:val="22"/>
        </w:rPr>
      </w:pPr>
      <w:r w:rsidRPr="003E7533">
        <w:rPr>
          <w:rFonts w:ascii="Times New Roman" w:hAnsi="Times New Roman"/>
          <w:b/>
          <w:sz w:val="22"/>
        </w:rPr>
        <w:t>EPISTLE</w:t>
      </w:r>
      <w:r w:rsidRPr="003E7533">
        <w:rPr>
          <w:rFonts w:ascii="Times New Roman" w:hAnsi="Times New Roman"/>
          <w:sz w:val="22"/>
        </w:rPr>
        <w:t xml:space="preserve"> </w:t>
      </w:r>
      <w:smartTag w:uri="QVSB4" w:element="bcv_smarttag">
        <w:smartTag w:uri="QV14" w:element="bcv_smarttag_14">
          <w:r w:rsidRPr="003E7533">
            <w:rPr>
              <w:rFonts w:ascii="Times New Roman" w:hAnsi="Times New Roman"/>
              <w:sz w:val="22"/>
            </w:rPr>
            <w:t>Romans 3:19-28</w:t>
          </w:r>
        </w:smartTag>
      </w:smartTag>
      <w:r w:rsidRPr="003E7533">
        <w:rPr>
          <w:rFonts w:ascii="Times New Roman" w:hAnsi="Times New Roman"/>
          <w:sz w:val="22"/>
        </w:rPr>
        <w:t xml:space="preserve"> (</w:t>
      </w:r>
      <w:r w:rsidRPr="003E7533">
        <w:rPr>
          <w:rFonts w:ascii="Times New Roman" w:hAnsi="Times New Roman"/>
          <w:i/>
          <w:sz w:val="22"/>
        </w:rPr>
        <w:t>God's Righteousness</w:t>
      </w:r>
      <w:r w:rsidRPr="003E7533">
        <w:rPr>
          <w:rFonts w:ascii="Times New Roman" w:hAnsi="Times New Roman"/>
          <w:sz w:val="22"/>
        </w:rPr>
        <w:t>)</w:t>
      </w:r>
    </w:p>
    <w:p w14:paraId="35553D0A" w14:textId="77777777" w:rsidR="00114DB5" w:rsidRPr="003E7533" w:rsidRDefault="00114DB5" w:rsidP="00114DB5">
      <w:pPr>
        <w:pStyle w:val="top-05"/>
        <w:jc w:val="both"/>
        <w:rPr>
          <w:sz w:val="22"/>
          <w:szCs w:val="22"/>
        </w:rPr>
      </w:pPr>
      <w:r w:rsidRPr="003E7533">
        <w:rPr>
          <w:rStyle w:val="text"/>
          <w:sz w:val="22"/>
          <w:szCs w:val="22"/>
        </w:rPr>
        <w:t>Now we know that whatever the law says, it says to those who are under the law, so that every mouth may be silenced and the whole world held accountable to God.</w:t>
      </w:r>
      <w:r w:rsidRPr="003E7533">
        <w:rPr>
          <w:sz w:val="22"/>
          <w:szCs w:val="22"/>
        </w:rPr>
        <w:t xml:space="preserve"> </w:t>
      </w:r>
      <w:r w:rsidRPr="003E7533">
        <w:rPr>
          <w:rStyle w:val="text"/>
          <w:sz w:val="22"/>
          <w:szCs w:val="22"/>
          <w:vertAlign w:val="superscript"/>
        </w:rPr>
        <w:t>20 </w:t>
      </w:r>
      <w:r w:rsidRPr="003E7533">
        <w:rPr>
          <w:rStyle w:val="text"/>
          <w:sz w:val="22"/>
          <w:szCs w:val="22"/>
        </w:rPr>
        <w:t xml:space="preserve">Therefore no one will be declared righteous in God’s sight by the works of the law; rather, through the law we become conscious of our sin.   </w:t>
      </w:r>
      <w:r w:rsidRPr="003E7533">
        <w:rPr>
          <w:rStyle w:val="text"/>
          <w:sz w:val="22"/>
          <w:szCs w:val="22"/>
          <w:vertAlign w:val="superscript"/>
        </w:rPr>
        <w:t>21 </w:t>
      </w:r>
      <w:r w:rsidRPr="003E7533">
        <w:rPr>
          <w:rStyle w:val="text"/>
          <w:sz w:val="22"/>
          <w:szCs w:val="22"/>
        </w:rPr>
        <w:t>But now apart from the law the righteousness of God has been made known, to which the Law and the Prophets testify.</w:t>
      </w:r>
      <w:r w:rsidRPr="003E7533">
        <w:rPr>
          <w:sz w:val="22"/>
          <w:szCs w:val="22"/>
        </w:rPr>
        <w:t xml:space="preserve"> </w:t>
      </w:r>
      <w:r w:rsidRPr="003E7533">
        <w:rPr>
          <w:rStyle w:val="text"/>
          <w:sz w:val="22"/>
          <w:szCs w:val="22"/>
          <w:vertAlign w:val="superscript"/>
        </w:rPr>
        <w:t>22 </w:t>
      </w:r>
      <w:r w:rsidRPr="003E7533">
        <w:rPr>
          <w:rStyle w:val="text"/>
          <w:sz w:val="22"/>
          <w:szCs w:val="22"/>
        </w:rPr>
        <w:t>This righteousness is given through faith in Jesus Christ to all who believe. There is no difference between Jew and Gentile,</w:t>
      </w:r>
      <w:r w:rsidRPr="003E7533">
        <w:rPr>
          <w:sz w:val="22"/>
          <w:szCs w:val="22"/>
        </w:rPr>
        <w:t xml:space="preserve"> </w:t>
      </w:r>
      <w:r w:rsidRPr="003E7533">
        <w:rPr>
          <w:rStyle w:val="text"/>
          <w:sz w:val="22"/>
          <w:szCs w:val="22"/>
          <w:vertAlign w:val="superscript"/>
        </w:rPr>
        <w:t>23 </w:t>
      </w:r>
      <w:r w:rsidRPr="003E7533">
        <w:rPr>
          <w:rStyle w:val="text"/>
          <w:sz w:val="22"/>
          <w:szCs w:val="22"/>
        </w:rPr>
        <w:t>for all have sinned and fall short of the glory of God,</w:t>
      </w:r>
      <w:r w:rsidRPr="003E7533">
        <w:rPr>
          <w:sz w:val="22"/>
          <w:szCs w:val="22"/>
        </w:rPr>
        <w:t xml:space="preserve"> </w:t>
      </w:r>
      <w:r w:rsidRPr="003E7533">
        <w:rPr>
          <w:rStyle w:val="text"/>
          <w:sz w:val="22"/>
          <w:szCs w:val="22"/>
          <w:vertAlign w:val="superscript"/>
        </w:rPr>
        <w:t>24 </w:t>
      </w:r>
      <w:r w:rsidRPr="003E7533">
        <w:rPr>
          <w:rStyle w:val="text"/>
          <w:sz w:val="22"/>
          <w:szCs w:val="22"/>
        </w:rPr>
        <w:t>and all are justified freely by his grace through the redemption that came by Christ Jesus.</w:t>
      </w:r>
      <w:r w:rsidRPr="003E7533">
        <w:rPr>
          <w:sz w:val="22"/>
          <w:szCs w:val="22"/>
        </w:rPr>
        <w:t xml:space="preserve"> </w:t>
      </w:r>
      <w:r w:rsidRPr="003E7533">
        <w:rPr>
          <w:rStyle w:val="text"/>
          <w:sz w:val="22"/>
          <w:szCs w:val="22"/>
          <w:vertAlign w:val="superscript"/>
        </w:rPr>
        <w:t>25 </w:t>
      </w:r>
      <w:r w:rsidRPr="003E7533">
        <w:rPr>
          <w:rStyle w:val="text"/>
          <w:sz w:val="22"/>
          <w:szCs w:val="22"/>
        </w:rPr>
        <w:t>God presented Christ as a sacrifice of atonement, through the shedding of his blood—to be received by faith. He did this to demonstrate his righteousness, because in his forbearance he had left the sins committed beforehand unpunished—</w:t>
      </w:r>
      <w:r w:rsidRPr="003E7533">
        <w:rPr>
          <w:sz w:val="22"/>
          <w:szCs w:val="22"/>
        </w:rPr>
        <w:t xml:space="preserve"> </w:t>
      </w:r>
      <w:r w:rsidRPr="003E7533">
        <w:rPr>
          <w:rStyle w:val="text"/>
          <w:sz w:val="22"/>
          <w:szCs w:val="22"/>
          <w:vertAlign w:val="superscript"/>
        </w:rPr>
        <w:t>26 </w:t>
      </w:r>
      <w:r w:rsidRPr="003E7533">
        <w:rPr>
          <w:rStyle w:val="text"/>
          <w:sz w:val="22"/>
          <w:szCs w:val="22"/>
        </w:rPr>
        <w:t xml:space="preserve">he did it to demonstrate his righteousness at the present time, so as to be just and the one who justifies those who have faith in Jesus.  </w:t>
      </w:r>
      <w:r w:rsidRPr="003E7533">
        <w:rPr>
          <w:rStyle w:val="text"/>
          <w:sz w:val="22"/>
          <w:szCs w:val="22"/>
          <w:vertAlign w:val="superscript"/>
        </w:rPr>
        <w:t>27 </w:t>
      </w:r>
      <w:r w:rsidRPr="003E7533">
        <w:rPr>
          <w:rStyle w:val="text"/>
          <w:sz w:val="22"/>
          <w:szCs w:val="22"/>
        </w:rPr>
        <w:t>Where, then, is boasting? It is excluded. Because of what law? The law that requires works? No, because of the law that requires faith.</w:t>
      </w:r>
      <w:r w:rsidRPr="003E7533">
        <w:rPr>
          <w:sz w:val="22"/>
          <w:szCs w:val="22"/>
        </w:rPr>
        <w:t xml:space="preserve"> </w:t>
      </w:r>
      <w:r w:rsidRPr="003E7533">
        <w:rPr>
          <w:rStyle w:val="text"/>
          <w:sz w:val="22"/>
          <w:szCs w:val="22"/>
          <w:vertAlign w:val="superscript"/>
        </w:rPr>
        <w:t>28 </w:t>
      </w:r>
      <w:r w:rsidRPr="003E7533">
        <w:rPr>
          <w:rStyle w:val="text"/>
          <w:sz w:val="22"/>
          <w:szCs w:val="22"/>
        </w:rPr>
        <w:t>For we maintain that a person is justified by faith apart from the works of the law.</w:t>
      </w:r>
      <w:r w:rsidRPr="003E7533">
        <w:rPr>
          <w:sz w:val="22"/>
          <w:szCs w:val="22"/>
        </w:rPr>
        <w:t xml:space="preserve"> </w:t>
      </w:r>
      <w:r w:rsidRPr="003E7533">
        <w:rPr>
          <w:rStyle w:val="text"/>
          <w:sz w:val="22"/>
          <w:szCs w:val="22"/>
          <w:vertAlign w:val="superscript"/>
        </w:rPr>
        <w:t>29 </w:t>
      </w:r>
      <w:r w:rsidRPr="003E7533">
        <w:rPr>
          <w:rStyle w:val="text"/>
          <w:sz w:val="22"/>
          <w:szCs w:val="22"/>
        </w:rPr>
        <w:t>Or is God the God of Jews only? Is he not the God of Gentiles too? Yes, of Gentiles too,</w:t>
      </w:r>
      <w:r w:rsidRPr="003E7533">
        <w:rPr>
          <w:sz w:val="22"/>
          <w:szCs w:val="22"/>
        </w:rPr>
        <w:t xml:space="preserve"> </w:t>
      </w:r>
      <w:r w:rsidRPr="003E7533">
        <w:rPr>
          <w:rStyle w:val="text"/>
          <w:sz w:val="22"/>
          <w:szCs w:val="22"/>
          <w:vertAlign w:val="superscript"/>
        </w:rPr>
        <w:t>30 </w:t>
      </w:r>
      <w:r w:rsidRPr="003E7533">
        <w:rPr>
          <w:rStyle w:val="text"/>
          <w:sz w:val="22"/>
          <w:szCs w:val="22"/>
        </w:rPr>
        <w:t>since there is only one God, who will justify the circumcised by faith and the uncircumcised through that same faith.</w:t>
      </w:r>
      <w:r w:rsidRPr="003E7533">
        <w:rPr>
          <w:sz w:val="22"/>
          <w:szCs w:val="22"/>
        </w:rPr>
        <w:t xml:space="preserve"> </w:t>
      </w:r>
      <w:r w:rsidRPr="003E7533">
        <w:rPr>
          <w:rStyle w:val="text"/>
          <w:sz w:val="22"/>
          <w:szCs w:val="22"/>
          <w:vertAlign w:val="superscript"/>
        </w:rPr>
        <w:t>31 </w:t>
      </w:r>
      <w:r w:rsidRPr="003E7533">
        <w:rPr>
          <w:rStyle w:val="text"/>
          <w:sz w:val="22"/>
          <w:szCs w:val="22"/>
        </w:rPr>
        <w:t>Do we, then, nullify the law by this faith? Not at all! Rather, we uphold the law.</w:t>
      </w:r>
    </w:p>
    <w:p w14:paraId="221377D6"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This is the Word of the Lord.</w:t>
      </w:r>
    </w:p>
    <w:p w14:paraId="5FE8FFFE" w14:textId="7EECC338" w:rsidR="00114DB5" w:rsidRDefault="00114DB5" w:rsidP="00114DB5">
      <w:pPr>
        <w:rPr>
          <w:rFonts w:ascii="Times New Roman" w:hAnsi="Times New Roman"/>
          <w:b/>
          <w:sz w:val="22"/>
        </w:rPr>
      </w:pPr>
      <w:r w:rsidRPr="003E7533">
        <w:rPr>
          <w:rFonts w:ascii="Times New Roman" w:hAnsi="Times New Roman"/>
          <w:b/>
          <w:sz w:val="22"/>
        </w:rPr>
        <w:t>People: Thanks be to God!</w:t>
      </w:r>
    </w:p>
    <w:p w14:paraId="5C0A46A2" w14:textId="1BAE8D3D" w:rsidR="00963F87" w:rsidRDefault="00963F87" w:rsidP="00114DB5">
      <w:pPr>
        <w:rPr>
          <w:rFonts w:ascii="Times New Roman" w:hAnsi="Times New Roman"/>
          <w:b/>
          <w:sz w:val="22"/>
        </w:rPr>
      </w:pPr>
    </w:p>
    <w:p w14:paraId="7D776B22" w14:textId="766B41A5" w:rsidR="00963F87" w:rsidRPr="003E7533" w:rsidRDefault="00963F87" w:rsidP="00963F87">
      <w:pPr>
        <w:jc w:val="both"/>
        <w:rPr>
          <w:rFonts w:ascii="Times New Roman" w:hAnsi="Times New Roman"/>
          <w:b/>
          <w:sz w:val="22"/>
        </w:rPr>
      </w:pPr>
      <w:r>
        <w:rPr>
          <w:rFonts w:ascii="Times New Roman" w:hAnsi="Times New Roman"/>
          <w:b/>
          <w:sz w:val="22"/>
        </w:rPr>
        <w:t>HANDBELL A</w:t>
      </w:r>
      <w:r w:rsidR="00754FBB">
        <w:rPr>
          <w:rFonts w:ascii="Times New Roman" w:hAnsi="Times New Roman"/>
          <w:b/>
          <w:sz w:val="22"/>
        </w:rPr>
        <w:t>N</w:t>
      </w:r>
      <w:r>
        <w:rPr>
          <w:rFonts w:ascii="Times New Roman" w:hAnsi="Times New Roman"/>
          <w:b/>
          <w:sz w:val="22"/>
        </w:rPr>
        <w:t xml:space="preserve">THEMN  </w:t>
      </w:r>
    </w:p>
    <w:p w14:paraId="126D12D0" w14:textId="6955F2AE" w:rsidR="00963F87" w:rsidRDefault="00963F87" w:rsidP="00114DB5">
      <w:pPr>
        <w:rPr>
          <w:rFonts w:ascii="Times New Roman" w:hAnsi="Times New Roman"/>
          <w:b/>
          <w:sz w:val="22"/>
        </w:rPr>
      </w:pPr>
    </w:p>
    <w:p w14:paraId="1FE3D32C" w14:textId="77777777" w:rsidR="00114DB5" w:rsidRPr="003E7533" w:rsidRDefault="00114DB5" w:rsidP="00114DB5">
      <w:pPr>
        <w:rPr>
          <w:rFonts w:ascii="Times New Roman" w:hAnsi="Times New Roman"/>
          <w:sz w:val="22"/>
        </w:rPr>
      </w:pPr>
      <w:r w:rsidRPr="003E7533">
        <w:rPr>
          <w:rFonts w:ascii="Times New Roman" w:hAnsi="Times New Roman"/>
          <w:b/>
          <w:sz w:val="22"/>
        </w:rPr>
        <w:t>HOLY GOSPEL</w:t>
      </w:r>
      <w:r w:rsidRPr="003E7533">
        <w:rPr>
          <w:rFonts w:ascii="Times New Roman" w:hAnsi="Times New Roman"/>
          <w:sz w:val="22"/>
        </w:rPr>
        <w:t xml:space="preserve"> </w:t>
      </w:r>
      <w:smartTag w:uri="QVSB4" w:element="bcv_smarttag">
        <w:smartTag w:uri="QV14" w:element="bcv_smarttag_14">
          <w:r w:rsidRPr="003E7533">
            <w:rPr>
              <w:rFonts w:ascii="Times New Roman" w:hAnsi="Times New Roman"/>
              <w:sz w:val="22"/>
            </w:rPr>
            <w:t>John 8:31-36</w:t>
          </w:r>
        </w:smartTag>
      </w:smartTag>
      <w:r w:rsidRPr="003E7533">
        <w:rPr>
          <w:rFonts w:ascii="Times New Roman" w:hAnsi="Times New Roman"/>
          <w:sz w:val="22"/>
        </w:rPr>
        <w:t xml:space="preserve"> (</w:t>
      </w:r>
      <w:r w:rsidRPr="003E7533">
        <w:rPr>
          <w:rFonts w:ascii="Times New Roman" w:hAnsi="Times New Roman"/>
          <w:i/>
          <w:sz w:val="22"/>
        </w:rPr>
        <w:t>Abide in My Word.</w:t>
      </w:r>
      <w:r w:rsidRPr="003E7533">
        <w:rPr>
          <w:rFonts w:ascii="Times New Roman" w:hAnsi="Times New Roman"/>
          <w:sz w:val="22"/>
        </w:rPr>
        <w:t>)</w:t>
      </w:r>
    </w:p>
    <w:p w14:paraId="7BC17E4E"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The Holy Gospel according to Saint John, the 8th chapter.</w:t>
      </w:r>
    </w:p>
    <w:p w14:paraId="49178022" w14:textId="77777777" w:rsidR="00114DB5" w:rsidRPr="003E7533" w:rsidRDefault="00114DB5" w:rsidP="00114DB5">
      <w:pPr>
        <w:rPr>
          <w:rFonts w:ascii="Times New Roman" w:hAnsi="Times New Roman"/>
          <w:b/>
          <w:sz w:val="22"/>
        </w:rPr>
      </w:pPr>
      <w:r w:rsidRPr="003E7533">
        <w:rPr>
          <w:rFonts w:ascii="Times New Roman" w:hAnsi="Times New Roman"/>
          <w:b/>
          <w:sz w:val="22"/>
        </w:rPr>
        <w:t>People: Glory to You, O Lord.</w:t>
      </w:r>
    </w:p>
    <w:p w14:paraId="259B6442" w14:textId="77777777" w:rsidR="00114DB5" w:rsidRPr="003E7533" w:rsidRDefault="00114DB5" w:rsidP="00114DB5">
      <w:pPr>
        <w:pStyle w:val="NormalWeb"/>
        <w:jc w:val="both"/>
        <w:rPr>
          <w:sz w:val="22"/>
          <w:szCs w:val="22"/>
        </w:rPr>
      </w:pPr>
      <w:r w:rsidRPr="003E7533">
        <w:rPr>
          <w:rStyle w:val="text"/>
          <w:sz w:val="22"/>
          <w:szCs w:val="22"/>
          <w:vertAlign w:val="superscript"/>
        </w:rPr>
        <w:t>1 </w:t>
      </w:r>
      <w:r w:rsidRPr="003E7533">
        <w:rPr>
          <w:rStyle w:val="text"/>
          <w:sz w:val="22"/>
          <w:szCs w:val="22"/>
        </w:rPr>
        <w:t xml:space="preserve">To the Jews who had believed him, Jesus said, </w:t>
      </w:r>
      <w:r w:rsidRPr="003E7533">
        <w:rPr>
          <w:rStyle w:val="woj"/>
          <w:sz w:val="22"/>
          <w:szCs w:val="22"/>
        </w:rPr>
        <w:t>“If you hold to my teaching, you are really my disciples.</w:t>
      </w:r>
      <w:r w:rsidRPr="003E7533">
        <w:rPr>
          <w:sz w:val="22"/>
          <w:szCs w:val="22"/>
        </w:rPr>
        <w:t xml:space="preserve"> </w:t>
      </w:r>
      <w:r w:rsidRPr="003E7533">
        <w:rPr>
          <w:rStyle w:val="woj"/>
          <w:sz w:val="22"/>
          <w:szCs w:val="22"/>
          <w:vertAlign w:val="superscript"/>
        </w:rPr>
        <w:t>32 </w:t>
      </w:r>
      <w:r w:rsidRPr="003E7533">
        <w:rPr>
          <w:rStyle w:val="woj"/>
          <w:sz w:val="22"/>
          <w:szCs w:val="22"/>
        </w:rPr>
        <w:t xml:space="preserve">Then you will know the truth, and the truth will set you free.” </w:t>
      </w:r>
      <w:r w:rsidRPr="003E7533">
        <w:rPr>
          <w:rStyle w:val="text"/>
          <w:sz w:val="22"/>
          <w:szCs w:val="22"/>
          <w:vertAlign w:val="superscript"/>
        </w:rPr>
        <w:t>33 </w:t>
      </w:r>
      <w:r w:rsidRPr="003E7533">
        <w:rPr>
          <w:rStyle w:val="text"/>
          <w:sz w:val="22"/>
          <w:szCs w:val="22"/>
        </w:rPr>
        <w:t xml:space="preserve">They answered him, “We are Abraham’s descendants and have never been slaves of anyone. How can you say that we shall be set free?”  </w:t>
      </w:r>
      <w:r w:rsidRPr="003E7533">
        <w:rPr>
          <w:rStyle w:val="text"/>
          <w:sz w:val="22"/>
          <w:szCs w:val="22"/>
          <w:vertAlign w:val="superscript"/>
        </w:rPr>
        <w:t>34 </w:t>
      </w:r>
      <w:r w:rsidRPr="003E7533">
        <w:rPr>
          <w:rStyle w:val="text"/>
          <w:sz w:val="22"/>
          <w:szCs w:val="22"/>
        </w:rPr>
        <w:t xml:space="preserve">Jesus replied, </w:t>
      </w:r>
      <w:r w:rsidRPr="003E7533">
        <w:rPr>
          <w:rStyle w:val="woj"/>
          <w:sz w:val="22"/>
          <w:szCs w:val="22"/>
        </w:rPr>
        <w:t>“Very truly I tell you, everyone who sins is a slave to sin.</w:t>
      </w:r>
      <w:r w:rsidRPr="003E7533">
        <w:rPr>
          <w:sz w:val="22"/>
          <w:szCs w:val="22"/>
        </w:rPr>
        <w:t xml:space="preserve"> </w:t>
      </w:r>
      <w:r w:rsidRPr="003E7533">
        <w:rPr>
          <w:rStyle w:val="woj"/>
          <w:sz w:val="22"/>
          <w:szCs w:val="22"/>
          <w:vertAlign w:val="superscript"/>
        </w:rPr>
        <w:t>35 </w:t>
      </w:r>
      <w:r w:rsidRPr="003E7533">
        <w:rPr>
          <w:rStyle w:val="woj"/>
          <w:sz w:val="22"/>
          <w:szCs w:val="22"/>
        </w:rPr>
        <w:t>Now a slave has no permanent place in the family, but a son belongs to it forever.</w:t>
      </w:r>
      <w:r w:rsidRPr="003E7533">
        <w:rPr>
          <w:sz w:val="22"/>
          <w:szCs w:val="22"/>
        </w:rPr>
        <w:t xml:space="preserve"> </w:t>
      </w:r>
      <w:r w:rsidRPr="003E7533">
        <w:rPr>
          <w:rStyle w:val="woj"/>
          <w:sz w:val="22"/>
          <w:szCs w:val="22"/>
          <w:vertAlign w:val="superscript"/>
        </w:rPr>
        <w:t>36 </w:t>
      </w:r>
      <w:r w:rsidRPr="003E7533">
        <w:rPr>
          <w:rStyle w:val="woj"/>
          <w:sz w:val="22"/>
          <w:szCs w:val="22"/>
        </w:rPr>
        <w:t>So if the Son sets you free, you will be free indeed.</w:t>
      </w:r>
      <w:r w:rsidRPr="003E7533">
        <w:rPr>
          <w:sz w:val="22"/>
          <w:szCs w:val="22"/>
        </w:rPr>
        <w:t xml:space="preserve"> </w:t>
      </w:r>
      <w:r w:rsidRPr="003E7533">
        <w:rPr>
          <w:rStyle w:val="woj"/>
          <w:sz w:val="22"/>
          <w:szCs w:val="22"/>
          <w:vertAlign w:val="superscript"/>
        </w:rPr>
        <w:t>37 </w:t>
      </w:r>
      <w:r w:rsidRPr="003E7533">
        <w:rPr>
          <w:rStyle w:val="woj"/>
          <w:sz w:val="22"/>
          <w:szCs w:val="22"/>
        </w:rPr>
        <w:t>I know that you are Abraham’s descendants. Yet you are looking for a way to kill me, because you have no room for my word.</w:t>
      </w:r>
      <w:r w:rsidRPr="003E7533">
        <w:rPr>
          <w:sz w:val="22"/>
          <w:szCs w:val="22"/>
        </w:rPr>
        <w:t xml:space="preserve"> </w:t>
      </w:r>
      <w:r w:rsidRPr="003E7533">
        <w:rPr>
          <w:rStyle w:val="woj"/>
          <w:sz w:val="22"/>
          <w:szCs w:val="22"/>
          <w:vertAlign w:val="superscript"/>
        </w:rPr>
        <w:t>38 </w:t>
      </w:r>
      <w:r w:rsidRPr="003E7533">
        <w:rPr>
          <w:rStyle w:val="woj"/>
          <w:sz w:val="22"/>
          <w:szCs w:val="22"/>
        </w:rPr>
        <w:t>I am telling you what I have seen in the Father’s presence, and you are doing what you have heard from your father.”</w:t>
      </w:r>
    </w:p>
    <w:p w14:paraId="5561EB87"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This is the Gospel of the Lord.</w:t>
      </w:r>
    </w:p>
    <w:p w14:paraId="289572AF" w14:textId="77777777" w:rsidR="00114DB5" w:rsidRPr="003E7533" w:rsidRDefault="00114DB5" w:rsidP="00114DB5">
      <w:pPr>
        <w:rPr>
          <w:rFonts w:ascii="Times New Roman" w:hAnsi="Times New Roman"/>
          <w:b/>
          <w:sz w:val="22"/>
        </w:rPr>
      </w:pPr>
      <w:r w:rsidRPr="003E7533">
        <w:rPr>
          <w:rFonts w:ascii="Times New Roman" w:hAnsi="Times New Roman"/>
          <w:b/>
          <w:sz w:val="22"/>
        </w:rPr>
        <w:t>People: Praise to You, O Christ.</w:t>
      </w:r>
    </w:p>
    <w:p w14:paraId="085D78D9" w14:textId="77777777" w:rsidR="00114DB5" w:rsidRPr="003E7533" w:rsidRDefault="00114DB5" w:rsidP="00114DB5">
      <w:pPr>
        <w:rPr>
          <w:rFonts w:ascii="Times New Roman" w:hAnsi="Times New Roman"/>
          <w:sz w:val="22"/>
        </w:rPr>
      </w:pPr>
    </w:p>
    <w:p w14:paraId="04F1C513" w14:textId="0035545F" w:rsidR="00114DB5" w:rsidRDefault="00114DB5" w:rsidP="00114DB5">
      <w:pPr>
        <w:rPr>
          <w:rFonts w:ascii="Times New Roman" w:hAnsi="Times New Roman"/>
          <w:sz w:val="22"/>
        </w:rPr>
      </w:pPr>
      <w:r w:rsidRPr="003E7533">
        <w:rPr>
          <w:rFonts w:ascii="Times New Roman" w:hAnsi="Times New Roman"/>
          <w:b/>
          <w:sz w:val="22"/>
        </w:rPr>
        <w:t xml:space="preserve">HYMN LSB </w:t>
      </w:r>
      <w:proofErr w:type="gramStart"/>
      <w:r w:rsidRPr="003E7533">
        <w:rPr>
          <w:rFonts w:ascii="Times New Roman" w:hAnsi="Times New Roman"/>
          <w:b/>
          <w:sz w:val="22"/>
        </w:rPr>
        <w:t xml:space="preserve">566  </w:t>
      </w:r>
      <w:r>
        <w:rPr>
          <w:rFonts w:ascii="Times New Roman" w:hAnsi="Times New Roman"/>
          <w:b/>
          <w:sz w:val="22"/>
        </w:rPr>
        <w:t>St</w:t>
      </w:r>
      <w:proofErr w:type="gramEnd"/>
      <w:r>
        <w:rPr>
          <w:rFonts w:ascii="Times New Roman" w:hAnsi="Times New Roman"/>
          <w:b/>
          <w:sz w:val="22"/>
        </w:rPr>
        <w:t>. 1,3,6</w:t>
      </w:r>
      <w:r w:rsidRPr="003E7533">
        <w:rPr>
          <w:rFonts w:ascii="Times New Roman" w:hAnsi="Times New Roman"/>
          <w:b/>
          <w:sz w:val="22"/>
        </w:rPr>
        <w:t xml:space="preserve">   </w:t>
      </w:r>
      <w:r w:rsidRPr="003E7533">
        <w:rPr>
          <w:rFonts w:ascii="Times New Roman" w:hAnsi="Times New Roman"/>
          <w:sz w:val="22"/>
        </w:rPr>
        <w:t xml:space="preserve">"By Grace I'm Saved"  </w:t>
      </w:r>
    </w:p>
    <w:p w14:paraId="485F0012" w14:textId="724E8C0F" w:rsidR="0083056B" w:rsidRDefault="0083056B" w:rsidP="00114DB5">
      <w:pPr>
        <w:rPr>
          <w:rFonts w:ascii="Times New Roman" w:hAnsi="Times New Roman"/>
          <w:sz w:val="22"/>
        </w:rPr>
      </w:pPr>
    </w:p>
    <w:p w14:paraId="4A600C97" w14:textId="16FBA726" w:rsidR="0083056B" w:rsidRPr="0083056B" w:rsidRDefault="0083056B" w:rsidP="00114DB5">
      <w:pPr>
        <w:rPr>
          <w:rFonts w:ascii="Times New Roman" w:hAnsi="Times New Roman"/>
          <w:b/>
          <w:bCs/>
          <w:sz w:val="22"/>
        </w:rPr>
      </w:pPr>
      <w:r w:rsidRPr="0083056B">
        <w:rPr>
          <w:rFonts w:ascii="Times New Roman" w:hAnsi="Times New Roman"/>
          <w:b/>
          <w:bCs/>
          <w:sz w:val="22"/>
        </w:rPr>
        <w:t>CHILDREN’S MESSAGE</w:t>
      </w:r>
    </w:p>
    <w:p w14:paraId="4A220BC5" w14:textId="77777777" w:rsidR="00114DB5" w:rsidRPr="003E7533" w:rsidRDefault="00114DB5" w:rsidP="00114DB5">
      <w:pPr>
        <w:rPr>
          <w:rFonts w:ascii="Times New Roman" w:hAnsi="Times New Roman"/>
          <w:b/>
          <w:sz w:val="22"/>
        </w:rPr>
      </w:pPr>
    </w:p>
    <w:p w14:paraId="172A624E" w14:textId="77777777" w:rsidR="00114DB5" w:rsidRPr="003E7533" w:rsidRDefault="00114DB5" w:rsidP="00114DB5">
      <w:pPr>
        <w:rPr>
          <w:rFonts w:ascii="Times New Roman" w:hAnsi="Times New Roman"/>
          <w:b/>
          <w:sz w:val="22"/>
        </w:rPr>
      </w:pPr>
      <w:proofErr w:type="gramStart"/>
      <w:r w:rsidRPr="003E7533">
        <w:rPr>
          <w:rFonts w:ascii="Times New Roman" w:hAnsi="Times New Roman"/>
          <w:b/>
          <w:sz w:val="22"/>
        </w:rPr>
        <w:t>SERMON  Free</w:t>
      </w:r>
      <w:proofErr w:type="gramEnd"/>
      <w:r w:rsidRPr="003E7533">
        <w:rPr>
          <w:rFonts w:ascii="Times New Roman" w:hAnsi="Times New Roman"/>
          <w:b/>
          <w:sz w:val="22"/>
        </w:rPr>
        <w:t xml:space="preserve"> in Jesus ~ </w:t>
      </w:r>
      <w:smartTag w:uri="QVSB4" w:element="bcv_smarttag">
        <w:smartTag w:uri="QV14" w:element="bcv_smarttag_14">
          <w:r w:rsidRPr="003E7533">
            <w:rPr>
              <w:rFonts w:ascii="Times New Roman" w:hAnsi="Times New Roman"/>
              <w:b/>
              <w:sz w:val="22"/>
            </w:rPr>
            <w:t>John 8:31-36</w:t>
          </w:r>
        </w:smartTag>
      </w:smartTag>
    </w:p>
    <w:p w14:paraId="500A06BA" w14:textId="77777777" w:rsidR="00114DB5" w:rsidRPr="003E7533" w:rsidRDefault="00114DB5" w:rsidP="00114DB5">
      <w:pPr>
        <w:rPr>
          <w:rFonts w:ascii="Times New Roman" w:hAnsi="Times New Roman"/>
          <w:sz w:val="22"/>
        </w:rPr>
      </w:pPr>
    </w:p>
    <w:p w14:paraId="2BB0F6D9" w14:textId="77777777" w:rsidR="00114DB5" w:rsidRPr="003E7533" w:rsidRDefault="00114DB5" w:rsidP="00114DB5">
      <w:pPr>
        <w:rPr>
          <w:rFonts w:ascii="Times New Roman" w:hAnsi="Times New Roman"/>
          <w:b/>
          <w:sz w:val="22"/>
        </w:rPr>
      </w:pPr>
      <w:r w:rsidRPr="003E7533">
        <w:rPr>
          <w:rFonts w:ascii="Times New Roman" w:hAnsi="Times New Roman"/>
          <w:b/>
          <w:sz w:val="22"/>
        </w:rPr>
        <w:t xml:space="preserve">SECOND </w:t>
      </w:r>
      <w:proofErr w:type="gramStart"/>
      <w:r w:rsidRPr="003E7533">
        <w:rPr>
          <w:rFonts w:ascii="Times New Roman" w:hAnsi="Times New Roman"/>
          <w:b/>
          <w:sz w:val="22"/>
        </w:rPr>
        <w:t>ARTICLE  OF</w:t>
      </w:r>
      <w:proofErr w:type="gramEnd"/>
      <w:r w:rsidRPr="003E7533">
        <w:rPr>
          <w:rFonts w:ascii="Times New Roman" w:hAnsi="Times New Roman"/>
          <w:b/>
          <w:sz w:val="22"/>
        </w:rPr>
        <w:t xml:space="preserve"> THE APOSTLES’ CREED WITH MEANING</w:t>
      </w:r>
    </w:p>
    <w:p w14:paraId="3EFA9E2D" w14:textId="77777777" w:rsidR="00114DB5" w:rsidRPr="003E7533" w:rsidRDefault="00114DB5" w:rsidP="00114DB5">
      <w:pPr>
        <w:jc w:val="both"/>
        <w:rPr>
          <w:rFonts w:ascii="Times New Roman" w:hAnsi="Times New Roman"/>
          <w:b/>
          <w:i/>
          <w:sz w:val="22"/>
        </w:rPr>
      </w:pPr>
      <w:r w:rsidRPr="003E7533">
        <w:rPr>
          <w:rFonts w:ascii="Times New Roman" w:hAnsi="Times New Roman"/>
          <w:b/>
          <w:sz w:val="22"/>
        </w:rPr>
        <w:t>ALL:  [I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2F92F8CB" w14:textId="77777777" w:rsidR="00114DB5" w:rsidRPr="003E7533" w:rsidRDefault="00114DB5" w:rsidP="00114DB5">
      <w:pPr>
        <w:jc w:val="both"/>
        <w:rPr>
          <w:rFonts w:ascii="Times New Roman" w:hAnsi="Times New Roman"/>
          <w:sz w:val="22"/>
        </w:rPr>
      </w:pPr>
      <w:r w:rsidRPr="003E7533">
        <w:rPr>
          <w:rFonts w:ascii="Times New Roman" w:hAnsi="Times New Roman"/>
          <w:i/>
          <w:sz w:val="22"/>
        </w:rPr>
        <w:t>PASTOR:  What does this mean?</w:t>
      </w:r>
      <w:r w:rsidRPr="003E7533">
        <w:rPr>
          <w:rFonts w:ascii="Times New Roman" w:hAnsi="Times New Roman"/>
          <w:sz w:val="22"/>
        </w:rPr>
        <w:t xml:space="preserve"> </w:t>
      </w:r>
    </w:p>
    <w:p w14:paraId="345F526C" w14:textId="77777777" w:rsidR="00114DB5" w:rsidRPr="003E7533" w:rsidRDefault="00114DB5" w:rsidP="00114DB5">
      <w:pPr>
        <w:jc w:val="both"/>
        <w:rPr>
          <w:rFonts w:ascii="Times New Roman" w:hAnsi="Times New Roman"/>
          <w:b/>
          <w:sz w:val="22"/>
        </w:rPr>
      </w:pPr>
      <w:r w:rsidRPr="003E7533">
        <w:rPr>
          <w:rFonts w:ascii="Times New Roman" w:hAnsi="Times New Roman"/>
          <w:b/>
          <w:sz w:val="22"/>
        </w:rPr>
        <w:t>ALL:  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  This is most certainly true.</w:t>
      </w:r>
    </w:p>
    <w:p w14:paraId="47E9C86F" w14:textId="77777777" w:rsidR="00114DB5" w:rsidRPr="003E7533" w:rsidRDefault="00114DB5" w:rsidP="00114DB5">
      <w:pPr>
        <w:jc w:val="both"/>
        <w:rPr>
          <w:rFonts w:ascii="Times New Roman" w:hAnsi="Times New Roman"/>
          <w:b/>
          <w:sz w:val="22"/>
        </w:rPr>
      </w:pPr>
    </w:p>
    <w:p w14:paraId="6EBB23F0" w14:textId="77777777" w:rsidR="00114DB5" w:rsidRDefault="00114DB5" w:rsidP="00114DB5">
      <w:pPr>
        <w:jc w:val="both"/>
        <w:rPr>
          <w:rFonts w:ascii="Times New Roman" w:hAnsi="Times New Roman"/>
          <w:b/>
          <w:sz w:val="22"/>
        </w:rPr>
      </w:pPr>
      <w:r w:rsidRPr="003E7533">
        <w:rPr>
          <w:rFonts w:ascii="Times New Roman" w:hAnsi="Times New Roman"/>
          <w:b/>
          <w:sz w:val="22"/>
        </w:rPr>
        <w:t>THE GATHERING OF OUR OFFERING</w:t>
      </w:r>
    </w:p>
    <w:p w14:paraId="1C5E9152" w14:textId="77777777" w:rsidR="00114DB5" w:rsidRDefault="00114DB5" w:rsidP="00114DB5">
      <w:pPr>
        <w:jc w:val="both"/>
        <w:rPr>
          <w:rFonts w:ascii="Times New Roman" w:hAnsi="Times New Roman"/>
          <w:b/>
          <w:sz w:val="22"/>
        </w:rPr>
      </w:pPr>
    </w:p>
    <w:p w14:paraId="72F9B640" w14:textId="0ADB1B4B" w:rsidR="00114DB5" w:rsidRPr="003E7533" w:rsidRDefault="00DC64AD" w:rsidP="00114DB5">
      <w:pPr>
        <w:jc w:val="both"/>
        <w:rPr>
          <w:rFonts w:ascii="Times New Roman" w:hAnsi="Times New Roman"/>
          <w:b/>
          <w:sz w:val="22"/>
        </w:rPr>
      </w:pPr>
      <w:r>
        <w:rPr>
          <w:rFonts w:ascii="Times New Roman" w:hAnsi="Times New Roman"/>
          <w:b/>
          <w:sz w:val="22"/>
        </w:rPr>
        <w:t xml:space="preserve">HANDBELL ATHEMN </w:t>
      </w:r>
      <w:r w:rsidR="00114DB5">
        <w:rPr>
          <w:rFonts w:ascii="Times New Roman" w:hAnsi="Times New Roman"/>
          <w:b/>
          <w:sz w:val="22"/>
        </w:rPr>
        <w:t xml:space="preserve"> </w:t>
      </w:r>
    </w:p>
    <w:p w14:paraId="70D1AFAE" w14:textId="77777777" w:rsidR="00114DB5" w:rsidRPr="003E7533" w:rsidRDefault="00114DB5" w:rsidP="00114DB5">
      <w:pPr>
        <w:rPr>
          <w:rFonts w:ascii="Times New Roman" w:hAnsi="Times New Roman"/>
          <w:sz w:val="22"/>
        </w:rPr>
      </w:pPr>
    </w:p>
    <w:p w14:paraId="374D9EEC" w14:textId="77777777" w:rsidR="00114DB5" w:rsidRPr="003E7533" w:rsidRDefault="00114DB5" w:rsidP="00114DB5">
      <w:pPr>
        <w:rPr>
          <w:rFonts w:ascii="Times New Roman" w:hAnsi="Times New Roman"/>
          <w:i/>
          <w:sz w:val="22"/>
        </w:rPr>
      </w:pPr>
      <w:r w:rsidRPr="003E7533">
        <w:rPr>
          <w:rFonts w:ascii="Times New Roman" w:hAnsi="Times New Roman"/>
          <w:b/>
          <w:sz w:val="22"/>
        </w:rPr>
        <w:t>PRAYER OF THE CHURCH</w:t>
      </w:r>
      <w:r w:rsidRPr="003E7533">
        <w:rPr>
          <w:rFonts w:ascii="Times New Roman" w:hAnsi="Times New Roman"/>
          <w:sz w:val="22"/>
        </w:rPr>
        <w:t xml:space="preserve"> </w:t>
      </w:r>
      <w:r w:rsidRPr="003E7533">
        <w:rPr>
          <w:rFonts w:ascii="Times New Roman" w:hAnsi="Times New Roman"/>
          <w:i/>
          <w:sz w:val="22"/>
        </w:rPr>
        <w:t>[1 Timothy 2:1-4]</w:t>
      </w:r>
    </w:p>
    <w:p w14:paraId="37D68F30"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 xml:space="preserve">Another biblical truth recaptured by the Reformation was "the Priesthood of All Believers." As Jesus clearly taught, each believer can pray directly to God in Jesus' name for the needs of our brothers and sisters in Christ. Today, I will invite the prayers, and members of the congregation will offer them. </w:t>
      </w:r>
    </w:p>
    <w:p w14:paraId="3D3FFAE8"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Let us pray for the Church around the world.</w:t>
      </w:r>
    </w:p>
    <w:p w14:paraId="5A896148" w14:textId="77777777" w:rsidR="00114DB5" w:rsidRPr="003E7533" w:rsidRDefault="00114DB5" w:rsidP="00114DB5">
      <w:pPr>
        <w:rPr>
          <w:rFonts w:ascii="Times New Roman" w:hAnsi="Times New Roman"/>
          <w:i/>
          <w:sz w:val="22"/>
        </w:rPr>
      </w:pPr>
      <w:r w:rsidRPr="003E7533">
        <w:rPr>
          <w:rFonts w:ascii="Times New Roman" w:hAnsi="Times New Roman"/>
          <w:i/>
          <w:sz w:val="22"/>
        </w:rPr>
        <w:t xml:space="preserve">An elder: Protect and defend Your Church, Lord Jesus, wherever it proclaims the Gospel. Guide clergy and laity, missionaries and teachers to seek every opportunity to announce </w:t>
      </w:r>
      <w:proofErr w:type="gramStart"/>
      <w:r w:rsidRPr="003E7533">
        <w:rPr>
          <w:rFonts w:ascii="Times New Roman" w:hAnsi="Times New Roman"/>
          <w:i/>
          <w:sz w:val="22"/>
        </w:rPr>
        <w:t>Your</w:t>
      </w:r>
      <w:proofErr w:type="gramEnd"/>
      <w:r w:rsidRPr="003E7533">
        <w:rPr>
          <w:rFonts w:ascii="Times New Roman" w:hAnsi="Times New Roman"/>
          <w:i/>
          <w:sz w:val="22"/>
        </w:rPr>
        <w:t xml:space="preserve"> grace and mercy. Where the Church is in error, reform it; where it conforms to </w:t>
      </w:r>
      <w:proofErr w:type="gramStart"/>
      <w:r w:rsidRPr="003E7533">
        <w:rPr>
          <w:rFonts w:ascii="Times New Roman" w:hAnsi="Times New Roman"/>
          <w:i/>
          <w:sz w:val="22"/>
        </w:rPr>
        <w:t>Your</w:t>
      </w:r>
      <w:proofErr w:type="gramEnd"/>
      <w:r w:rsidRPr="003E7533">
        <w:rPr>
          <w:rFonts w:ascii="Times New Roman" w:hAnsi="Times New Roman"/>
          <w:i/>
          <w:sz w:val="22"/>
        </w:rPr>
        <w:t xml:space="preserve"> will, increase and strengthen it. Lord, in Your mercy,</w:t>
      </w:r>
    </w:p>
    <w:p w14:paraId="6366008A" w14:textId="77777777" w:rsidR="00114DB5" w:rsidRPr="003E7533" w:rsidRDefault="00114DB5" w:rsidP="00114DB5">
      <w:pPr>
        <w:rPr>
          <w:rFonts w:ascii="Times New Roman" w:hAnsi="Times New Roman"/>
          <w:b/>
          <w:sz w:val="22"/>
        </w:rPr>
      </w:pPr>
      <w:r w:rsidRPr="003E7533">
        <w:rPr>
          <w:rFonts w:ascii="Times New Roman" w:hAnsi="Times New Roman"/>
          <w:b/>
          <w:sz w:val="22"/>
        </w:rPr>
        <w:t>People: hear our prayer.</w:t>
      </w:r>
    </w:p>
    <w:p w14:paraId="5B2F91DC"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Let us pray for the nations.</w:t>
      </w:r>
    </w:p>
    <w:p w14:paraId="4AFB9C0F" w14:textId="77777777" w:rsidR="00114DB5" w:rsidRPr="003E7533" w:rsidRDefault="00114DB5" w:rsidP="00114DB5">
      <w:pPr>
        <w:rPr>
          <w:rFonts w:ascii="Times New Roman" w:hAnsi="Times New Roman"/>
          <w:i/>
          <w:sz w:val="22"/>
        </w:rPr>
      </w:pPr>
      <w:r w:rsidRPr="003E7533">
        <w:rPr>
          <w:rFonts w:ascii="Times New Roman" w:hAnsi="Times New Roman"/>
          <w:i/>
          <w:sz w:val="22"/>
        </w:rPr>
        <w:t>A civic leader:</w:t>
      </w:r>
      <w:r w:rsidRPr="003E7533">
        <w:rPr>
          <w:rFonts w:ascii="Times New Roman" w:hAnsi="Times New Roman"/>
          <w:i/>
          <w:sz w:val="22"/>
        </w:rPr>
        <w:tab/>
        <w:t>Heavenly Father, continue to raise up men and women who will order society according to Your will, enabling the Church to grow and providing for the common good. May they protect the poor and oppressed, and work for peace with their neighbors. Use our abilities to work for the betterment of our communities, state, and nation. Lord, in Your mercy,</w:t>
      </w:r>
    </w:p>
    <w:p w14:paraId="319EBDF2" w14:textId="77777777" w:rsidR="00114DB5" w:rsidRPr="003E7533" w:rsidRDefault="00114DB5" w:rsidP="00114DB5">
      <w:pPr>
        <w:rPr>
          <w:rFonts w:ascii="Times New Roman" w:hAnsi="Times New Roman"/>
          <w:b/>
          <w:sz w:val="22"/>
        </w:rPr>
      </w:pPr>
      <w:r w:rsidRPr="003E7533">
        <w:rPr>
          <w:rFonts w:ascii="Times New Roman" w:hAnsi="Times New Roman"/>
          <w:b/>
          <w:sz w:val="22"/>
        </w:rPr>
        <w:t>People: hear our prayer.</w:t>
      </w:r>
    </w:p>
    <w:p w14:paraId="31E9C63B"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Let us pray for those who defend our country and protect us at home.</w:t>
      </w:r>
    </w:p>
    <w:p w14:paraId="70668CB0" w14:textId="674AB4A7" w:rsidR="00114DB5" w:rsidRPr="003E7533" w:rsidRDefault="00114DB5" w:rsidP="00114DB5">
      <w:pPr>
        <w:rPr>
          <w:rFonts w:ascii="Times New Roman" w:hAnsi="Times New Roman"/>
          <w:i/>
          <w:sz w:val="22"/>
        </w:rPr>
      </w:pPr>
      <w:r w:rsidRPr="003E7533">
        <w:rPr>
          <w:rFonts w:ascii="Times New Roman" w:hAnsi="Times New Roman"/>
          <w:i/>
          <w:sz w:val="22"/>
        </w:rPr>
        <w:t>A military member</w:t>
      </w:r>
      <w:r w:rsidR="00D006C0">
        <w:rPr>
          <w:rFonts w:ascii="Times New Roman" w:hAnsi="Times New Roman"/>
          <w:i/>
          <w:sz w:val="22"/>
        </w:rPr>
        <w:t>,</w:t>
      </w:r>
      <w:r w:rsidRPr="003E7533">
        <w:rPr>
          <w:rFonts w:ascii="Times New Roman" w:hAnsi="Times New Roman"/>
          <w:i/>
          <w:sz w:val="22"/>
        </w:rPr>
        <w:t xml:space="preserve"> </w:t>
      </w:r>
      <w:r w:rsidR="00D006C0">
        <w:rPr>
          <w:rFonts w:ascii="Times New Roman" w:hAnsi="Times New Roman"/>
          <w:i/>
          <w:sz w:val="22"/>
        </w:rPr>
        <w:t>fireman/EMT o</w:t>
      </w:r>
      <w:r w:rsidRPr="003E7533">
        <w:rPr>
          <w:rFonts w:ascii="Times New Roman" w:hAnsi="Times New Roman"/>
          <w:i/>
          <w:sz w:val="22"/>
        </w:rPr>
        <w:t>r police officer:</w:t>
      </w:r>
      <w:r w:rsidR="00D006C0">
        <w:rPr>
          <w:rFonts w:ascii="Times New Roman" w:hAnsi="Times New Roman"/>
          <w:i/>
          <w:sz w:val="22"/>
        </w:rPr>
        <w:t xml:space="preserve"> </w:t>
      </w:r>
      <w:r w:rsidRPr="003E7533">
        <w:rPr>
          <w:rFonts w:ascii="Times New Roman" w:hAnsi="Times New Roman"/>
          <w:i/>
          <w:sz w:val="22"/>
        </w:rPr>
        <w:t>Almighty God, we give thanks for each person in whom You have placed a sense of duty that moves him or her to go in harm's way. Protect them, give them wise judgment in unexpected crises, and enable us all to support their efforts at home and abroad. Be with their families as they deal with times of separation and thoughts of unknown dangers. Lord, in Your mercy,</w:t>
      </w:r>
    </w:p>
    <w:p w14:paraId="2930322D" w14:textId="77777777" w:rsidR="00114DB5" w:rsidRPr="003E7533" w:rsidRDefault="00114DB5" w:rsidP="00114DB5">
      <w:pPr>
        <w:rPr>
          <w:rFonts w:ascii="Times New Roman" w:hAnsi="Times New Roman"/>
          <w:b/>
          <w:sz w:val="22"/>
        </w:rPr>
      </w:pPr>
      <w:r w:rsidRPr="003E7533">
        <w:rPr>
          <w:rFonts w:ascii="Times New Roman" w:hAnsi="Times New Roman"/>
          <w:b/>
          <w:sz w:val="22"/>
        </w:rPr>
        <w:t>People: hear our prayer.</w:t>
      </w:r>
    </w:p>
    <w:p w14:paraId="3901B41A"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Let us pray for our families.</w:t>
      </w:r>
    </w:p>
    <w:p w14:paraId="1167156D" w14:textId="77777777" w:rsidR="00114DB5" w:rsidRPr="003E7533" w:rsidRDefault="00114DB5" w:rsidP="00114DB5">
      <w:pPr>
        <w:rPr>
          <w:rFonts w:ascii="Times New Roman" w:hAnsi="Times New Roman"/>
          <w:i/>
          <w:sz w:val="22"/>
        </w:rPr>
      </w:pPr>
      <w:r w:rsidRPr="003E7533">
        <w:rPr>
          <w:rFonts w:ascii="Times New Roman" w:hAnsi="Times New Roman"/>
          <w:i/>
          <w:sz w:val="22"/>
        </w:rPr>
        <w:t>A parent: Guide us, O Holy Spirit, to make thoughtful decisions as we seek the best for our children. Give us understanding as we deal with miscommunications and hurt feelings between spouses, and children and parents. Remind us of Your presence in our homes so that they will be temples in which we reflect Your forgiveness and love. Lord, in Your mercy,</w:t>
      </w:r>
    </w:p>
    <w:p w14:paraId="3AADB11E" w14:textId="77777777" w:rsidR="00114DB5" w:rsidRPr="003E7533" w:rsidRDefault="00114DB5" w:rsidP="00114DB5">
      <w:pPr>
        <w:rPr>
          <w:rFonts w:ascii="Times New Roman" w:hAnsi="Times New Roman"/>
          <w:b/>
          <w:sz w:val="22"/>
        </w:rPr>
      </w:pPr>
      <w:r w:rsidRPr="003E7533">
        <w:rPr>
          <w:rFonts w:ascii="Times New Roman" w:hAnsi="Times New Roman"/>
          <w:b/>
          <w:sz w:val="22"/>
        </w:rPr>
        <w:t>People: hear our prayer.</w:t>
      </w:r>
    </w:p>
    <w:p w14:paraId="3470A06B"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Let us pray for our youth.</w:t>
      </w:r>
    </w:p>
    <w:p w14:paraId="5FC6FE83" w14:textId="77777777" w:rsidR="00114DB5" w:rsidRPr="003E7533" w:rsidRDefault="00114DB5" w:rsidP="00114DB5">
      <w:pPr>
        <w:rPr>
          <w:rFonts w:ascii="Times New Roman" w:hAnsi="Times New Roman"/>
          <w:i/>
          <w:sz w:val="22"/>
        </w:rPr>
      </w:pPr>
      <w:r w:rsidRPr="003E7533">
        <w:rPr>
          <w:rFonts w:ascii="Times New Roman" w:hAnsi="Times New Roman"/>
          <w:i/>
          <w:sz w:val="22"/>
        </w:rPr>
        <w:t>A child or teen: Lord Jesus, open our hearts and minds to the news of Your great love for us. Help us to grow in our trust for You and in knowing how much You have done for us. Then open our mouths to tell our families and friends about the joyful Good News of eternal life. Lord, in Your mercy,</w:t>
      </w:r>
    </w:p>
    <w:p w14:paraId="701ED907" w14:textId="77777777" w:rsidR="00114DB5" w:rsidRPr="003E7533" w:rsidRDefault="00114DB5" w:rsidP="00114DB5">
      <w:pPr>
        <w:rPr>
          <w:rFonts w:ascii="Times New Roman" w:hAnsi="Times New Roman"/>
          <w:b/>
          <w:sz w:val="22"/>
        </w:rPr>
      </w:pPr>
      <w:r w:rsidRPr="003E7533">
        <w:rPr>
          <w:rFonts w:ascii="Times New Roman" w:hAnsi="Times New Roman"/>
          <w:b/>
          <w:sz w:val="22"/>
        </w:rPr>
        <w:t>People: hear our prayer.</w:t>
      </w:r>
    </w:p>
    <w:p w14:paraId="6A78E1E5"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Let us pray for the sick and those who care for them.</w:t>
      </w:r>
    </w:p>
    <w:p w14:paraId="3A7EEDE0" w14:textId="24C1F47C" w:rsidR="00114DB5" w:rsidRPr="003E7533" w:rsidRDefault="00114DB5" w:rsidP="00114DB5">
      <w:pPr>
        <w:rPr>
          <w:rFonts w:ascii="Times New Roman" w:hAnsi="Times New Roman"/>
          <w:i/>
          <w:sz w:val="22"/>
        </w:rPr>
      </w:pPr>
      <w:r w:rsidRPr="003E7533">
        <w:rPr>
          <w:rFonts w:ascii="Times New Roman" w:hAnsi="Times New Roman"/>
          <w:i/>
          <w:sz w:val="22"/>
        </w:rPr>
        <w:t>A health care worker:</w:t>
      </w:r>
      <w:r w:rsidRPr="003E7533">
        <w:rPr>
          <w:rFonts w:ascii="Times New Roman" w:hAnsi="Times New Roman"/>
          <w:i/>
          <w:sz w:val="22"/>
        </w:rPr>
        <w:tab/>
        <w:t xml:space="preserve">Gracious Lord, instill in each of us thankfulness for every day of health. Help us to care for the bodies You have given us. When illness or injury strikes, bring healing according to Your will for us. Strengthen and guide all who care for us in times of crisis or through years of chronic conditions. Give them compassion to use their skills according to Your merciful will. We remember those, known to us, that are in need of </w:t>
      </w:r>
      <w:proofErr w:type="gramStart"/>
      <w:r w:rsidRPr="003E7533">
        <w:rPr>
          <w:rFonts w:ascii="Times New Roman" w:hAnsi="Times New Roman"/>
          <w:i/>
          <w:sz w:val="22"/>
        </w:rPr>
        <w:t>Your</w:t>
      </w:r>
      <w:proofErr w:type="gramEnd"/>
      <w:r w:rsidRPr="003E7533">
        <w:rPr>
          <w:rFonts w:ascii="Times New Roman" w:hAnsi="Times New Roman"/>
          <w:i/>
          <w:sz w:val="22"/>
        </w:rPr>
        <w:t xml:space="preserve"> healing hand. </w:t>
      </w:r>
      <w:r w:rsidR="00D006C0">
        <w:rPr>
          <w:rFonts w:ascii="Times New Roman" w:hAnsi="Times New Roman"/>
          <w:i/>
          <w:sz w:val="22"/>
        </w:rPr>
        <w:t xml:space="preserve"> </w:t>
      </w:r>
      <w:r w:rsidRPr="003E7533">
        <w:rPr>
          <w:rFonts w:ascii="Times New Roman" w:hAnsi="Times New Roman"/>
          <w:i/>
          <w:sz w:val="22"/>
        </w:rPr>
        <w:t>Lord, in Your mercy,</w:t>
      </w:r>
    </w:p>
    <w:p w14:paraId="3278827E" w14:textId="77777777" w:rsidR="00114DB5" w:rsidRPr="003E7533" w:rsidRDefault="00114DB5" w:rsidP="00114DB5">
      <w:pPr>
        <w:rPr>
          <w:rFonts w:ascii="Times New Roman" w:hAnsi="Times New Roman"/>
          <w:b/>
          <w:sz w:val="22"/>
        </w:rPr>
      </w:pPr>
      <w:r w:rsidRPr="003E7533">
        <w:rPr>
          <w:rFonts w:ascii="Times New Roman" w:hAnsi="Times New Roman"/>
          <w:b/>
          <w:sz w:val="22"/>
        </w:rPr>
        <w:t>People: hear our prayer.</w:t>
      </w:r>
    </w:p>
    <w:p w14:paraId="5432E6A0" w14:textId="77777777" w:rsidR="00114DB5" w:rsidRPr="003E7533" w:rsidRDefault="00114DB5" w:rsidP="00114DB5">
      <w:pPr>
        <w:rPr>
          <w:rFonts w:ascii="Times New Roman" w:hAnsi="Times New Roman"/>
          <w:sz w:val="22"/>
        </w:rPr>
      </w:pPr>
      <w:r w:rsidRPr="003E7533">
        <w:rPr>
          <w:rFonts w:ascii="Times New Roman" w:hAnsi="Times New Roman"/>
          <w:sz w:val="22"/>
        </w:rPr>
        <w:t>[Other concerns of the congregation may be inserted here, perhaps spoken by an officer of the church.]</w:t>
      </w:r>
    </w:p>
    <w:p w14:paraId="3FC67393" w14:textId="77777777" w:rsidR="00114DB5" w:rsidRPr="003E7533" w:rsidRDefault="00114DB5" w:rsidP="00114DB5">
      <w:pPr>
        <w:rPr>
          <w:rFonts w:ascii="Times New Roman" w:hAnsi="Times New Roman"/>
          <w:sz w:val="22"/>
        </w:rPr>
      </w:pPr>
      <w:r w:rsidRPr="003E7533">
        <w:rPr>
          <w:rFonts w:ascii="Times New Roman" w:hAnsi="Times New Roman"/>
          <w:sz w:val="22"/>
        </w:rPr>
        <w:t>Pastor:</w:t>
      </w:r>
      <w:r w:rsidRPr="003E7533">
        <w:rPr>
          <w:rFonts w:ascii="Times New Roman" w:hAnsi="Times New Roman"/>
          <w:sz w:val="22"/>
        </w:rPr>
        <w:tab/>
        <w:t>Into Your hands, gracious God, we commend all for whom we pray, trusting in Your mercy for the sake of Your Son, Jesus Christ our Lord.</w:t>
      </w:r>
    </w:p>
    <w:p w14:paraId="3B4C9403" w14:textId="77777777" w:rsidR="00114DB5" w:rsidRPr="003E7533" w:rsidRDefault="00114DB5" w:rsidP="00114DB5">
      <w:pPr>
        <w:rPr>
          <w:rFonts w:ascii="Times New Roman" w:hAnsi="Times New Roman"/>
          <w:b/>
          <w:sz w:val="22"/>
        </w:rPr>
      </w:pPr>
      <w:r w:rsidRPr="003E7533">
        <w:rPr>
          <w:rFonts w:ascii="Times New Roman" w:hAnsi="Times New Roman"/>
          <w:b/>
          <w:sz w:val="22"/>
        </w:rPr>
        <w:t>People: Amen.</w:t>
      </w:r>
    </w:p>
    <w:p w14:paraId="03D7071E" w14:textId="77777777" w:rsidR="00114DB5" w:rsidRPr="003E7533" w:rsidRDefault="00114DB5" w:rsidP="00114DB5">
      <w:pPr>
        <w:rPr>
          <w:rFonts w:ascii="Times New Roman" w:hAnsi="Times New Roman"/>
          <w:sz w:val="22"/>
        </w:rPr>
      </w:pPr>
    </w:p>
    <w:p w14:paraId="6B38BD12" w14:textId="228AEDEB" w:rsidR="00114DB5" w:rsidRPr="003E7533" w:rsidRDefault="00114DB5" w:rsidP="00114DB5">
      <w:pPr>
        <w:rPr>
          <w:rFonts w:ascii="Times New Roman" w:hAnsi="Times New Roman"/>
          <w:i/>
          <w:sz w:val="22"/>
        </w:rPr>
      </w:pPr>
      <w:r w:rsidRPr="003E7533">
        <w:rPr>
          <w:rFonts w:ascii="Times New Roman" w:hAnsi="Times New Roman"/>
          <w:b/>
          <w:sz w:val="22"/>
        </w:rPr>
        <w:t>LORD'S PRAYER</w:t>
      </w:r>
      <w:r w:rsidRPr="003E7533">
        <w:rPr>
          <w:rFonts w:ascii="Times New Roman" w:hAnsi="Times New Roman"/>
          <w:sz w:val="22"/>
        </w:rPr>
        <w:t xml:space="preserve"> </w:t>
      </w:r>
      <w:r w:rsidRPr="003E7533">
        <w:rPr>
          <w:rFonts w:ascii="Times New Roman" w:hAnsi="Times New Roman"/>
          <w:i/>
          <w:sz w:val="22"/>
        </w:rPr>
        <w:t>Matthew 6:9-11</w:t>
      </w:r>
      <w:r>
        <w:rPr>
          <w:rFonts w:ascii="Times New Roman" w:hAnsi="Times New Roman"/>
          <w:i/>
          <w:sz w:val="22"/>
        </w:rPr>
        <w:t xml:space="preserve"> </w:t>
      </w:r>
    </w:p>
    <w:p w14:paraId="7ABA5E10" w14:textId="77777777" w:rsidR="00114DB5" w:rsidRDefault="00114DB5" w:rsidP="00114DB5">
      <w:pPr>
        <w:rPr>
          <w:rFonts w:ascii="Times New Roman" w:hAnsi="Times New Roman"/>
          <w:sz w:val="22"/>
        </w:rPr>
      </w:pPr>
    </w:p>
    <w:p w14:paraId="5AB775D6" w14:textId="77777777" w:rsidR="00114DB5" w:rsidRPr="008E4378" w:rsidRDefault="00114DB5" w:rsidP="00114DB5">
      <w:pPr>
        <w:jc w:val="both"/>
        <w:rPr>
          <w:rFonts w:ascii="Times New Roman" w:hAnsi="Times New Roman"/>
          <w:sz w:val="22"/>
        </w:rPr>
      </w:pPr>
      <w:r w:rsidRPr="008E4378">
        <w:rPr>
          <w:rFonts w:ascii="Times New Roman" w:hAnsi="Times New Roman"/>
          <w:b/>
          <w:sz w:val="22"/>
        </w:rPr>
        <w:t>ALL:  Our Father who art in heaven, hallowed be Thy name,</w:t>
      </w:r>
      <w:r>
        <w:rPr>
          <w:rFonts w:ascii="Times New Roman" w:hAnsi="Times New Roman"/>
          <w:b/>
          <w:sz w:val="22"/>
        </w:rPr>
        <w:t xml:space="preserve"> </w:t>
      </w:r>
      <w:r w:rsidRPr="008E4378">
        <w:rPr>
          <w:rFonts w:ascii="Times New Roman" w:hAnsi="Times New Roman"/>
          <w:b/>
          <w:sz w:val="22"/>
        </w:rPr>
        <w:t>Thy kingdom come, Thy will be done on earth</w:t>
      </w:r>
      <w:r>
        <w:rPr>
          <w:rFonts w:ascii="Times New Roman" w:hAnsi="Times New Roman"/>
          <w:b/>
          <w:sz w:val="22"/>
        </w:rPr>
        <w:t xml:space="preserve"> </w:t>
      </w:r>
      <w:r w:rsidRPr="008E4378">
        <w:rPr>
          <w:rFonts w:ascii="Times New Roman" w:hAnsi="Times New Roman"/>
          <w:b/>
          <w:sz w:val="22"/>
        </w:rPr>
        <w:t xml:space="preserve">as it is in heaven; give us this day our daily bread; and forgive us our </w:t>
      </w:r>
      <w:r>
        <w:rPr>
          <w:rFonts w:ascii="Times New Roman" w:hAnsi="Times New Roman"/>
          <w:b/>
          <w:sz w:val="22"/>
        </w:rPr>
        <w:t>debts as we forgive our debtors</w:t>
      </w:r>
      <w:r w:rsidRPr="008E4378">
        <w:rPr>
          <w:rFonts w:ascii="Times New Roman" w:hAnsi="Times New Roman"/>
          <w:b/>
          <w:sz w:val="22"/>
        </w:rPr>
        <w:t>; and lead us not into temptation, but deliver us from evil. For Thine is the kingdom</w:t>
      </w:r>
      <w:r>
        <w:rPr>
          <w:rFonts w:ascii="Times New Roman" w:hAnsi="Times New Roman"/>
          <w:b/>
          <w:sz w:val="22"/>
        </w:rPr>
        <w:t xml:space="preserve"> </w:t>
      </w:r>
      <w:r w:rsidRPr="008E4378">
        <w:rPr>
          <w:rFonts w:ascii="Times New Roman" w:hAnsi="Times New Roman"/>
          <w:b/>
          <w:sz w:val="22"/>
        </w:rPr>
        <w:t>and the power and the glory forever. Amen.</w:t>
      </w:r>
    </w:p>
    <w:p w14:paraId="4B306D7B" w14:textId="77777777" w:rsidR="00114DB5" w:rsidRPr="003E7533" w:rsidRDefault="00114DB5" w:rsidP="00114DB5">
      <w:pPr>
        <w:rPr>
          <w:rFonts w:ascii="Times New Roman" w:hAnsi="Times New Roman"/>
          <w:sz w:val="22"/>
        </w:rPr>
      </w:pPr>
    </w:p>
    <w:p w14:paraId="3E05B4F8" w14:textId="77777777" w:rsidR="006B014E" w:rsidRPr="00E27AEE" w:rsidRDefault="006B014E" w:rsidP="00B950E4">
      <w:pPr>
        <w:jc w:val="cente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t xml:space="preserve"> GOD’S SACRAMENT FOR US </w:t>
      </w:r>
      <w:r w:rsidRPr="00E27AEE">
        <w:rPr>
          <w:rFonts w:ascii="Times New Roman" w:hAnsi="Times New Roman" w:cs="Times New Roman"/>
          <w:b/>
          <w:color w:val="000000" w:themeColor="text1"/>
          <w:sz w:val="22"/>
        </w:rPr>
        <w:sym w:font="Wingdings" w:char="F058"/>
      </w:r>
    </w:p>
    <w:p w14:paraId="7BFC695A" w14:textId="77777777" w:rsidR="004C2481" w:rsidRPr="00E27AEE" w:rsidRDefault="004C2481" w:rsidP="00B950E4">
      <w:pPr>
        <w:rPr>
          <w:rFonts w:ascii="Times New Roman" w:hAnsi="Times New Roman" w:cs="Times New Roman"/>
          <w:color w:val="000000" w:themeColor="text1"/>
          <w:sz w:val="22"/>
        </w:rPr>
      </w:pPr>
    </w:p>
    <w:p w14:paraId="1D62AB0B"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THE WORDS OF OUR LORD</w:t>
      </w:r>
      <w:r w:rsidRPr="00E27AEE">
        <w:rPr>
          <w:rFonts w:ascii="Times New Roman" w:hAnsi="Times New Roman" w:cs="Times New Roman"/>
          <w:b/>
          <w:color w:val="000000" w:themeColor="text1"/>
          <w:sz w:val="22"/>
        </w:rPr>
        <w:tab/>
      </w:r>
      <w:r w:rsidRPr="00E27AEE">
        <w:rPr>
          <w:rFonts w:ascii="Times New Roman" w:hAnsi="Times New Roman" w:cs="Times New Roman"/>
          <w:color w:val="000000" w:themeColor="text1"/>
          <w:sz w:val="22"/>
        </w:rPr>
        <w:t xml:space="preserve">    </w:t>
      </w:r>
    </w:p>
    <w:p w14:paraId="6D487685" w14:textId="77777777" w:rsidR="006B014E" w:rsidRDefault="006B014E" w:rsidP="00B950E4">
      <w:pPr>
        <w:jc w:val="center"/>
        <w:rPr>
          <w:rFonts w:ascii="Times New Roman" w:hAnsi="Times New Roman" w:cs="Times New Roman"/>
          <w:i/>
          <w:color w:val="000000" w:themeColor="text1"/>
          <w:sz w:val="22"/>
        </w:rPr>
      </w:pPr>
      <w:r w:rsidRPr="00E27AEE">
        <w:rPr>
          <w:rFonts w:ascii="Times New Roman" w:hAnsi="Times New Roman" w:cs="Times New Roman"/>
          <w:i/>
          <w:color w:val="000000" w:themeColor="text1"/>
          <w:sz w:val="22"/>
        </w:rPr>
        <w:t>Matthew 26:26–28; Mark 14:22–24; Luke 22:19–20; 1 Corinthians 11:23–25</w:t>
      </w:r>
    </w:p>
    <w:p w14:paraId="0FF7CEFF" w14:textId="77777777" w:rsidR="00BE2CBC" w:rsidRDefault="00BE2CBC" w:rsidP="00B950E4">
      <w:pPr>
        <w:jc w:val="center"/>
        <w:rPr>
          <w:rFonts w:ascii="Times New Roman" w:hAnsi="Times New Roman" w:cs="Times New Roman"/>
          <w:i/>
          <w:color w:val="000000" w:themeColor="text1"/>
          <w:sz w:val="22"/>
        </w:rPr>
      </w:pPr>
    </w:p>
    <w:p w14:paraId="5DD49BA5" w14:textId="77777777" w:rsidR="00F16314" w:rsidRPr="00E27AEE" w:rsidRDefault="00F16314" w:rsidP="00F1631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PAX DOMINI</w:t>
      </w:r>
    </w:p>
    <w:p w14:paraId="4063DFDC" w14:textId="77777777" w:rsidR="00F16314" w:rsidRPr="00E27AEE" w:rsidRDefault="00F16314" w:rsidP="00F16314">
      <w:pPr>
        <w:rPr>
          <w:rFonts w:ascii="Times New Roman" w:hAnsi="Times New Roman" w:cs="Times New Roman"/>
          <w:color w:val="000000" w:themeColor="text1"/>
          <w:sz w:val="22"/>
        </w:rPr>
      </w:pPr>
      <w:r w:rsidRPr="00E27AEE">
        <w:rPr>
          <w:rFonts w:ascii="Times New Roman" w:hAnsi="Times New Roman" w:cs="Times New Roman"/>
          <w:color w:val="000000" w:themeColor="text1"/>
          <w:sz w:val="22"/>
        </w:rPr>
        <w:t>Pastor:</w:t>
      </w:r>
      <w:r w:rsidRPr="00E27AEE">
        <w:rPr>
          <w:rFonts w:ascii="Times New Roman" w:hAnsi="Times New Roman" w:cs="Times New Roman"/>
          <w:color w:val="000000" w:themeColor="text1"/>
          <w:sz w:val="22"/>
        </w:rPr>
        <w:tab/>
        <w:t>The peace of the Lord be with you always.</w:t>
      </w:r>
    </w:p>
    <w:p w14:paraId="528FC95F" w14:textId="77777777" w:rsidR="00F16314" w:rsidRPr="00E27AEE" w:rsidRDefault="00F16314" w:rsidP="00F1631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People:</w:t>
      </w:r>
      <w:r w:rsidRPr="00E27AEE">
        <w:rPr>
          <w:rFonts w:ascii="Times New Roman" w:hAnsi="Times New Roman" w:cs="Times New Roman"/>
          <w:b/>
          <w:color w:val="000000" w:themeColor="text1"/>
          <w:sz w:val="22"/>
        </w:rPr>
        <w:tab/>
        <w:t>Amen.</w:t>
      </w:r>
    </w:p>
    <w:p w14:paraId="68F47894" w14:textId="77777777" w:rsidR="00F16314" w:rsidRDefault="00F16314" w:rsidP="00B950E4">
      <w:pPr>
        <w:rPr>
          <w:rFonts w:ascii="Times New Roman" w:hAnsi="Times New Roman" w:cs="Times New Roman"/>
          <w:b/>
          <w:color w:val="000000" w:themeColor="text1"/>
          <w:sz w:val="22"/>
        </w:rPr>
      </w:pPr>
    </w:p>
    <w:p w14:paraId="1901317F" w14:textId="77777777" w:rsidR="00F16314" w:rsidRDefault="00F16314" w:rsidP="00B950E4">
      <w:pPr>
        <w:rPr>
          <w:rFonts w:ascii="Times New Roman" w:hAnsi="Times New Roman" w:cs="Times New Roman"/>
          <w:b/>
          <w:color w:val="000000" w:themeColor="text1"/>
          <w:sz w:val="22"/>
        </w:rPr>
      </w:pPr>
    </w:p>
    <w:p w14:paraId="30CCB7B9" w14:textId="05C2B0B1" w:rsidR="006B014E" w:rsidRPr="00E27AEE" w:rsidRDefault="006B014E" w:rsidP="00B950E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PROCLAMATION OF CHRIST</w:t>
      </w:r>
    </w:p>
    <w:p w14:paraId="38B0F8B1"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color w:val="000000" w:themeColor="text1"/>
          <w:sz w:val="22"/>
        </w:rPr>
        <w:t>Pastor:</w:t>
      </w:r>
      <w:r w:rsidRPr="00E27AEE">
        <w:rPr>
          <w:rFonts w:ascii="Times New Roman" w:hAnsi="Times New Roman" w:cs="Times New Roman"/>
          <w:color w:val="000000" w:themeColor="text1"/>
          <w:sz w:val="22"/>
        </w:rPr>
        <w:tab/>
        <w:t>As often as we eat this bread and drink this cup, we proclaim the Lord’s death until He comes.</w:t>
      </w:r>
      <w:r w:rsidRPr="00E27AEE">
        <w:rPr>
          <w:rFonts w:ascii="Times New Roman" w:hAnsi="Times New Roman" w:cs="Times New Roman"/>
          <w:color w:val="000000" w:themeColor="text1"/>
          <w:sz w:val="22"/>
        </w:rPr>
        <w:tab/>
      </w:r>
      <w:r w:rsidRPr="00E27AEE">
        <w:rPr>
          <w:rFonts w:ascii="Times New Roman" w:hAnsi="Times New Roman" w:cs="Times New Roman"/>
          <w:i/>
          <w:color w:val="000000" w:themeColor="text1"/>
          <w:sz w:val="22"/>
        </w:rPr>
        <w:t>1 Corinthians 11:26</w:t>
      </w:r>
    </w:p>
    <w:p w14:paraId="784178E3" w14:textId="77777777"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People:</w:t>
      </w:r>
      <w:r w:rsidRPr="00E27AEE">
        <w:rPr>
          <w:rFonts w:ascii="Times New Roman" w:hAnsi="Times New Roman" w:cs="Times New Roman"/>
          <w:b/>
          <w:color w:val="000000" w:themeColor="text1"/>
          <w:sz w:val="22"/>
        </w:rPr>
        <w:tab/>
        <w:t>Amen. Come, Lord Jesus.</w:t>
      </w:r>
      <w:r w:rsidRPr="00E27AEE">
        <w:rPr>
          <w:rFonts w:ascii="Times New Roman" w:hAnsi="Times New Roman" w:cs="Times New Roman"/>
          <w:color w:val="000000" w:themeColor="text1"/>
          <w:sz w:val="22"/>
        </w:rPr>
        <w:t xml:space="preserve"> </w:t>
      </w:r>
      <w:r w:rsidRPr="00E27AEE">
        <w:rPr>
          <w:rFonts w:ascii="Times New Roman" w:hAnsi="Times New Roman" w:cs="Times New Roman"/>
          <w:color w:val="000000" w:themeColor="text1"/>
          <w:sz w:val="22"/>
        </w:rPr>
        <w:tab/>
        <w:t xml:space="preserve">   </w:t>
      </w:r>
      <w:r w:rsidRPr="00E27AEE">
        <w:rPr>
          <w:rFonts w:ascii="Times New Roman" w:hAnsi="Times New Roman" w:cs="Times New Roman"/>
          <w:i/>
          <w:color w:val="000000" w:themeColor="text1"/>
          <w:sz w:val="22"/>
        </w:rPr>
        <w:t>Revelation 22:20</w:t>
      </w:r>
    </w:p>
    <w:p w14:paraId="02C78D76" w14:textId="77777777" w:rsidR="006B014E" w:rsidRPr="00E27AEE" w:rsidRDefault="006B014E" w:rsidP="00B950E4">
      <w:pPr>
        <w:rPr>
          <w:rFonts w:ascii="Times New Roman" w:hAnsi="Times New Roman" w:cs="Times New Roman"/>
          <w:b/>
          <w:color w:val="000000" w:themeColor="text1"/>
          <w:sz w:val="22"/>
        </w:rPr>
      </w:pPr>
    </w:p>
    <w:p w14:paraId="43C981BD" w14:textId="77777777" w:rsidR="006B014E" w:rsidRPr="00E27AEE" w:rsidRDefault="006B014E" w:rsidP="00B950E4">
      <w:pP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t>DISTRIBUTION HYMNS</w:t>
      </w:r>
    </w:p>
    <w:p w14:paraId="248313D7" w14:textId="2969E6A1" w:rsidR="006B014E" w:rsidRPr="00E27AEE" w:rsidRDefault="00114DB5" w:rsidP="00B950E4">
      <w:pPr>
        <w:rPr>
          <w:rFonts w:ascii="Times New Roman" w:hAnsi="Times New Roman" w:cs="Times New Roman"/>
          <w:color w:val="000000" w:themeColor="text1"/>
          <w:sz w:val="22"/>
        </w:rPr>
      </w:pPr>
      <w:r>
        <w:rPr>
          <w:rFonts w:ascii="Times New Roman" w:hAnsi="Times New Roman" w:cs="Times New Roman"/>
          <w:b/>
          <w:color w:val="000000" w:themeColor="text1"/>
          <w:sz w:val="22"/>
        </w:rPr>
        <w:t>Video</w:t>
      </w:r>
      <w:r>
        <w:rPr>
          <w:rFonts w:ascii="Times New Roman" w:hAnsi="Times New Roman" w:cs="Times New Roman"/>
          <w:b/>
          <w:color w:val="000000" w:themeColor="text1"/>
          <w:sz w:val="22"/>
        </w:rPr>
        <w:tab/>
      </w:r>
      <w:r w:rsidR="002229B1">
        <w:rPr>
          <w:rFonts w:ascii="Times New Roman" w:hAnsi="Times New Roman" w:cs="Times New Roman"/>
          <w:color w:val="000000" w:themeColor="text1"/>
          <w:sz w:val="22"/>
        </w:rPr>
        <w:tab/>
        <w:t>“</w:t>
      </w:r>
      <w:r>
        <w:rPr>
          <w:rFonts w:ascii="Times New Roman" w:hAnsi="Times New Roman" w:cs="Times New Roman"/>
          <w:color w:val="000000" w:themeColor="text1"/>
          <w:sz w:val="22"/>
        </w:rPr>
        <w:t>Who You Say I Am”</w:t>
      </w:r>
    </w:p>
    <w:p w14:paraId="472F9749" w14:textId="0F07E549" w:rsidR="006B014E" w:rsidRPr="00CA46C3" w:rsidRDefault="00BC3E83" w:rsidP="00B950E4">
      <w:pPr>
        <w:rPr>
          <w:rFonts w:ascii="Times New Roman" w:hAnsi="Times New Roman" w:cs="Times New Roman"/>
          <w:color w:val="000000" w:themeColor="text1"/>
          <w:sz w:val="22"/>
        </w:rPr>
      </w:pPr>
      <w:r>
        <w:rPr>
          <w:rFonts w:ascii="Times New Roman" w:hAnsi="Times New Roman" w:cs="Times New Roman"/>
          <w:b/>
          <w:color w:val="000000" w:themeColor="text1"/>
          <w:sz w:val="22"/>
        </w:rPr>
        <w:t xml:space="preserve">LSB </w:t>
      </w:r>
      <w:r w:rsidR="00114DB5">
        <w:rPr>
          <w:rFonts w:ascii="Times New Roman" w:hAnsi="Times New Roman" w:cs="Times New Roman"/>
          <w:b/>
          <w:color w:val="000000" w:themeColor="text1"/>
          <w:sz w:val="22"/>
        </w:rPr>
        <w:t>629</w:t>
      </w:r>
      <w:r w:rsidR="00114DB5">
        <w:rPr>
          <w:rFonts w:ascii="Times New Roman" w:hAnsi="Times New Roman" w:cs="Times New Roman"/>
          <w:b/>
          <w:color w:val="000000" w:themeColor="text1"/>
          <w:sz w:val="22"/>
        </w:rPr>
        <w:tab/>
      </w:r>
      <w:r w:rsidR="00CA46C3" w:rsidRPr="00CA46C3">
        <w:rPr>
          <w:rFonts w:ascii="Times New Roman" w:hAnsi="Times New Roman" w:cs="Times New Roman"/>
          <w:color w:val="000000" w:themeColor="text1"/>
          <w:sz w:val="22"/>
        </w:rPr>
        <w:t>“</w:t>
      </w:r>
      <w:r w:rsidR="00114DB5">
        <w:rPr>
          <w:rFonts w:ascii="Times New Roman" w:hAnsi="Times New Roman" w:cs="Times New Roman"/>
          <w:color w:val="000000" w:themeColor="text1"/>
          <w:sz w:val="22"/>
        </w:rPr>
        <w:t>What is This Bread</w:t>
      </w:r>
      <w:r w:rsidR="00CA46C3" w:rsidRPr="00CA46C3">
        <w:rPr>
          <w:rFonts w:ascii="Times New Roman" w:hAnsi="Times New Roman" w:cs="Times New Roman"/>
          <w:color w:val="000000" w:themeColor="text1"/>
          <w:sz w:val="22"/>
        </w:rPr>
        <w:t>”</w:t>
      </w:r>
    </w:p>
    <w:p w14:paraId="07CBA716" w14:textId="77777777" w:rsidR="006B014E" w:rsidRPr="00E27AEE" w:rsidRDefault="006B014E" w:rsidP="00B950E4">
      <w:pPr>
        <w:rPr>
          <w:rFonts w:ascii="Times New Roman" w:hAnsi="Times New Roman" w:cs="Times New Roman"/>
          <w:b/>
          <w:color w:val="000000" w:themeColor="text1"/>
          <w:sz w:val="22"/>
        </w:rPr>
      </w:pPr>
    </w:p>
    <w:p w14:paraId="2AD5A91F" w14:textId="77777777" w:rsidR="006B014E" w:rsidRPr="004B76C8" w:rsidRDefault="006B014E" w:rsidP="009E1AA4">
      <w:pPr>
        <w:jc w:val="both"/>
        <w:rPr>
          <w:rFonts w:ascii="Times New Roman" w:hAnsi="Times New Roman" w:cs="Times New Roman"/>
          <w:b/>
          <w:color w:val="000000" w:themeColor="text1"/>
          <w:sz w:val="22"/>
        </w:rPr>
      </w:pPr>
      <w:r w:rsidRPr="004B76C8">
        <w:rPr>
          <w:rFonts w:ascii="Times New Roman" w:hAnsi="Times New Roman" w:cs="Times New Roman"/>
          <w:b/>
          <w:color w:val="000000" w:themeColor="text1"/>
          <w:sz w:val="22"/>
        </w:rPr>
        <w:t>POST-COMMUNION THANKSGIVING</w:t>
      </w:r>
    </w:p>
    <w:p w14:paraId="61C5D197" w14:textId="77777777" w:rsidR="008029B2" w:rsidRPr="002229B1" w:rsidRDefault="008029B2" w:rsidP="002229B1">
      <w:pPr>
        <w:jc w:val="both"/>
        <w:rPr>
          <w:rFonts w:ascii="Times New Roman" w:hAnsi="Times New Roman" w:cs="Times New Roman"/>
          <w:sz w:val="22"/>
        </w:rPr>
      </w:pPr>
      <w:r w:rsidRPr="002229B1">
        <w:rPr>
          <w:rFonts w:ascii="Times New Roman" w:hAnsi="Times New Roman" w:cs="Times New Roman"/>
          <w:sz w:val="22"/>
        </w:rPr>
        <w:t>Pastor:  Let us pray.</w:t>
      </w:r>
    </w:p>
    <w:p w14:paraId="7D068B0F" w14:textId="77777777" w:rsidR="002229B1" w:rsidRPr="002229B1" w:rsidRDefault="002229B1" w:rsidP="002229B1">
      <w:pPr>
        <w:pStyle w:val="BasicParagraph"/>
        <w:suppressAutoHyphens/>
        <w:spacing w:line="240" w:lineRule="auto"/>
        <w:rPr>
          <w:rFonts w:ascii="Times New Roman" w:hAnsi="Times New Roman" w:cs="Times New Roman"/>
          <w:color w:val="auto"/>
          <w:sz w:val="22"/>
          <w:szCs w:val="22"/>
        </w:rPr>
      </w:pPr>
      <w:r w:rsidRPr="002229B1">
        <w:rPr>
          <w:rFonts w:ascii="Times New Roman" w:eastAsia="Times New Roman" w:hAnsi="Times New Roman" w:cs="Times New Roman"/>
          <w:sz w:val="22"/>
          <w:szCs w:val="22"/>
        </w:rPr>
        <w:t>Almighty God, since You have called Your Church to witness that in Christ You have reconciled us unto Yourself, grant that by Your Holy Spirit we may proclaim the Good News of Your salvation that all who hear may receive the gift of salvation; through Jesus Christ, our Lord, who lives and reigns with You and the Holy Spirit, one God now and forever.</w:t>
      </w:r>
    </w:p>
    <w:p w14:paraId="7F11AC4A" w14:textId="77777777" w:rsidR="006B014E" w:rsidRPr="002229B1" w:rsidRDefault="006B014E" w:rsidP="002229B1">
      <w:pPr>
        <w:jc w:val="both"/>
        <w:rPr>
          <w:rFonts w:ascii="Times New Roman" w:hAnsi="Times New Roman" w:cs="Times New Roman"/>
          <w:b/>
          <w:color w:val="000000" w:themeColor="text1"/>
          <w:sz w:val="22"/>
        </w:rPr>
      </w:pPr>
      <w:r w:rsidRPr="002229B1">
        <w:rPr>
          <w:rFonts w:ascii="Times New Roman" w:hAnsi="Times New Roman" w:cs="Times New Roman"/>
          <w:b/>
          <w:color w:val="000000" w:themeColor="text1"/>
          <w:sz w:val="22"/>
        </w:rPr>
        <w:t>People:</w:t>
      </w:r>
      <w:r w:rsidRPr="002229B1">
        <w:rPr>
          <w:rFonts w:ascii="Times New Roman" w:hAnsi="Times New Roman" w:cs="Times New Roman"/>
          <w:b/>
          <w:color w:val="000000" w:themeColor="text1"/>
          <w:sz w:val="22"/>
        </w:rPr>
        <w:tab/>
      </w:r>
      <w:r w:rsidR="00340CD0" w:rsidRPr="002229B1">
        <w:rPr>
          <w:rFonts w:ascii="Times New Roman" w:hAnsi="Times New Roman" w:cs="Times New Roman"/>
          <w:b/>
          <w:color w:val="000000" w:themeColor="text1"/>
          <w:sz w:val="22"/>
        </w:rPr>
        <w:t xml:space="preserve"> </w:t>
      </w:r>
      <w:r w:rsidRPr="002229B1">
        <w:rPr>
          <w:rFonts w:ascii="Times New Roman" w:hAnsi="Times New Roman" w:cs="Times New Roman"/>
          <w:b/>
          <w:color w:val="000000" w:themeColor="text1"/>
          <w:sz w:val="22"/>
        </w:rPr>
        <w:t>Amen.</w:t>
      </w:r>
    </w:p>
    <w:p w14:paraId="640B9E2C" w14:textId="77777777" w:rsidR="006B014E" w:rsidRPr="00E27AEE" w:rsidRDefault="006B014E" w:rsidP="00B950E4">
      <w:pPr>
        <w:rPr>
          <w:rFonts w:ascii="Times New Roman" w:hAnsi="Times New Roman" w:cs="Times New Roman"/>
          <w:color w:val="000000" w:themeColor="text1"/>
          <w:sz w:val="22"/>
        </w:rPr>
      </w:pPr>
    </w:p>
    <w:p w14:paraId="2CBFF19A" w14:textId="184392D6" w:rsidR="006B014E" w:rsidRPr="00E27AEE" w:rsidRDefault="006B014E" w:rsidP="00B950E4">
      <w:pPr>
        <w:rPr>
          <w:rFonts w:ascii="Times New Roman" w:hAnsi="Times New Roman" w:cs="Times New Roman"/>
          <w:color w:val="000000" w:themeColor="text1"/>
          <w:sz w:val="22"/>
        </w:rPr>
      </w:pPr>
      <w:r w:rsidRPr="00E27AEE">
        <w:rPr>
          <w:rFonts w:ascii="Times New Roman" w:hAnsi="Times New Roman" w:cs="Times New Roman"/>
          <w:b/>
          <w:color w:val="000000" w:themeColor="text1"/>
          <w:sz w:val="22"/>
        </w:rPr>
        <w:t>BENEDICTION</w:t>
      </w:r>
      <w:r w:rsidRPr="00E27AEE">
        <w:rPr>
          <w:rFonts w:ascii="Times New Roman" w:hAnsi="Times New Roman" w:cs="Times New Roman"/>
          <w:color w:val="000000" w:themeColor="text1"/>
          <w:sz w:val="22"/>
        </w:rPr>
        <w:tab/>
      </w:r>
    </w:p>
    <w:p w14:paraId="5AA45ED6" w14:textId="77777777" w:rsidR="006B014E" w:rsidRPr="00E27AEE" w:rsidRDefault="006B014E" w:rsidP="00B950E4">
      <w:pPr>
        <w:rPr>
          <w:rFonts w:ascii="Times New Roman" w:eastAsiaTheme="minorEastAsia" w:hAnsi="Times New Roman" w:cs="Times New Roman"/>
          <w:i/>
          <w:color w:val="000000" w:themeColor="text1"/>
          <w:sz w:val="22"/>
        </w:rPr>
      </w:pPr>
      <w:r w:rsidRPr="00E27AEE">
        <w:rPr>
          <w:rFonts w:ascii="Times New Roman" w:eastAsiaTheme="minorEastAsia" w:hAnsi="Times New Roman" w:cs="Times New Roman"/>
          <w:color w:val="000000" w:themeColor="text1"/>
          <w:sz w:val="22"/>
        </w:rPr>
        <w:t>Pastor:</w:t>
      </w:r>
      <w:r w:rsidRPr="00E27AEE">
        <w:rPr>
          <w:rFonts w:ascii="Times New Roman" w:eastAsiaTheme="minorEastAsia" w:hAnsi="Times New Roman" w:cs="Times New Roman"/>
          <w:color w:val="000000" w:themeColor="text1"/>
          <w:sz w:val="22"/>
        </w:rPr>
        <w:tab/>
        <w:t>The Lord bless you and keep you.</w:t>
      </w:r>
      <w:r w:rsidRPr="00E27AEE">
        <w:rPr>
          <w:rFonts w:ascii="Times New Roman" w:eastAsiaTheme="minorEastAsia" w:hAnsi="Times New Roman" w:cs="Times New Roman"/>
          <w:color w:val="000000" w:themeColor="text1"/>
          <w:sz w:val="22"/>
        </w:rPr>
        <w:br/>
        <w:t>The Lord make His face shine on you and be gracious to you.</w:t>
      </w:r>
      <w:r w:rsidRPr="00E27AEE">
        <w:rPr>
          <w:rFonts w:ascii="Times New Roman" w:eastAsiaTheme="minorEastAsia" w:hAnsi="Times New Roman" w:cs="Times New Roman"/>
          <w:color w:val="000000" w:themeColor="text1"/>
          <w:sz w:val="22"/>
        </w:rPr>
        <w:br/>
        <w:t xml:space="preserve">The Lord look upon you with favor and </w:t>
      </w:r>
      <w:r w:rsidRPr="00E27AEE">
        <w:rPr>
          <w:rFonts w:ascii="Times New Roman" w:eastAsiaTheme="minorEastAsia" w:hAnsi="Times New Roman" w:cs="Times New Roman"/>
          <w:color w:val="000000" w:themeColor="text1"/>
          <w:sz w:val="22"/>
        </w:rPr>
        <w:sym w:font="Wingdings" w:char="F058"/>
      </w:r>
      <w:r w:rsidRPr="00E27AEE">
        <w:rPr>
          <w:rFonts w:ascii="Times New Roman" w:eastAsiaTheme="minorEastAsia" w:hAnsi="Times New Roman" w:cs="Times New Roman"/>
          <w:color w:val="000000" w:themeColor="text1"/>
          <w:sz w:val="22"/>
        </w:rPr>
        <w:t xml:space="preserve"> give you peace.    </w:t>
      </w:r>
      <w:r w:rsidRPr="00E27AEE">
        <w:rPr>
          <w:rFonts w:ascii="Times New Roman" w:eastAsiaTheme="minorEastAsia" w:hAnsi="Times New Roman" w:cs="Times New Roman"/>
          <w:i/>
          <w:color w:val="000000" w:themeColor="text1"/>
          <w:sz w:val="22"/>
        </w:rPr>
        <w:t>Numbers 6:24–26</w:t>
      </w:r>
    </w:p>
    <w:p w14:paraId="6ED712ED" w14:textId="77777777" w:rsidR="006B014E" w:rsidRPr="00E27AEE" w:rsidRDefault="006B014E" w:rsidP="00B950E4">
      <w:pPr>
        <w:rPr>
          <w:rFonts w:ascii="Times New Roman" w:eastAsiaTheme="minorEastAsia" w:hAnsi="Times New Roman" w:cs="Times New Roman"/>
          <w:b/>
          <w:color w:val="000000" w:themeColor="text1"/>
          <w:sz w:val="22"/>
        </w:rPr>
      </w:pPr>
      <w:r w:rsidRPr="00E27AEE">
        <w:rPr>
          <w:rFonts w:ascii="Times New Roman" w:eastAsiaTheme="minorEastAsia" w:hAnsi="Times New Roman" w:cs="Times New Roman"/>
          <w:b/>
          <w:color w:val="000000" w:themeColor="text1"/>
          <w:sz w:val="22"/>
        </w:rPr>
        <w:t>People:</w:t>
      </w:r>
      <w:r w:rsidRPr="00E27AEE">
        <w:rPr>
          <w:rFonts w:ascii="Times New Roman" w:eastAsiaTheme="minorEastAsia" w:hAnsi="Times New Roman" w:cs="Times New Roman"/>
          <w:b/>
          <w:color w:val="000000" w:themeColor="text1"/>
          <w:sz w:val="22"/>
        </w:rPr>
        <w:tab/>
        <w:t>Amen.</w:t>
      </w:r>
      <w:r w:rsidR="001E58AC" w:rsidRPr="00E27AEE">
        <w:rPr>
          <w:rFonts w:ascii="Times New Roman" w:eastAsiaTheme="minorEastAsia" w:hAnsi="Times New Roman" w:cs="Times New Roman"/>
          <w:b/>
          <w:color w:val="000000" w:themeColor="text1"/>
          <w:sz w:val="22"/>
        </w:rPr>
        <w:t xml:space="preserve"> Amen. Amen.</w:t>
      </w:r>
    </w:p>
    <w:p w14:paraId="4BFE1079" w14:textId="77777777" w:rsidR="006B014E" w:rsidRPr="00E27AEE" w:rsidRDefault="006B014E" w:rsidP="00224F28">
      <w:pPr>
        <w:rPr>
          <w:rFonts w:ascii="Times New Roman" w:hAnsi="Times New Roman" w:cs="Times New Roman"/>
          <w:color w:val="000000" w:themeColor="text1"/>
          <w:sz w:val="22"/>
        </w:rPr>
      </w:pPr>
    </w:p>
    <w:p w14:paraId="5C9AAF11" w14:textId="1D989A81" w:rsidR="00963F87" w:rsidRDefault="002229B1" w:rsidP="00DC64AD">
      <w:pPr>
        <w:tabs>
          <w:tab w:val="left" w:pos="360"/>
        </w:tabs>
        <w:autoSpaceDE w:val="0"/>
        <w:autoSpaceDN w:val="0"/>
        <w:adjustRightInd w:val="0"/>
        <w:rPr>
          <w:rFonts w:ascii="Times New Roman" w:eastAsia="Times New Roman" w:hAnsi="Times New Roman" w:cs="Times New Roman"/>
          <w:bCs/>
          <w:color w:val="000000" w:themeColor="text1"/>
          <w:sz w:val="22"/>
        </w:rPr>
        <w:sectPr w:rsidR="00963F87" w:rsidSect="00114DB5">
          <w:headerReference w:type="default" r:id="rId11"/>
          <w:pgSz w:w="10080" w:h="12240" w:orient="landscape" w:code="5"/>
          <w:pgMar w:top="720" w:right="720" w:bottom="720" w:left="720" w:header="720" w:footer="720" w:gutter="0"/>
          <w:cols w:space="720"/>
          <w:docGrid w:linePitch="360"/>
        </w:sectPr>
      </w:pPr>
      <w:r w:rsidRPr="003B6423">
        <w:rPr>
          <w:rFonts w:ascii="Times New Roman" w:hAnsi="Times New Roman" w:cs="Times New Roman"/>
          <w:b/>
          <w:sz w:val="22"/>
        </w:rPr>
        <w:t>HYMN</w:t>
      </w:r>
      <w:r w:rsidR="00114DB5">
        <w:rPr>
          <w:rFonts w:ascii="Times New Roman" w:hAnsi="Times New Roman" w:cs="Times New Roman"/>
          <w:b/>
          <w:sz w:val="22"/>
        </w:rPr>
        <w:t xml:space="preserve"> </w:t>
      </w:r>
      <w:r w:rsidR="00DC64AD" w:rsidRPr="003E7533">
        <w:rPr>
          <w:rFonts w:ascii="Times New Roman" w:hAnsi="Times New Roman"/>
          <w:b/>
          <w:sz w:val="22"/>
        </w:rPr>
        <w:t xml:space="preserve">LSB 644 </w:t>
      </w:r>
      <w:r w:rsidR="00DC64AD">
        <w:rPr>
          <w:rFonts w:ascii="Times New Roman" w:hAnsi="Times New Roman"/>
          <w:b/>
          <w:sz w:val="22"/>
        </w:rPr>
        <w:t>St. 1</w:t>
      </w:r>
      <w:proofErr w:type="gramStart"/>
      <w:r w:rsidR="00DC64AD">
        <w:rPr>
          <w:rFonts w:ascii="Times New Roman" w:hAnsi="Times New Roman"/>
          <w:b/>
          <w:sz w:val="22"/>
        </w:rPr>
        <w:t>,2,5</w:t>
      </w:r>
      <w:proofErr w:type="gramEnd"/>
      <w:r w:rsidR="00DC64AD">
        <w:rPr>
          <w:rFonts w:ascii="Times New Roman" w:hAnsi="Times New Roman"/>
          <w:b/>
          <w:sz w:val="22"/>
        </w:rPr>
        <w:t xml:space="preserve">   </w:t>
      </w:r>
      <w:r w:rsidR="00DC64AD" w:rsidRPr="003E7533">
        <w:rPr>
          <w:rFonts w:ascii="Times New Roman" w:hAnsi="Times New Roman"/>
          <w:sz w:val="22"/>
        </w:rPr>
        <w:t xml:space="preserve"> "The Church's One Foundation"</w:t>
      </w:r>
      <w:r w:rsidR="00963F87">
        <w:rPr>
          <w:rFonts w:ascii="Times New Roman" w:hAnsi="Times New Roman"/>
          <w:sz w:val="22"/>
        </w:rPr>
        <w:t xml:space="preserve"> and  “Go Now In Peace”</w:t>
      </w:r>
    </w:p>
    <w:p w14:paraId="353B04DB" w14:textId="77777777" w:rsidR="000C3875" w:rsidRPr="00E27AEE" w:rsidRDefault="000C3875" w:rsidP="00224F28">
      <w:pPr>
        <w:rPr>
          <w:rFonts w:ascii="Times New Roman" w:hAnsi="Times New Roman" w:cs="Times New Roman"/>
          <w:color w:val="000000" w:themeColor="text1"/>
          <w:sz w:val="22"/>
        </w:rPr>
      </w:pPr>
    </w:p>
    <w:p w14:paraId="34360BB1" w14:textId="77777777" w:rsidR="006A33C4" w:rsidRPr="00E27AEE" w:rsidRDefault="006A33C4" w:rsidP="006A33C4">
      <w:pPr>
        <w:jc w:val="cente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p>
    <w:p w14:paraId="186B5FBE" w14:textId="41BFB18E" w:rsidR="006A33C4" w:rsidRPr="00E27AEE" w:rsidRDefault="006A33C4" w:rsidP="006A33C4">
      <w:pPr>
        <w:jc w:val="center"/>
        <w:rPr>
          <w:rFonts w:ascii="Times New Roman" w:hAnsi="Times New Roman" w:cs="Times New Roman"/>
          <w:b/>
          <w:i/>
          <w:color w:val="000000" w:themeColor="text1"/>
          <w:sz w:val="22"/>
        </w:rPr>
      </w:pPr>
      <w:r w:rsidRPr="00312228">
        <w:rPr>
          <w:rFonts w:ascii="Times New Roman" w:hAnsi="Times New Roman" w:cs="Times New Roman"/>
          <w:b/>
          <w:i/>
          <w:color w:val="000000" w:themeColor="text1"/>
          <w:sz w:val="32"/>
          <w:szCs w:val="32"/>
        </w:rPr>
        <w:t>Go in Peace ~ Sharing the Love of Jesus!</w:t>
      </w:r>
      <w:r w:rsidR="00CB0B2B" w:rsidRPr="00312228">
        <w:rPr>
          <w:rFonts w:ascii="Times New Roman" w:hAnsi="Times New Roman" w:cs="Times New Roman"/>
          <w:b/>
          <w:i/>
          <w:color w:val="000000" w:themeColor="text1"/>
          <w:sz w:val="32"/>
          <w:szCs w:val="32"/>
        </w:rPr>
        <w:t xml:space="preserve"> Thanks be to God!</w:t>
      </w:r>
    </w:p>
    <w:p w14:paraId="6A44B8B7" w14:textId="2CD086A9" w:rsidR="006A33C4" w:rsidRDefault="006A33C4" w:rsidP="006A33C4">
      <w:pPr>
        <w:jc w:val="center"/>
        <w:rPr>
          <w:rFonts w:ascii="Times New Roman" w:hAnsi="Times New Roman" w:cs="Times New Roman"/>
          <w:b/>
          <w:color w:val="000000" w:themeColor="text1"/>
          <w:sz w:val="22"/>
        </w:rPr>
      </w:pP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r w:rsidRPr="00E27AEE">
        <w:rPr>
          <w:rFonts w:ascii="Times New Roman" w:hAnsi="Times New Roman" w:cs="Times New Roman"/>
          <w:b/>
          <w:color w:val="000000" w:themeColor="text1"/>
          <w:sz w:val="22"/>
        </w:rPr>
        <w:sym w:font="Wingdings" w:char="F058"/>
      </w:r>
    </w:p>
    <w:p w14:paraId="3B780A71" w14:textId="04BAEA6D" w:rsidR="00312228" w:rsidRDefault="00312228" w:rsidP="00312228">
      <w:pPr>
        <w:jc w:val="center"/>
        <w:rPr>
          <w:szCs w:val="20"/>
        </w:rPr>
      </w:pPr>
      <w:r w:rsidRPr="00312228">
        <w:rPr>
          <w:szCs w:val="20"/>
        </w:rPr>
        <w:t>Services covered by CCLI: 1553677</w:t>
      </w:r>
    </w:p>
    <w:p w14:paraId="0A14A2B2" w14:textId="0AE76924" w:rsidR="00A3265C" w:rsidRDefault="00A3265C" w:rsidP="00A3265C">
      <w:pPr>
        <w:pStyle w:val="yiv3492828683gmail-msonospacing"/>
        <w:shd w:val="clear" w:color="auto" w:fill="FFFFFF"/>
        <w:spacing w:before="0" w:beforeAutospacing="0" w:after="0" w:afterAutospacing="0"/>
        <w:jc w:val="both"/>
        <w:rPr>
          <w:rFonts w:ascii="Calibri" w:hAnsi="Calibri" w:cs="Calibri"/>
          <w:noProof/>
          <w:sz w:val="48"/>
          <w:szCs w:val="48"/>
        </w:rPr>
      </w:pPr>
      <w:r>
        <w:rPr>
          <w:rFonts w:ascii="Arial" w:hAnsi="Arial" w:cs="Arial"/>
          <w:bCs/>
          <w:i/>
          <w:noProof/>
          <w:sz w:val="22"/>
          <w:szCs w:val="22"/>
        </w:rPr>
        <w:drawing>
          <wp:anchor distT="0" distB="0" distL="114300" distR="114300" simplePos="0" relativeHeight="251662336" behindDoc="1" locked="0" layoutInCell="1" allowOverlap="1" wp14:anchorId="5954B79E" wp14:editId="2A238075">
            <wp:simplePos x="0" y="0"/>
            <wp:positionH relativeFrom="column">
              <wp:posOffset>4076700</wp:posOffset>
            </wp:positionH>
            <wp:positionV relativeFrom="paragraph">
              <wp:posOffset>192405</wp:posOffset>
            </wp:positionV>
            <wp:extent cx="1153795" cy="1153795"/>
            <wp:effectExtent l="0" t="0" r="8255" b="8255"/>
            <wp:wrapTight wrapText="bothSides">
              <wp:wrapPolygon edited="0">
                <wp:start x="0" y="0"/>
                <wp:lineTo x="0" y="21398"/>
                <wp:lineTo x="21398" y="21398"/>
                <wp:lineTo x="21398" y="0"/>
                <wp:lineTo x="0" y="0"/>
              </wp:wrapPolygon>
            </wp:wrapTight>
            <wp:docPr id="6" name="Picture 6" descr="A picture containing photo, sitt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hoto, sitt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3795" cy="1153795"/>
                    </a:xfrm>
                    <a:prstGeom prst="rect">
                      <a:avLst/>
                    </a:prstGeom>
                  </pic:spPr>
                </pic:pic>
              </a:graphicData>
            </a:graphic>
            <wp14:sizeRelH relativeFrom="page">
              <wp14:pctWidth>0</wp14:pctWidth>
            </wp14:sizeRelH>
            <wp14:sizeRelV relativeFrom="page">
              <wp14:pctHeight>0</wp14:pctHeight>
            </wp14:sizeRelV>
          </wp:anchor>
        </w:drawing>
      </w:r>
    </w:p>
    <w:p w14:paraId="7254B7C8" w14:textId="7F661959" w:rsidR="00A3265C" w:rsidRPr="00D30E91" w:rsidRDefault="00A3265C" w:rsidP="00A3265C">
      <w:pPr>
        <w:pStyle w:val="yiv3492828683gmail-msonospacing"/>
        <w:shd w:val="clear" w:color="auto" w:fill="FFFFFF"/>
        <w:spacing w:before="0" w:beforeAutospacing="0" w:after="0" w:afterAutospacing="0"/>
        <w:jc w:val="center"/>
        <w:rPr>
          <w:rFonts w:ascii="Arial" w:hAnsi="Arial" w:cs="Arial"/>
          <w:b/>
          <w:i/>
          <w:sz w:val="32"/>
          <w:szCs w:val="32"/>
        </w:rPr>
      </w:pPr>
      <w:r>
        <w:rPr>
          <w:rFonts w:ascii="Calibri" w:hAnsi="Calibri" w:cs="Calibri"/>
          <w:noProof/>
          <w:sz w:val="48"/>
          <w:szCs w:val="48"/>
        </w:rPr>
        <w:t>W</w:t>
      </w:r>
      <w:r w:rsidRPr="00D30E91">
        <w:rPr>
          <w:rFonts w:ascii="Arial" w:hAnsi="Arial" w:cs="Arial"/>
          <w:b/>
          <w:i/>
          <w:sz w:val="32"/>
          <w:szCs w:val="32"/>
        </w:rPr>
        <w:t>E ARE SAVED BY GRACE AND SENT TO SHARE OUR SAVIOR!</w:t>
      </w:r>
    </w:p>
    <w:p w14:paraId="371B6AF1" w14:textId="77777777" w:rsidR="00A3265C" w:rsidRDefault="00A3265C" w:rsidP="00A3265C">
      <w:pPr>
        <w:pStyle w:val="yiv3492828683gmail-msonospacing"/>
        <w:shd w:val="clear" w:color="auto" w:fill="FFFFFF"/>
        <w:spacing w:before="0" w:beforeAutospacing="0" w:after="0" w:afterAutospacing="0"/>
        <w:jc w:val="both"/>
        <w:rPr>
          <w:rFonts w:ascii="Arial" w:hAnsi="Arial" w:cs="Arial"/>
          <w:bCs/>
          <w:i/>
          <w:sz w:val="22"/>
          <w:szCs w:val="22"/>
        </w:rPr>
      </w:pPr>
    </w:p>
    <w:p w14:paraId="31E27FFC" w14:textId="77777777" w:rsidR="00A3265C" w:rsidRDefault="00A3265C" w:rsidP="00A3265C">
      <w:pPr>
        <w:pStyle w:val="yiv3492828683gmail-msonospacing"/>
        <w:shd w:val="clear" w:color="auto" w:fill="FFFFFF"/>
        <w:spacing w:before="0" w:beforeAutospacing="0" w:after="0" w:afterAutospacing="0"/>
        <w:jc w:val="both"/>
        <w:rPr>
          <w:rFonts w:ascii="New serif" w:hAnsi="New serif" w:cs="Calibri"/>
          <w:color w:val="1D2228"/>
          <w:sz w:val="22"/>
          <w:szCs w:val="22"/>
        </w:rPr>
      </w:pPr>
    </w:p>
    <w:p w14:paraId="7C9936BA" w14:textId="77777777" w:rsidR="005A522C" w:rsidRDefault="005A522C">
      <w:pPr>
        <w:spacing w:line="220" w:lineRule="exact"/>
        <w:jc w:val="both"/>
        <w:rPr>
          <w:rFonts w:ascii="Calibri" w:hAnsi="Calibri" w:cs="Calibri"/>
          <w:noProof/>
          <w:sz w:val="48"/>
          <w:szCs w:val="48"/>
        </w:rPr>
      </w:pPr>
    </w:p>
    <w:p w14:paraId="54B23AE3" w14:textId="77777777" w:rsidR="00A3265C" w:rsidRDefault="00A3265C" w:rsidP="00CB0B2B">
      <w:pPr>
        <w:jc w:val="center"/>
        <w:rPr>
          <w:rFonts w:ascii="Calibri" w:hAnsi="Calibri" w:cs="Calibri"/>
          <w:noProof/>
          <w:sz w:val="48"/>
          <w:szCs w:val="48"/>
        </w:rPr>
      </w:pPr>
    </w:p>
    <w:p w14:paraId="0A1C4790" w14:textId="22F06D2E" w:rsidR="00CB0B2B" w:rsidRPr="00AB4E94" w:rsidRDefault="00CB0B2B" w:rsidP="00CB0B2B">
      <w:pPr>
        <w:jc w:val="center"/>
        <w:rPr>
          <w:rFonts w:ascii="Calibri" w:hAnsi="Calibri" w:cs="Calibri"/>
          <w:noProof/>
          <w:sz w:val="48"/>
          <w:szCs w:val="48"/>
        </w:rPr>
      </w:pPr>
      <w:r w:rsidRPr="00AB4E94">
        <w:rPr>
          <w:rFonts w:ascii="Calibri" w:hAnsi="Calibri" w:cs="Calibri"/>
          <w:noProof/>
          <w:sz w:val="48"/>
          <w:szCs w:val="48"/>
        </w:rPr>
        <w:t>Announcements</w:t>
      </w:r>
    </w:p>
    <w:p w14:paraId="79F20765" w14:textId="77777777" w:rsidR="00CB0B2B" w:rsidRPr="00AB4E94" w:rsidRDefault="00CB0B2B" w:rsidP="00CB0B2B">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5512B4B6"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b/>
          <w:color w:val="000000"/>
          <w:sz w:val="22"/>
        </w:rPr>
        <w:t>For our congregation members;</w:t>
      </w:r>
      <w:r w:rsidRPr="00CB0B2B">
        <w:rPr>
          <w:rFonts w:ascii="Times New Roman" w:hAnsi="Times New Roman" w:cs="Times New Roman"/>
          <w:color w:val="000000"/>
          <w:sz w:val="22"/>
        </w:rPr>
        <w:t xml:space="preserve"> that they may be committed to our mission of sharing the love of Jesus.</w:t>
      </w:r>
    </w:p>
    <w:p w14:paraId="49AB903F"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b/>
          <w:color w:val="000000"/>
          <w:sz w:val="22"/>
        </w:rPr>
        <w:t>Pastor and Jacob</w:t>
      </w:r>
      <w:r w:rsidRPr="00CB0B2B">
        <w:rPr>
          <w:rFonts w:ascii="Times New Roman" w:hAnsi="Times New Roman" w:cs="Times New Roman"/>
          <w:color w:val="000000"/>
          <w:sz w:val="22"/>
        </w:rPr>
        <w:t xml:space="preserve"> </w:t>
      </w:r>
      <w:r w:rsidRPr="00CB0B2B">
        <w:rPr>
          <w:rFonts w:ascii="Times New Roman" w:hAnsi="Times New Roman" w:cs="Times New Roman"/>
          <w:b/>
          <w:color w:val="000000"/>
          <w:sz w:val="22"/>
        </w:rPr>
        <w:t>Geske</w:t>
      </w:r>
    </w:p>
    <w:p w14:paraId="55C98A77" w14:textId="77777777" w:rsidR="00CB0B2B" w:rsidRPr="00CB0B2B" w:rsidRDefault="00CB0B2B" w:rsidP="00CB0B2B">
      <w:pPr>
        <w:numPr>
          <w:ilvl w:val="0"/>
          <w:numId w:val="1"/>
        </w:numPr>
        <w:spacing w:line="240" w:lineRule="exact"/>
        <w:jc w:val="both"/>
        <w:rPr>
          <w:rFonts w:ascii="Times New Roman" w:hAnsi="Times New Roman" w:cs="Times New Roman"/>
          <w:color w:val="000000"/>
          <w:sz w:val="22"/>
        </w:rPr>
      </w:pPr>
      <w:r w:rsidRPr="00CB0B2B">
        <w:rPr>
          <w:rFonts w:ascii="Times New Roman" w:hAnsi="Times New Roman" w:cs="Times New Roman"/>
          <w:color w:val="000000"/>
          <w:sz w:val="22"/>
        </w:rPr>
        <w:t xml:space="preserve">For </w:t>
      </w:r>
      <w:r w:rsidRPr="00CB0B2B">
        <w:rPr>
          <w:rFonts w:ascii="Times New Roman" w:hAnsi="Times New Roman" w:cs="Times New Roman"/>
          <w:b/>
          <w:bCs/>
          <w:color w:val="000000"/>
          <w:sz w:val="22"/>
        </w:rPr>
        <w:t>LCMC Congregation</w:t>
      </w:r>
      <w:r w:rsidRPr="00CB0B2B">
        <w:rPr>
          <w:rFonts w:ascii="Times New Roman" w:hAnsi="Times New Roman" w:cs="Times New Roman"/>
          <w:b/>
          <w:color w:val="000000"/>
          <w:sz w:val="22"/>
        </w:rPr>
        <w:t xml:space="preserve"> and Missionaries around the world.</w:t>
      </w:r>
    </w:p>
    <w:p w14:paraId="2FD1DF4F" w14:textId="77777777" w:rsidR="00CB0B2B" w:rsidRPr="00CB0B2B" w:rsidRDefault="00CB0B2B" w:rsidP="00CB0B2B">
      <w:pPr>
        <w:numPr>
          <w:ilvl w:val="0"/>
          <w:numId w:val="1"/>
        </w:numPr>
        <w:spacing w:line="240" w:lineRule="exact"/>
        <w:jc w:val="both"/>
        <w:rPr>
          <w:rFonts w:ascii="Times New Roman" w:hAnsi="Times New Roman" w:cs="Times New Roman"/>
          <w:sz w:val="22"/>
        </w:rPr>
      </w:pPr>
      <w:r w:rsidRPr="00CB0B2B">
        <w:rPr>
          <w:rFonts w:ascii="Times New Roman" w:hAnsi="Times New Roman" w:cs="Times New Roman"/>
          <w:b/>
          <w:color w:val="000000"/>
          <w:sz w:val="22"/>
        </w:rPr>
        <w:t>President Trump, national leaders and our country</w:t>
      </w:r>
      <w:r w:rsidRPr="00CB0B2B">
        <w:rPr>
          <w:rFonts w:ascii="Times New Roman" w:hAnsi="Times New Roman" w:cs="Times New Roman"/>
          <w:color w:val="000000"/>
          <w:sz w:val="22"/>
        </w:rPr>
        <w:t xml:space="preserve">. Our nation’s military, especially are loved ones: </w:t>
      </w:r>
    </w:p>
    <w:p w14:paraId="217098A4" w14:textId="4551C110" w:rsidR="00CB0B2B" w:rsidRPr="00CB0B2B" w:rsidRDefault="00CB0B2B" w:rsidP="00CB0B2B">
      <w:pPr>
        <w:numPr>
          <w:ilvl w:val="0"/>
          <w:numId w:val="1"/>
        </w:numPr>
        <w:autoSpaceDE w:val="0"/>
        <w:autoSpaceDN w:val="0"/>
        <w:adjustRightInd w:val="0"/>
        <w:spacing w:line="240" w:lineRule="exact"/>
        <w:jc w:val="both"/>
        <w:rPr>
          <w:rFonts w:ascii="Times New Roman" w:hAnsi="Times New Roman" w:cs="Times New Roman"/>
          <w:sz w:val="22"/>
        </w:rPr>
      </w:pPr>
      <w:r w:rsidRPr="00CB0B2B">
        <w:rPr>
          <w:rFonts w:ascii="Times New Roman" w:hAnsi="Times New Roman" w:cs="Times New Roman"/>
          <w:b/>
          <w:color w:val="000000"/>
          <w:sz w:val="22"/>
        </w:rPr>
        <w:t>For those who are sick, recovering, or in need of God’s grace at this time</w:t>
      </w:r>
      <w:r w:rsidRPr="00CB0B2B">
        <w:rPr>
          <w:rFonts w:ascii="Times New Roman" w:hAnsi="Times New Roman" w:cs="Times New Roman"/>
          <w:sz w:val="22"/>
        </w:rPr>
        <w:t xml:space="preserve">.  We include in our prayers: Loretta and Wes </w:t>
      </w:r>
      <w:proofErr w:type="spellStart"/>
      <w:r w:rsidRPr="00CB0B2B">
        <w:rPr>
          <w:rFonts w:ascii="Times New Roman" w:hAnsi="Times New Roman" w:cs="Times New Roman"/>
          <w:sz w:val="22"/>
        </w:rPr>
        <w:t>VanDyke</w:t>
      </w:r>
      <w:proofErr w:type="spellEnd"/>
      <w:r w:rsidRPr="00CB0B2B">
        <w:rPr>
          <w:rFonts w:ascii="Times New Roman" w:hAnsi="Times New Roman" w:cs="Times New Roman"/>
          <w:sz w:val="22"/>
        </w:rPr>
        <w:t xml:space="preserve">; Susan Gaylord; Betty Vesey; Barbara Clark; Parker </w:t>
      </w:r>
      <w:proofErr w:type="spellStart"/>
      <w:r w:rsidRPr="00CB0B2B">
        <w:rPr>
          <w:rFonts w:ascii="Times New Roman" w:hAnsi="Times New Roman" w:cs="Times New Roman"/>
          <w:sz w:val="22"/>
        </w:rPr>
        <w:t>Reau</w:t>
      </w:r>
      <w:proofErr w:type="spellEnd"/>
      <w:r w:rsidRPr="00CB0B2B">
        <w:rPr>
          <w:rFonts w:ascii="Times New Roman" w:hAnsi="Times New Roman" w:cs="Times New Roman"/>
          <w:sz w:val="22"/>
        </w:rPr>
        <w:t xml:space="preserve">; </w:t>
      </w:r>
      <w:r w:rsidR="00D006C0">
        <w:rPr>
          <w:rFonts w:ascii="Times New Roman" w:hAnsi="Times New Roman" w:cs="Times New Roman"/>
          <w:sz w:val="22"/>
        </w:rPr>
        <w:t xml:space="preserve"> Fred </w:t>
      </w:r>
      <w:proofErr w:type="spellStart"/>
      <w:r w:rsidR="00D006C0">
        <w:rPr>
          <w:rFonts w:ascii="Times New Roman" w:hAnsi="Times New Roman" w:cs="Times New Roman"/>
          <w:sz w:val="22"/>
        </w:rPr>
        <w:t>VanSteenkiste</w:t>
      </w:r>
      <w:proofErr w:type="spellEnd"/>
      <w:r w:rsidRPr="00CB0B2B">
        <w:rPr>
          <w:rFonts w:ascii="Times New Roman" w:hAnsi="Times New Roman" w:cs="Times New Roman"/>
          <w:sz w:val="22"/>
        </w:rPr>
        <w:t>, Barbara Swope, Dolores Ostrander, and Carol Alexander</w:t>
      </w:r>
    </w:p>
    <w:p w14:paraId="779C953B" w14:textId="77777777" w:rsidR="00CB0B2B" w:rsidRPr="00CB0B2B" w:rsidRDefault="00CB0B2B" w:rsidP="00CB0B2B">
      <w:pPr>
        <w:pStyle w:val="yiv3492828683gmail-msonospacing"/>
        <w:shd w:val="clear" w:color="auto" w:fill="FFFFFF"/>
        <w:spacing w:before="0" w:beforeAutospacing="0" w:after="0" w:afterAutospacing="0"/>
        <w:jc w:val="center"/>
        <w:rPr>
          <w:i/>
          <w:color w:val="1D2228"/>
          <w:sz w:val="22"/>
          <w:szCs w:val="22"/>
        </w:rPr>
      </w:pPr>
      <w:r w:rsidRPr="00CB0B2B">
        <w:rPr>
          <w:b/>
          <w:bCs/>
          <w:i/>
          <w:color w:val="1D2228"/>
          <w:sz w:val="22"/>
          <w:szCs w:val="22"/>
        </w:rPr>
        <w:t>Prayer List:</w:t>
      </w:r>
      <w:r w:rsidRPr="00CB0B2B">
        <w:rPr>
          <w:i/>
          <w:color w:val="1D2228"/>
          <w:sz w:val="22"/>
          <w:szCs w:val="22"/>
        </w:rPr>
        <w:t> Please let us know when we can take the name off of the prayer list.  Thank you</w:t>
      </w:r>
      <w:proofErr w:type="gramStart"/>
      <w:r w:rsidRPr="00CB0B2B">
        <w:rPr>
          <w:i/>
          <w:color w:val="1D2228"/>
          <w:sz w:val="22"/>
          <w:szCs w:val="22"/>
        </w:rPr>
        <w:t>!.</w:t>
      </w:r>
      <w:proofErr w:type="gramEnd"/>
    </w:p>
    <w:p w14:paraId="4D15E77A" w14:textId="77777777" w:rsidR="00CB0B2B" w:rsidRPr="00CB0B2B" w:rsidRDefault="00CB0B2B" w:rsidP="00CB0B2B">
      <w:pPr>
        <w:pStyle w:val="yiv3492828683gmail-msonospacing"/>
        <w:shd w:val="clear" w:color="auto" w:fill="FFFFFF"/>
        <w:spacing w:before="0" w:beforeAutospacing="0" w:after="0" w:afterAutospacing="0"/>
        <w:rPr>
          <w:b/>
          <w:bCs/>
          <w:color w:val="1D2228"/>
          <w:sz w:val="22"/>
          <w:szCs w:val="22"/>
        </w:rPr>
      </w:pPr>
    </w:p>
    <w:p w14:paraId="5C5E14A7" w14:textId="1046FAB1" w:rsidR="00CB0B2B" w:rsidRPr="00F67FAF" w:rsidRDefault="00CB0B2B" w:rsidP="00CB0B2B">
      <w:pPr>
        <w:pStyle w:val="yiv3492828683gmail-msonospacing"/>
        <w:shd w:val="clear" w:color="auto" w:fill="FFFFFF"/>
        <w:spacing w:before="0" w:beforeAutospacing="0" w:after="0" w:afterAutospacing="0"/>
        <w:rPr>
          <w:color w:val="000000" w:themeColor="text1"/>
          <w:sz w:val="22"/>
          <w:szCs w:val="22"/>
        </w:rPr>
      </w:pPr>
      <w:r w:rsidRPr="00CB0B2B">
        <w:rPr>
          <w:b/>
          <w:bCs/>
          <w:color w:val="1D2228"/>
          <w:sz w:val="22"/>
          <w:szCs w:val="22"/>
        </w:rPr>
        <w:t xml:space="preserve">Our </w:t>
      </w:r>
      <w:r w:rsidRPr="005A522C">
        <w:rPr>
          <w:b/>
          <w:bCs/>
          <w:color w:val="000000" w:themeColor="text1"/>
          <w:sz w:val="22"/>
          <w:szCs w:val="22"/>
        </w:rPr>
        <w:t>Stewardship ~</w:t>
      </w:r>
      <w:r w:rsidRPr="005A522C">
        <w:rPr>
          <w:color w:val="000000" w:themeColor="text1"/>
          <w:sz w:val="22"/>
          <w:szCs w:val="22"/>
        </w:rPr>
        <w:t xml:space="preserve"> Weekly budget needs are $1,698.16: Attendance and Offering given for Sunday and special services were the following:  Attendance for last weekend was </w:t>
      </w:r>
      <w:r w:rsidR="00F67FAF" w:rsidRPr="005A522C">
        <w:rPr>
          <w:color w:val="000000" w:themeColor="text1"/>
          <w:sz w:val="22"/>
          <w:szCs w:val="22"/>
        </w:rPr>
        <w:t>3</w:t>
      </w:r>
      <w:r w:rsidR="005A522C" w:rsidRPr="005A522C">
        <w:rPr>
          <w:color w:val="000000" w:themeColor="text1"/>
          <w:sz w:val="22"/>
          <w:szCs w:val="22"/>
        </w:rPr>
        <w:t>7</w:t>
      </w:r>
      <w:r w:rsidRPr="005A522C">
        <w:rPr>
          <w:color w:val="000000" w:themeColor="text1"/>
          <w:sz w:val="22"/>
          <w:szCs w:val="22"/>
        </w:rPr>
        <w:t>.  Offerings totaled $</w:t>
      </w:r>
      <w:r w:rsidR="005A522C" w:rsidRPr="005A522C">
        <w:rPr>
          <w:color w:val="000000" w:themeColor="text1"/>
          <w:sz w:val="22"/>
          <w:szCs w:val="22"/>
        </w:rPr>
        <w:t>1673.00</w:t>
      </w:r>
      <w:r w:rsidRPr="005A522C">
        <w:rPr>
          <w:color w:val="000000" w:themeColor="text1"/>
          <w:sz w:val="22"/>
          <w:szCs w:val="22"/>
        </w:rPr>
        <w:t>.  Thank you!</w:t>
      </w:r>
    </w:p>
    <w:p w14:paraId="204B22A3" w14:textId="77777777" w:rsidR="00CB0B2B" w:rsidRPr="00F67FAF" w:rsidRDefault="00CB0B2B" w:rsidP="00CB0B2B">
      <w:pPr>
        <w:pStyle w:val="yiv3492828683gmail-msonospacing"/>
        <w:shd w:val="clear" w:color="auto" w:fill="FFFFFF"/>
        <w:spacing w:before="0" w:beforeAutospacing="0" w:after="0" w:afterAutospacing="0"/>
        <w:rPr>
          <w:color w:val="000000" w:themeColor="text1"/>
          <w:sz w:val="22"/>
          <w:szCs w:val="22"/>
        </w:rPr>
      </w:pPr>
    </w:p>
    <w:p w14:paraId="7D7C8421" w14:textId="44DACE5B" w:rsidR="00CB0B2B" w:rsidRPr="00CB0B2B" w:rsidRDefault="00D006C0" w:rsidP="00CB0B2B">
      <w:pPr>
        <w:pStyle w:val="yiv3492828683gmail-msonospacing"/>
        <w:shd w:val="clear" w:color="auto" w:fill="FFFFFF"/>
        <w:spacing w:before="0" w:beforeAutospacing="0" w:after="0" w:afterAutospacing="0"/>
        <w:rPr>
          <w:color w:val="1D2228"/>
          <w:sz w:val="22"/>
          <w:szCs w:val="22"/>
        </w:rPr>
      </w:pPr>
      <w:r>
        <w:rPr>
          <w:noProof/>
        </w:rPr>
        <w:drawing>
          <wp:anchor distT="0" distB="0" distL="114300" distR="114300" simplePos="0" relativeHeight="251658240" behindDoc="1" locked="0" layoutInCell="1" allowOverlap="1" wp14:anchorId="337BAB89" wp14:editId="1A9C0D46">
            <wp:simplePos x="0" y="0"/>
            <wp:positionH relativeFrom="column">
              <wp:posOffset>3972560</wp:posOffset>
            </wp:positionH>
            <wp:positionV relativeFrom="paragraph">
              <wp:posOffset>513715</wp:posOffset>
            </wp:positionV>
            <wp:extent cx="1365250" cy="1877060"/>
            <wp:effectExtent l="0" t="0" r="6350" b="8890"/>
            <wp:wrapTight wrapText="bothSides">
              <wp:wrapPolygon edited="0">
                <wp:start x="0" y="0"/>
                <wp:lineTo x="0" y="21483"/>
                <wp:lineTo x="21399" y="21483"/>
                <wp:lineTo x="21399" y="0"/>
                <wp:lineTo x="0" y="0"/>
              </wp:wrapPolygon>
            </wp:wrapTight>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0"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B2B" w:rsidRPr="00F67FAF">
        <w:rPr>
          <w:b/>
          <w:caps/>
          <w:color w:val="000000" w:themeColor="text1"/>
          <w:sz w:val="22"/>
          <w:szCs w:val="22"/>
        </w:rPr>
        <w:t>This Week at Zion</w:t>
      </w:r>
      <w:r w:rsidR="00CB0B2B" w:rsidRPr="00F67FAF">
        <w:rPr>
          <w:color w:val="000000" w:themeColor="text1"/>
          <w:sz w:val="22"/>
          <w:szCs w:val="22"/>
        </w:rPr>
        <w:t xml:space="preserve"> Includes: </w:t>
      </w:r>
      <w:r w:rsidR="00CB0B2B" w:rsidRPr="00F67FAF">
        <w:rPr>
          <w:b/>
          <w:bCs/>
          <w:color w:val="000000" w:themeColor="text1"/>
          <w:sz w:val="22"/>
          <w:szCs w:val="22"/>
        </w:rPr>
        <w:t>Today</w:t>
      </w:r>
      <w:r w:rsidR="00CB0B2B" w:rsidRPr="00F67FAF">
        <w:rPr>
          <w:color w:val="000000" w:themeColor="text1"/>
          <w:sz w:val="22"/>
          <w:szCs w:val="22"/>
        </w:rPr>
        <w:t xml:space="preserve"> – Bible Study at 9 am; Worship at 10 a.m. </w:t>
      </w:r>
      <w:r>
        <w:rPr>
          <w:b/>
          <w:color w:val="000000" w:themeColor="text1"/>
          <w:sz w:val="22"/>
          <w:szCs w:val="22"/>
        </w:rPr>
        <w:t xml:space="preserve">Tuesday, October 28 ~ </w:t>
      </w:r>
      <w:r>
        <w:rPr>
          <w:bCs/>
          <w:color w:val="000000" w:themeColor="text1"/>
          <w:sz w:val="22"/>
          <w:szCs w:val="22"/>
        </w:rPr>
        <w:t xml:space="preserve">Food Pantry </w:t>
      </w:r>
      <w:r>
        <w:rPr>
          <w:b/>
          <w:color w:val="000000" w:themeColor="text1"/>
          <w:sz w:val="22"/>
          <w:szCs w:val="22"/>
        </w:rPr>
        <w:t>Sa</w:t>
      </w:r>
      <w:r w:rsidR="00CB0B2B" w:rsidRPr="00F67FAF">
        <w:rPr>
          <w:b/>
          <w:color w:val="000000" w:themeColor="text1"/>
          <w:sz w:val="22"/>
          <w:szCs w:val="22"/>
        </w:rPr>
        <w:t xml:space="preserve">turday, October </w:t>
      </w:r>
      <w:r>
        <w:rPr>
          <w:b/>
          <w:color w:val="000000" w:themeColor="text1"/>
          <w:sz w:val="22"/>
          <w:szCs w:val="22"/>
        </w:rPr>
        <w:t>31</w:t>
      </w:r>
      <w:r w:rsidR="00CB0B2B" w:rsidRPr="00F67FAF">
        <w:rPr>
          <w:b/>
          <w:color w:val="000000" w:themeColor="text1"/>
          <w:sz w:val="22"/>
          <w:szCs w:val="22"/>
        </w:rPr>
        <w:t xml:space="preserve"> ~ </w:t>
      </w:r>
      <w:r w:rsidR="00CB0B2B" w:rsidRPr="00F67FAF">
        <w:rPr>
          <w:bCs/>
          <w:color w:val="000000" w:themeColor="text1"/>
          <w:sz w:val="22"/>
          <w:szCs w:val="22"/>
        </w:rPr>
        <w:t xml:space="preserve">Handbells at 3:00 p.m. </w:t>
      </w:r>
      <w:r w:rsidR="00CB0B2B" w:rsidRPr="00F67FAF">
        <w:rPr>
          <w:color w:val="000000" w:themeColor="text1"/>
          <w:sz w:val="22"/>
          <w:szCs w:val="22"/>
        </w:rPr>
        <w:t xml:space="preserve">Contemporary </w:t>
      </w:r>
      <w:r w:rsidR="00CB0B2B" w:rsidRPr="00CB0B2B">
        <w:rPr>
          <w:color w:val="000000"/>
          <w:sz w:val="22"/>
          <w:szCs w:val="22"/>
        </w:rPr>
        <w:t>Service</w:t>
      </w:r>
      <w:r w:rsidR="00CB0B2B" w:rsidRPr="00CB0B2B">
        <w:rPr>
          <w:color w:val="1D2228"/>
          <w:sz w:val="22"/>
          <w:szCs w:val="22"/>
        </w:rPr>
        <w:t xml:space="preserve"> at 4:00 p.m.  </w:t>
      </w:r>
      <w:r w:rsidR="00CB0B2B" w:rsidRPr="00CB0B2B">
        <w:rPr>
          <w:b/>
          <w:bCs/>
          <w:color w:val="1D2228"/>
          <w:sz w:val="22"/>
          <w:szCs w:val="22"/>
        </w:rPr>
        <w:t>Next Sunday</w:t>
      </w:r>
      <w:r w:rsidR="00CB0B2B" w:rsidRPr="00CB0B2B">
        <w:rPr>
          <w:color w:val="1D2228"/>
          <w:sz w:val="22"/>
          <w:szCs w:val="22"/>
        </w:rPr>
        <w:t xml:space="preserve"> – Bible Study at 9 a.m.; Worship at 10 a.m.</w:t>
      </w:r>
      <w:r>
        <w:rPr>
          <w:color w:val="1D2228"/>
          <w:sz w:val="22"/>
          <w:szCs w:val="22"/>
        </w:rPr>
        <w:t xml:space="preserve"> ~ </w:t>
      </w:r>
      <w:r w:rsidRPr="00D006C0">
        <w:rPr>
          <w:i/>
          <w:iCs/>
          <w:color w:val="1D2228"/>
          <w:sz w:val="22"/>
          <w:szCs w:val="22"/>
        </w:rPr>
        <w:t>Celebration of All Saints Sunday</w:t>
      </w:r>
      <w:r w:rsidR="00CB0B2B" w:rsidRPr="00CB0B2B">
        <w:rPr>
          <w:color w:val="1D2228"/>
          <w:sz w:val="22"/>
          <w:szCs w:val="22"/>
        </w:rPr>
        <w:t xml:space="preserve">  </w:t>
      </w:r>
    </w:p>
    <w:p w14:paraId="2CE5D9AE" w14:textId="615AF815" w:rsidR="00CB0B2B" w:rsidRPr="00CB0B2B" w:rsidRDefault="00CB0B2B" w:rsidP="00CB0B2B">
      <w:pPr>
        <w:pStyle w:val="yiv3492828683gmail-msonospacing"/>
        <w:shd w:val="clear" w:color="auto" w:fill="FFFFFF"/>
        <w:spacing w:before="0" w:beforeAutospacing="0" w:after="0" w:afterAutospacing="0"/>
        <w:rPr>
          <w:b/>
          <w:i/>
          <w:sz w:val="22"/>
          <w:szCs w:val="22"/>
        </w:rPr>
      </w:pPr>
    </w:p>
    <w:p w14:paraId="08DCAD13" w14:textId="41099083"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CB0B2B">
        <w:rPr>
          <w:b/>
          <w:i/>
          <w:sz w:val="22"/>
          <w:szCs w:val="22"/>
        </w:rPr>
        <w:t xml:space="preserve">Zion Lutheran Church Handbell Choir ~ </w:t>
      </w:r>
      <w:r w:rsidRPr="00CB0B2B">
        <w:rPr>
          <w:color w:val="1D2228"/>
          <w:sz w:val="22"/>
          <w:szCs w:val="22"/>
        </w:rPr>
        <w:t>They practice at 3:00 p.m. on Saturday afternoons.  They are preparing for Reformation Sunday on October 26.  Please join them!</w:t>
      </w:r>
    </w:p>
    <w:p w14:paraId="14E8629C" w14:textId="3EEE6D22" w:rsidR="00CB0B2B" w:rsidRPr="00CB0B2B" w:rsidRDefault="00CB0B2B" w:rsidP="00CB0B2B">
      <w:pPr>
        <w:pStyle w:val="yiv3492828683gmail-msonospacing"/>
        <w:shd w:val="clear" w:color="auto" w:fill="FFFFFF"/>
        <w:spacing w:before="0" w:beforeAutospacing="0" w:after="0" w:afterAutospacing="0"/>
        <w:rPr>
          <w:color w:val="1D2228"/>
          <w:sz w:val="22"/>
          <w:szCs w:val="22"/>
        </w:rPr>
      </w:pPr>
    </w:p>
    <w:p w14:paraId="321BB0B2" w14:textId="7497A42B" w:rsidR="00CB0B2B" w:rsidRPr="00CB0B2B" w:rsidRDefault="00CB0B2B" w:rsidP="00CB0B2B">
      <w:pPr>
        <w:pStyle w:val="yiv3492828683gmail-msonospacing"/>
        <w:shd w:val="clear" w:color="auto" w:fill="FFFFFF"/>
        <w:spacing w:before="0" w:beforeAutospacing="0" w:after="0" w:afterAutospacing="0"/>
        <w:rPr>
          <w:color w:val="1D2228"/>
          <w:sz w:val="22"/>
          <w:szCs w:val="22"/>
        </w:rPr>
      </w:pPr>
      <w:r w:rsidRPr="00CB0B2B">
        <w:rPr>
          <w:b/>
          <w:i/>
          <w:sz w:val="22"/>
          <w:szCs w:val="22"/>
        </w:rPr>
        <w:t xml:space="preserve">Zion Lutheran Church Choir ~ </w:t>
      </w:r>
      <w:r w:rsidRPr="00CB0B2B">
        <w:rPr>
          <w:color w:val="1D2228"/>
          <w:sz w:val="22"/>
          <w:szCs w:val="22"/>
        </w:rPr>
        <w:t xml:space="preserve">They will practice on Sundays at 11:15 a.m.  Please join them!  For more information, please speak to Joseph </w:t>
      </w:r>
      <w:proofErr w:type="spellStart"/>
      <w:r w:rsidRPr="00CB0B2B">
        <w:rPr>
          <w:color w:val="1D2228"/>
          <w:sz w:val="22"/>
          <w:szCs w:val="22"/>
        </w:rPr>
        <w:t>Extejt</w:t>
      </w:r>
      <w:proofErr w:type="spellEnd"/>
      <w:r w:rsidRPr="00CB0B2B">
        <w:rPr>
          <w:color w:val="1D2228"/>
          <w:sz w:val="22"/>
          <w:szCs w:val="22"/>
        </w:rPr>
        <w:t>.</w:t>
      </w:r>
    </w:p>
    <w:p w14:paraId="6B567514" w14:textId="09C0A09E" w:rsidR="00CB0B2B" w:rsidRDefault="00CB0B2B" w:rsidP="00CB0B2B">
      <w:pPr>
        <w:pStyle w:val="yiv3492828683gmail-msonospacing"/>
        <w:shd w:val="clear" w:color="auto" w:fill="FFFFFF"/>
        <w:spacing w:before="0" w:beforeAutospacing="0" w:after="0" w:afterAutospacing="0"/>
        <w:rPr>
          <w:color w:val="1D2228"/>
          <w:sz w:val="22"/>
          <w:szCs w:val="22"/>
        </w:rPr>
      </w:pPr>
    </w:p>
    <w:p w14:paraId="3DDE7303" w14:textId="39629FA5" w:rsidR="00D006C0" w:rsidRDefault="00D006C0" w:rsidP="00CB0B2B">
      <w:pPr>
        <w:pStyle w:val="yiv3492828683gmail-msonospacing"/>
        <w:shd w:val="clear" w:color="auto" w:fill="FFFFFF"/>
        <w:spacing w:before="0" w:beforeAutospacing="0" w:after="0" w:afterAutospacing="0"/>
        <w:rPr>
          <w:color w:val="1D2228"/>
          <w:sz w:val="22"/>
          <w:szCs w:val="22"/>
        </w:rPr>
      </w:pPr>
      <w:r w:rsidRPr="00D006C0">
        <w:rPr>
          <w:b/>
          <w:bCs/>
          <w:color w:val="1D2228"/>
          <w:sz w:val="22"/>
          <w:szCs w:val="22"/>
        </w:rPr>
        <w:t>Newsletters ~</w:t>
      </w:r>
      <w:r>
        <w:rPr>
          <w:color w:val="1D2228"/>
          <w:sz w:val="22"/>
          <w:szCs w:val="22"/>
        </w:rPr>
        <w:t xml:space="preserve"> Pick up your November newsletter in the Fellowship Hall.</w:t>
      </w:r>
    </w:p>
    <w:p w14:paraId="179350B7" w14:textId="77777777" w:rsidR="00D006C0" w:rsidRPr="00CB0B2B" w:rsidRDefault="00D006C0" w:rsidP="00CB0B2B">
      <w:pPr>
        <w:pStyle w:val="yiv3492828683gmail-msonospacing"/>
        <w:shd w:val="clear" w:color="auto" w:fill="FFFFFF"/>
        <w:spacing w:before="0" w:beforeAutospacing="0" w:after="0" w:afterAutospacing="0"/>
        <w:rPr>
          <w:color w:val="1D2228"/>
          <w:sz w:val="22"/>
          <w:szCs w:val="22"/>
        </w:rPr>
      </w:pPr>
    </w:p>
    <w:p w14:paraId="3239F950" w14:textId="53F902F7" w:rsidR="00CB0B2B" w:rsidRDefault="00D006C0" w:rsidP="00CB0B2B">
      <w:pPr>
        <w:pStyle w:val="yiv3492828683gmail-msonospacing"/>
        <w:shd w:val="clear" w:color="auto" w:fill="FFFFFF"/>
        <w:spacing w:before="0" w:beforeAutospacing="0" w:after="0" w:afterAutospacing="0"/>
        <w:jc w:val="both"/>
        <w:rPr>
          <w:color w:val="1D2228"/>
          <w:sz w:val="22"/>
          <w:szCs w:val="22"/>
        </w:rPr>
      </w:pPr>
      <w:r w:rsidRPr="00D006C0">
        <w:rPr>
          <w:b/>
          <w:bCs/>
          <w:color w:val="1D2228"/>
          <w:sz w:val="22"/>
          <w:szCs w:val="22"/>
        </w:rPr>
        <w:t>Raffle Tickets</w:t>
      </w:r>
      <w:r>
        <w:rPr>
          <w:color w:val="1D2228"/>
          <w:sz w:val="22"/>
          <w:szCs w:val="22"/>
        </w:rPr>
        <w:t xml:space="preserve"> ~ We are beginning to sell the tickets for the La</w:t>
      </w:r>
      <w:r w:rsidR="00C95AD9">
        <w:rPr>
          <w:color w:val="1D2228"/>
          <w:sz w:val="22"/>
          <w:szCs w:val="22"/>
        </w:rPr>
        <w:t>-Z-</w:t>
      </w:r>
      <w:r>
        <w:rPr>
          <w:color w:val="1D2228"/>
          <w:sz w:val="22"/>
          <w:szCs w:val="22"/>
        </w:rPr>
        <w:t>Boy raffle for our Christmas Festival and Cookie Walk</w:t>
      </w:r>
      <w:r w:rsidR="00C95AD9">
        <w:rPr>
          <w:color w:val="1D2228"/>
          <w:sz w:val="22"/>
          <w:szCs w:val="22"/>
        </w:rPr>
        <w:t xml:space="preserve"> which will be on December 12</w:t>
      </w:r>
      <w:r>
        <w:rPr>
          <w:color w:val="1D2228"/>
          <w:sz w:val="22"/>
          <w:szCs w:val="22"/>
        </w:rPr>
        <w:t>.</w:t>
      </w:r>
    </w:p>
    <w:p w14:paraId="0C515BA6" w14:textId="2835AA5A" w:rsidR="00C95AD9" w:rsidRDefault="00C95AD9" w:rsidP="00CB0B2B">
      <w:pPr>
        <w:pStyle w:val="yiv3492828683gmail-msonospacing"/>
        <w:shd w:val="clear" w:color="auto" w:fill="FFFFFF"/>
        <w:spacing w:before="0" w:beforeAutospacing="0" w:after="0" w:afterAutospacing="0"/>
        <w:jc w:val="both"/>
        <w:rPr>
          <w:color w:val="1D2228"/>
          <w:sz w:val="22"/>
          <w:szCs w:val="22"/>
        </w:rPr>
      </w:pPr>
    </w:p>
    <w:p w14:paraId="2DD4F745" w14:textId="44ED1615" w:rsidR="00C95AD9" w:rsidRDefault="00C95AD9" w:rsidP="00CB0B2B">
      <w:pPr>
        <w:pStyle w:val="yiv3492828683gmail-msonospacing"/>
        <w:shd w:val="clear" w:color="auto" w:fill="FFFFFF"/>
        <w:spacing w:before="0" w:beforeAutospacing="0" w:after="0" w:afterAutospacing="0"/>
        <w:jc w:val="both"/>
        <w:rPr>
          <w:color w:val="1D2228"/>
          <w:sz w:val="22"/>
          <w:szCs w:val="22"/>
        </w:rPr>
      </w:pPr>
      <w:r w:rsidRPr="00C95AD9">
        <w:rPr>
          <w:b/>
          <w:bCs/>
          <w:color w:val="1D2228"/>
          <w:sz w:val="22"/>
          <w:szCs w:val="22"/>
        </w:rPr>
        <w:t>ALL SAINTS DAY REMEMBRANCE</w:t>
      </w:r>
      <w:r>
        <w:rPr>
          <w:color w:val="1D2228"/>
          <w:sz w:val="22"/>
          <w:szCs w:val="22"/>
        </w:rPr>
        <w:t xml:space="preserve"> ~ Next Sunday, we remember those who have passed away in the past year.  Please write those names down on paper and give it to pastor that you would like have included in the bulletin next Sunday.</w:t>
      </w:r>
    </w:p>
    <w:p w14:paraId="31D832EB" w14:textId="1EFF1684" w:rsidR="00FC4C6F" w:rsidRDefault="00FC4C6F" w:rsidP="00FC4C6F">
      <w:pPr>
        <w:rPr>
          <w:rFonts w:cs="Arial"/>
          <w:b/>
          <w:i/>
          <w:sz w:val="22"/>
        </w:rPr>
      </w:pPr>
    </w:p>
    <w:p w14:paraId="1A182974" w14:textId="3B0F772F" w:rsidR="00CB0B2B" w:rsidRPr="005A522C" w:rsidRDefault="005A522C" w:rsidP="005A522C">
      <w:pPr>
        <w:rPr>
          <w:rFonts w:cs="Arial"/>
          <w:b/>
          <w:i/>
          <w:sz w:val="22"/>
        </w:rPr>
      </w:pPr>
      <w:r>
        <w:rPr>
          <w:rFonts w:cs="Arial"/>
          <w:b/>
          <w:i/>
          <w:noProof/>
          <w:sz w:val="22"/>
        </w:rPr>
        <w:drawing>
          <wp:anchor distT="0" distB="0" distL="114300" distR="114300" simplePos="0" relativeHeight="251659264" behindDoc="1" locked="0" layoutInCell="1" allowOverlap="1" wp14:anchorId="4EDA1243" wp14:editId="068E7A24">
            <wp:simplePos x="0" y="0"/>
            <wp:positionH relativeFrom="column">
              <wp:posOffset>99695</wp:posOffset>
            </wp:positionH>
            <wp:positionV relativeFrom="paragraph">
              <wp:posOffset>116840</wp:posOffset>
            </wp:positionV>
            <wp:extent cx="991235" cy="809625"/>
            <wp:effectExtent l="0" t="0" r="0" b="9525"/>
            <wp:wrapTight wrapText="bothSides">
              <wp:wrapPolygon edited="0">
                <wp:start x="0" y="0"/>
                <wp:lineTo x="0" y="21346"/>
                <wp:lineTo x="21171" y="21346"/>
                <wp:lineTo x="21171"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91235" cy="809625"/>
                    </a:xfrm>
                    <a:prstGeom prst="rect">
                      <a:avLst/>
                    </a:prstGeom>
                  </pic:spPr>
                </pic:pic>
              </a:graphicData>
            </a:graphic>
            <wp14:sizeRelH relativeFrom="page">
              <wp14:pctWidth>0</wp14:pctWidth>
            </wp14:sizeRelH>
            <wp14:sizeRelV relativeFrom="page">
              <wp14:pctHeight>0</wp14:pctHeight>
            </wp14:sizeRelV>
          </wp:anchor>
        </w:drawing>
      </w:r>
      <w:r w:rsidR="00CB0B2B" w:rsidRPr="00F67FAF">
        <w:rPr>
          <w:rFonts w:cs="Arial"/>
          <w:b/>
          <w:i/>
          <w:sz w:val="22"/>
        </w:rPr>
        <w:t>Sunday Morning Bible Study</w:t>
      </w:r>
      <w:r>
        <w:rPr>
          <w:rFonts w:cs="Arial"/>
          <w:b/>
          <w:i/>
          <w:sz w:val="22"/>
        </w:rPr>
        <w:t xml:space="preserve"> ~ </w:t>
      </w:r>
      <w:proofErr w:type="gramStart"/>
      <w:r w:rsidR="00CB0B2B" w:rsidRPr="005248DC">
        <w:rPr>
          <w:rFonts w:cs="Arial"/>
          <w:bCs/>
          <w:i/>
          <w:sz w:val="22"/>
        </w:rPr>
        <w:t>We</w:t>
      </w:r>
      <w:proofErr w:type="gramEnd"/>
      <w:r w:rsidR="00CB0B2B" w:rsidRPr="005248DC">
        <w:rPr>
          <w:rFonts w:cs="Arial"/>
          <w:bCs/>
          <w:i/>
          <w:sz w:val="22"/>
        </w:rPr>
        <w:t xml:space="preserve"> </w:t>
      </w:r>
      <w:r w:rsidR="00CB0B2B">
        <w:rPr>
          <w:rFonts w:cs="Arial"/>
          <w:bCs/>
          <w:i/>
          <w:sz w:val="22"/>
        </w:rPr>
        <w:t xml:space="preserve">are studying </w:t>
      </w:r>
      <w:r w:rsidR="00CB0B2B" w:rsidRPr="005248DC">
        <w:rPr>
          <w:rFonts w:cs="Arial"/>
          <w:bCs/>
          <w:i/>
          <w:sz w:val="22"/>
        </w:rPr>
        <w:t>the book of Philippians. A paragraph about this study said, “</w:t>
      </w:r>
      <w:r w:rsidR="00CB0B2B" w:rsidRPr="005248DC">
        <w:rPr>
          <w:rFonts w:cs="Arial"/>
          <w:color w:val="000000"/>
          <w:sz w:val="22"/>
        </w:rPr>
        <w:t>In this epistle, Paul characterizes the Christian life in this way: joy no matter what the circumstances; an eagerness to suffer for Christ; humility that follows Christ in putting others first; trust in Christ alone for righteousness.”</w:t>
      </w:r>
      <w:r w:rsidR="00CB0B2B" w:rsidRPr="005248DC">
        <w:rPr>
          <w:rFonts w:cs="Arial"/>
          <w:bCs/>
          <w:i/>
          <w:sz w:val="22"/>
        </w:rPr>
        <w:t xml:space="preserve"> </w:t>
      </w:r>
    </w:p>
    <w:p w14:paraId="1848F120" w14:textId="03827EAB" w:rsidR="00963F87" w:rsidRDefault="00963F87" w:rsidP="00FC4C6F">
      <w:pPr>
        <w:pStyle w:val="yiv3492828683gmail-msonospacing"/>
        <w:shd w:val="clear" w:color="auto" w:fill="FFFFFF"/>
        <w:spacing w:before="0" w:beforeAutospacing="0" w:after="0" w:afterAutospacing="0"/>
        <w:jc w:val="both"/>
        <w:rPr>
          <w:rFonts w:ascii="Arial" w:hAnsi="Arial" w:cs="Arial"/>
          <w:bCs/>
          <w:i/>
          <w:sz w:val="22"/>
          <w:szCs w:val="22"/>
        </w:rPr>
      </w:pPr>
    </w:p>
    <w:p w14:paraId="49BCF908" w14:textId="77777777" w:rsidR="00C708AB" w:rsidRPr="00916928" w:rsidRDefault="00C708AB" w:rsidP="00C708AB">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CBA21F" wp14:editId="0A177DD2">
            <wp:extent cx="2152650" cy="2152650"/>
            <wp:effectExtent l="0" t="0" r="0" b="0"/>
            <wp:docPr id="11" name="Picture 11" descr="http://www.lutheran-resources.org/images/ros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theran-resources.org/images/rose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71AA7EAC" w14:textId="77777777" w:rsidR="00C708AB" w:rsidRPr="00916928" w:rsidRDefault="00C708AB" w:rsidP="00C708AB">
      <w:pPr>
        <w:spacing w:before="100" w:beforeAutospacing="1" w:after="100" w:afterAutospacing="1"/>
        <w:jc w:val="center"/>
        <w:rPr>
          <w:rFonts w:ascii="Times New Roman" w:eastAsia="Times New Roman" w:hAnsi="Times New Roman" w:cs="Times New Roman"/>
          <w:sz w:val="40"/>
          <w:szCs w:val="40"/>
        </w:rPr>
      </w:pPr>
      <w:r w:rsidRPr="00916928">
        <w:rPr>
          <w:rFonts w:ascii="ZurichCalligraphic" w:eastAsia="Times New Roman" w:hAnsi="ZurichCalligraphic" w:cs="Times New Roman"/>
          <w:i/>
          <w:iCs/>
          <w:color w:val="996633"/>
          <w:sz w:val="40"/>
          <w:szCs w:val="40"/>
        </w:rPr>
        <w:t>M</w:t>
      </w:r>
      <w:r w:rsidRPr="00916928">
        <w:rPr>
          <w:rFonts w:ascii="ZurichCalligraphic" w:eastAsia="Times New Roman" w:hAnsi="ZurichCalligraphic" w:cs="Times New Roman"/>
          <w:i/>
          <w:iCs/>
          <w:color w:val="CC9900"/>
          <w:sz w:val="40"/>
          <w:szCs w:val="40"/>
        </w:rPr>
        <w:t>artin </w:t>
      </w:r>
      <w:r w:rsidRPr="00916928">
        <w:rPr>
          <w:rFonts w:ascii="ZurichCalligraphic" w:eastAsia="Times New Roman" w:hAnsi="ZurichCalligraphic" w:cs="Times New Roman"/>
          <w:i/>
          <w:iCs/>
          <w:color w:val="996633"/>
          <w:sz w:val="40"/>
          <w:szCs w:val="40"/>
        </w:rPr>
        <w:t>L</w:t>
      </w:r>
      <w:r w:rsidRPr="00916928">
        <w:rPr>
          <w:rFonts w:ascii="ZurichCalligraphic" w:eastAsia="Times New Roman" w:hAnsi="ZurichCalligraphic" w:cs="Times New Roman"/>
          <w:i/>
          <w:iCs/>
          <w:color w:val="CC9900"/>
          <w:sz w:val="40"/>
          <w:szCs w:val="40"/>
        </w:rPr>
        <w:t>uther's </w:t>
      </w:r>
      <w:r w:rsidRPr="00916928">
        <w:rPr>
          <w:rFonts w:ascii="ZurichCalligraphic" w:eastAsia="Times New Roman" w:hAnsi="ZurichCalligraphic" w:cs="Times New Roman"/>
          <w:i/>
          <w:iCs/>
          <w:color w:val="996633"/>
          <w:sz w:val="40"/>
          <w:szCs w:val="40"/>
        </w:rPr>
        <w:t>S</w:t>
      </w:r>
      <w:r w:rsidRPr="00916928">
        <w:rPr>
          <w:rFonts w:ascii="ZurichCalligraphic" w:eastAsia="Times New Roman" w:hAnsi="ZurichCalligraphic" w:cs="Times New Roman"/>
          <w:i/>
          <w:iCs/>
          <w:color w:val="CC9900"/>
          <w:sz w:val="40"/>
          <w:szCs w:val="40"/>
        </w:rPr>
        <w:t>eal</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40"/>
      </w:tblGrid>
      <w:tr w:rsidR="00C708AB" w:rsidRPr="00916928" w14:paraId="7D70B48E" w14:textId="77777777" w:rsidTr="00D936FE">
        <w:trPr>
          <w:tblCellSpacing w:w="15" w:type="dxa"/>
        </w:trPr>
        <w:tc>
          <w:tcPr>
            <w:tcW w:w="0" w:type="auto"/>
            <w:shd w:val="clear" w:color="auto" w:fill="FFFFFF"/>
            <w:vAlign w:val="center"/>
            <w:hideMark/>
          </w:tcPr>
          <w:p w14:paraId="34CA735D" w14:textId="77777777" w:rsidR="00C708AB" w:rsidRPr="00C708AB" w:rsidRDefault="00C708AB" w:rsidP="00D936FE">
            <w:pPr>
              <w:rPr>
                <w:rFonts w:ascii="Times New Roman" w:eastAsia="Times New Roman" w:hAnsi="Times New Roman" w:cs="Times New Roman"/>
                <w:sz w:val="24"/>
                <w:szCs w:val="28"/>
              </w:rPr>
            </w:pPr>
            <w:r w:rsidRPr="00C708AB">
              <w:rPr>
                <w:rFonts w:eastAsia="Times New Roman" w:cs="Arial"/>
                <w:sz w:val="24"/>
                <w:szCs w:val="28"/>
              </w:rPr>
              <w:t xml:space="preserve">"From the wilderness of </w:t>
            </w:r>
            <w:proofErr w:type="spellStart"/>
            <w:r w:rsidRPr="00C708AB">
              <w:rPr>
                <w:rFonts w:eastAsia="Times New Roman" w:cs="Arial"/>
                <w:sz w:val="24"/>
                <w:szCs w:val="28"/>
              </w:rPr>
              <w:t>Koburg</w:t>
            </w:r>
            <w:proofErr w:type="spellEnd"/>
            <w:r w:rsidRPr="00C708AB">
              <w:rPr>
                <w:rFonts w:eastAsia="Times New Roman" w:cs="Arial"/>
                <w:sz w:val="24"/>
                <w:szCs w:val="28"/>
              </w:rPr>
              <w:t xml:space="preserve"> Castle</w:t>
            </w:r>
            <w:r w:rsidRPr="00C708AB">
              <w:rPr>
                <w:rFonts w:eastAsia="Times New Roman" w:cs="Arial"/>
                <w:sz w:val="24"/>
                <w:szCs w:val="28"/>
              </w:rPr>
              <w:br/>
              <w:t>8 July 1530</w:t>
            </w:r>
          </w:p>
          <w:p w14:paraId="55B87965" w14:textId="77777777" w:rsidR="00C708AB" w:rsidRPr="00C708AB" w:rsidRDefault="00C708AB" w:rsidP="00D936FE">
            <w:pPr>
              <w:spacing w:before="100" w:beforeAutospacing="1" w:after="100" w:afterAutospacing="1"/>
              <w:rPr>
                <w:rFonts w:ascii="Times New Roman" w:eastAsia="Times New Roman" w:hAnsi="Times New Roman" w:cs="Times New Roman"/>
                <w:sz w:val="24"/>
                <w:szCs w:val="28"/>
              </w:rPr>
            </w:pPr>
            <w:r w:rsidRPr="00C708AB">
              <w:rPr>
                <w:rFonts w:eastAsia="Times New Roman" w:cs="Arial"/>
                <w:sz w:val="24"/>
                <w:szCs w:val="28"/>
              </w:rPr>
              <w:t>Honorable, kind, dear Sir and Friend!</w:t>
            </w:r>
          </w:p>
          <w:p w14:paraId="211603E4" w14:textId="77777777" w:rsidR="00C708AB" w:rsidRPr="00C708AB" w:rsidRDefault="00C708AB" w:rsidP="00D936FE">
            <w:pPr>
              <w:spacing w:before="100" w:beforeAutospacing="1" w:after="100" w:afterAutospacing="1"/>
              <w:rPr>
                <w:rFonts w:ascii="Times New Roman" w:eastAsia="Times New Roman" w:hAnsi="Times New Roman" w:cs="Times New Roman"/>
                <w:sz w:val="24"/>
                <w:szCs w:val="28"/>
              </w:rPr>
            </w:pPr>
            <w:r w:rsidRPr="00C708AB">
              <w:rPr>
                <w:rFonts w:eastAsia="Times New Roman" w:cs="Arial"/>
                <w:sz w:val="24"/>
                <w:szCs w:val="28"/>
              </w:rPr>
              <w:t>Grace and Peace in Christ!</w:t>
            </w:r>
          </w:p>
          <w:p w14:paraId="64A00064" w14:textId="77777777" w:rsidR="00C708AB" w:rsidRPr="00C708AB" w:rsidRDefault="00C708AB" w:rsidP="00D936FE">
            <w:pPr>
              <w:spacing w:before="100" w:beforeAutospacing="1" w:after="100" w:afterAutospacing="1"/>
              <w:rPr>
                <w:rFonts w:ascii="Times New Roman" w:eastAsia="Times New Roman" w:hAnsi="Times New Roman" w:cs="Times New Roman"/>
                <w:sz w:val="24"/>
                <w:szCs w:val="28"/>
              </w:rPr>
            </w:pPr>
            <w:r w:rsidRPr="00C708AB">
              <w:rPr>
                <w:rFonts w:eastAsia="Times New Roman" w:cs="Arial"/>
                <w:sz w:val="24"/>
                <w:szCs w:val="28"/>
              </w:rPr>
              <w:t>Since you ask whether my seal has come out correctly, I shall answer most amiably and tell you of those thoughts which now come to my mind about my seal as a symbol of my theology.  There is first to be a cross, black, and placed in a heart, which should be of its natural color (red), to put me in mind that faith in Christ crucified saved us. For if one believes from the heart, he will be justified. ["For it is by believing in your heart that you are made right God, and it is by confessing with your mouth that you are saved."  --Romans 10:10] Even though it is a black cross, which mortifies and which also should hurt us, yet it leaves the heart in its natural color and does not ruin nature...that is, the cross does not kill, but keeps man alive. For the just shall live by faith, by faith in the Savior. ["This Good News tells us how God makes us right in His sight.  This is accomplished from start to finish by faith.  As the Scriptures say, 'It is through faith that a righteous person has life.'"  --Romans 1:17]</w:t>
            </w:r>
          </w:p>
          <w:p w14:paraId="693BEFDE" w14:textId="77777777" w:rsidR="00C708AB" w:rsidRPr="00C708AB" w:rsidRDefault="00C708AB" w:rsidP="00D936FE">
            <w:pPr>
              <w:spacing w:before="100" w:beforeAutospacing="1" w:after="100" w:afterAutospacing="1"/>
              <w:rPr>
                <w:rFonts w:ascii="Times New Roman" w:eastAsia="Times New Roman" w:hAnsi="Times New Roman" w:cs="Times New Roman"/>
                <w:sz w:val="24"/>
                <w:szCs w:val="28"/>
              </w:rPr>
            </w:pPr>
            <w:r w:rsidRPr="00C708AB">
              <w:rPr>
                <w:rFonts w:eastAsia="Times New Roman" w:cs="Arial"/>
                <w:sz w:val="24"/>
                <w:szCs w:val="28"/>
              </w:rPr>
              <w:t>Such a heart is to be in the midst of a white rose, to symbolize that faith gives joy, comfort, and peace.  In a word, it places the believer into a white joyful rose, for this faith does not give peace and joy as the world gives. ["I am leaving you with a gift--peace of mind and heart.  And the peace I give isn't like the peace the world gives.  So don't be troubled or afraid."  --John 14:27] Therefore, the rose is to be white, not red, for white is the color of the spirits and of all angels.  ["..</w:t>
            </w:r>
            <w:proofErr w:type="gramStart"/>
            <w:r w:rsidRPr="00C708AB">
              <w:rPr>
                <w:rFonts w:eastAsia="Times New Roman" w:cs="Arial"/>
                <w:sz w:val="24"/>
                <w:szCs w:val="28"/>
              </w:rPr>
              <w:t>an</w:t>
            </w:r>
            <w:proofErr w:type="gramEnd"/>
            <w:r w:rsidRPr="00C708AB">
              <w:rPr>
                <w:rFonts w:eastAsia="Times New Roman" w:cs="Arial"/>
                <w:sz w:val="24"/>
                <w:szCs w:val="28"/>
              </w:rPr>
              <w:t xml:space="preserve"> angel of the Lord came down from heaven and rolled aside the stone and sat on it.  His face shone like lightening, and his clothing was as white as snow." --Matthew 28:2b-3</w:t>
            </w:r>
            <w:proofErr w:type="gramStart"/>
            <w:r w:rsidRPr="00C708AB">
              <w:rPr>
                <w:rFonts w:eastAsia="Times New Roman" w:cs="Arial"/>
                <w:sz w:val="24"/>
                <w:szCs w:val="28"/>
              </w:rPr>
              <w:t>  and</w:t>
            </w:r>
            <w:proofErr w:type="gramEnd"/>
            <w:r w:rsidRPr="00C708AB">
              <w:rPr>
                <w:rFonts w:eastAsia="Times New Roman" w:cs="Arial"/>
                <w:sz w:val="24"/>
                <w:szCs w:val="28"/>
              </w:rPr>
              <w:t>  "She saw two white-robed angels sitting at the head and foot of the place where the body of Jesus had been lying."  --John 20:12]</w:t>
            </w:r>
          </w:p>
          <w:p w14:paraId="3B6DF4EF" w14:textId="77777777" w:rsidR="00C708AB" w:rsidRPr="00C708AB" w:rsidRDefault="00C708AB" w:rsidP="00D936FE">
            <w:pPr>
              <w:spacing w:before="100" w:beforeAutospacing="1" w:after="100" w:afterAutospacing="1"/>
              <w:rPr>
                <w:rFonts w:ascii="Times New Roman" w:eastAsia="Times New Roman" w:hAnsi="Times New Roman" w:cs="Times New Roman"/>
                <w:sz w:val="24"/>
                <w:szCs w:val="28"/>
              </w:rPr>
            </w:pPr>
            <w:r w:rsidRPr="00C708AB">
              <w:rPr>
                <w:rFonts w:eastAsia="Times New Roman" w:cs="Arial"/>
                <w:sz w:val="24"/>
                <w:szCs w:val="28"/>
              </w:rPr>
              <w:t>This rose, moreover, is fixed in a sky-blue field, symbolizing that such joy in the Spirit and in faith is a beginning of the future heavenly joy.  It is already a part of faith, and is grasped through hope, even though not yet manifest.</w:t>
            </w:r>
          </w:p>
          <w:p w14:paraId="045A5423" w14:textId="77777777" w:rsidR="00C708AB" w:rsidRPr="00C708AB" w:rsidRDefault="00C708AB" w:rsidP="00D936FE">
            <w:pPr>
              <w:spacing w:before="100" w:beforeAutospacing="1" w:after="100" w:afterAutospacing="1"/>
              <w:rPr>
                <w:rFonts w:ascii="Times New Roman" w:eastAsia="Times New Roman" w:hAnsi="Times New Roman" w:cs="Times New Roman"/>
                <w:sz w:val="24"/>
                <w:szCs w:val="28"/>
              </w:rPr>
            </w:pPr>
            <w:r w:rsidRPr="00C708AB">
              <w:rPr>
                <w:rFonts w:eastAsia="Times New Roman" w:cs="Arial"/>
                <w:sz w:val="24"/>
                <w:szCs w:val="28"/>
              </w:rPr>
              <w:t>And around this field is a golden ring, to signify that such bliss in heaven is endless, and more precious than all joys and goods, just as gold is the most valuable and precious metal.</w:t>
            </w:r>
          </w:p>
          <w:p w14:paraId="185A77FE" w14:textId="77777777" w:rsidR="00C708AB" w:rsidRPr="00C708AB" w:rsidRDefault="00C708AB" w:rsidP="00D936FE">
            <w:pPr>
              <w:spacing w:before="100" w:beforeAutospacing="1" w:after="100" w:afterAutospacing="1"/>
              <w:rPr>
                <w:rFonts w:ascii="Times New Roman" w:eastAsia="Times New Roman" w:hAnsi="Times New Roman" w:cs="Times New Roman"/>
                <w:sz w:val="24"/>
                <w:szCs w:val="28"/>
              </w:rPr>
            </w:pPr>
            <w:r w:rsidRPr="00C708AB">
              <w:rPr>
                <w:rFonts w:eastAsia="Times New Roman" w:cs="Arial"/>
                <w:sz w:val="24"/>
                <w:szCs w:val="28"/>
              </w:rPr>
              <w:t xml:space="preserve">May Christ, our dear Lord, be with your spirit until the life to </w:t>
            </w:r>
            <w:proofErr w:type="gramStart"/>
            <w:r w:rsidRPr="00C708AB">
              <w:rPr>
                <w:rFonts w:eastAsia="Times New Roman" w:cs="Arial"/>
                <w:sz w:val="24"/>
                <w:szCs w:val="28"/>
              </w:rPr>
              <w:t>come.</w:t>
            </w:r>
            <w:proofErr w:type="gramEnd"/>
            <w:r w:rsidRPr="00C708AB">
              <w:rPr>
                <w:rFonts w:eastAsia="Times New Roman" w:cs="Arial"/>
                <w:sz w:val="24"/>
                <w:szCs w:val="28"/>
              </w:rPr>
              <w:t>  Amen."</w:t>
            </w:r>
          </w:p>
          <w:p w14:paraId="61BA045E" w14:textId="77777777" w:rsidR="00C708AB" w:rsidRPr="00916928" w:rsidRDefault="00C708AB" w:rsidP="00D936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42428CBF" wp14:editId="0E1E62B7">
                  <wp:simplePos x="0" y="0"/>
                  <wp:positionH relativeFrom="column">
                    <wp:align>left</wp:align>
                  </wp:positionH>
                  <wp:positionV relativeFrom="line">
                    <wp:posOffset>0</wp:posOffset>
                  </wp:positionV>
                  <wp:extent cx="2695575" cy="628650"/>
                  <wp:effectExtent l="0" t="0" r="9525" b="0"/>
                  <wp:wrapSquare wrapText="bothSides"/>
                  <wp:docPr id="3" name="Picture 3" descr="http://www.lutheran-resources.org/images/luther_signature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theran-resources.org/images/luther_signaturecop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3EBDCC77" wp14:editId="1259BDBC">
                  <wp:simplePos x="0" y="0"/>
                  <wp:positionH relativeFrom="column">
                    <wp:align>right</wp:align>
                  </wp:positionH>
                  <wp:positionV relativeFrom="line">
                    <wp:posOffset>0</wp:posOffset>
                  </wp:positionV>
                  <wp:extent cx="1143000" cy="1047750"/>
                  <wp:effectExtent l="0" t="0" r="0" b="0"/>
                  <wp:wrapSquare wrapText="bothSides"/>
                  <wp:docPr id="12" name="Picture 12" descr="http://www.lutheran-resources.org/images/luth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theran-resources.org/images/luther_he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928">
              <w:rPr>
                <w:rFonts w:ascii="Times New Roman" w:eastAsia="Times New Roman" w:hAnsi="Times New Roman" w:cs="Times New Roman"/>
                <w:sz w:val="24"/>
                <w:szCs w:val="24"/>
              </w:rPr>
              <w:t> </w:t>
            </w:r>
          </w:p>
          <w:p w14:paraId="384673B9" w14:textId="77777777" w:rsidR="00C708AB" w:rsidRPr="00916928" w:rsidRDefault="00C708AB" w:rsidP="00D936FE">
            <w:pPr>
              <w:spacing w:before="100" w:beforeAutospacing="1" w:after="100" w:afterAutospacing="1"/>
              <w:rPr>
                <w:rFonts w:ascii="Times New Roman" w:eastAsia="Times New Roman" w:hAnsi="Times New Roman" w:cs="Times New Roman"/>
                <w:sz w:val="24"/>
                <w:szCs w:val="24"/>
              </w:rPr>
            </w:pPr>
            <w:r w:rsidRPr="00916928">
              <w:rPr>
                <w:rFonts w:ascii="Times New Roman" w:eastAsia="Times New Roman" w:hAnsi="Times New Roman" w:cs="Times New Roman"/>
                <w:sz w:val="24"/>
                <w:szCs w:val="24"/>
              </w:rPr>
              <w:t> </w:t>
            </w:r>
          </w:p>
          <w:p w14:paraId="01D2576D" w14:textId="77777777" w:rsidR="00C708AB" w:rsidRPr="00916928" w:rsidRDefault="00C708AB" w:rsidP="00D936FE">
            <w:pPr>
              <w:spacing w:before="100" w:beforeAutospacing="1" w:after="100" w:afterAutospacing="1"/>
              <w:rPr>
                <w:rFonts w:ascii="Times New Roman" w:eastAsia="Times New Roman" w:hAnsi="Times New Roman" w:cs="Times New Roman"/>
                <w:sz w:val="24"/>
                <w:szCs w:val="24"/>
              </w:rPr>
            </w:pPr>
            <w:r w:rsidRPr="00916928">
              <w:rPr>
                <w:rFonts w:ascii="Maiandra GD" w:eastAsia="Times New Roman" w:hAnsi="Maiandra GD" w:cs="Times New Roman"/>
                <w:szCs w:val="20"/>
              </w:rPr>
              <w:t>[Luther's Works - American Edition - Volume 49, pp. 356-359]</w:t>
            </w:r>
          </w:p>
        </w:tc>
      </w:tr>
    </w:tbl>
    <w:p w14:paraId="42067D35" w14:textId="1284E2BC" w:rsidR="00A3265C" w:rsidRDefault="00A3265C" w:rsidP="00FC4C6F">
      <w:pPr>
        <w:pStyle w:val="yiv3492828683gmail-msonospacing"/>
        <w:shd w:val="clear" w:color="auto" w:fill="FFFFFF"/>
        <w:spacing w:before="0" w:beforeAutospacing="0" w:after="0" w:afterAutospacing="0"/>
        <w:jc w:val="both"/>
        <w:rPr>
          <w:rFonts w:ascii="Arial" w:hAnsi="Arial" w:cs="Arial"/>
          <w:bCs/>
          <w:i/>
          <w:sz w:val="22"/>
          <w:szCs w:val="22"/>
        </w:rPr>
      </w:pPr>
      <w:bookmarkStart w:id="0" w:name="_GoBack"/>
      <w:bookmarkEnd w:id="0"/>
    </w:p>
    <w:sectPr w:rsidR="00A3265C" w:rsidSect="00224F28">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6924F" w14:textId="77777777" w:rsidR="00224F28" w:rsidRDefault="00224F28" w:rsidP="00224F28">
      <w:r>
        <w:separator/>
      </w:r>
    </w:p>
  </w:endnote>
  <w:endnote w:type="continuationSeparator" w:id="0">
    <w:p w14:paraId="046569DD" w14:textId="77777777" w:rsidR="00224F28" w:rsidRDefault="00224F28" w:rsidP="002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 w:name="ZurichCalligraphic">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498B" w14:textId="77777777" w:rsidR="00224F28" w:rsidRDefault="00224F28" w:rsidP="00224F28">
      <w:r>
        <w:separator/>
      </w:r>
    </w:p>
  </w:footnote>
  <w:footnote w:type="continuationSeparator" w:id="0">
    <w:p w14:paraId="13CB36B0" w14:textId="77777777" w:rsidR="00224F28" w:rsidRDefault="00224F28" w:rsidP="0022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11039"/>
      <w:docPartObj>
        <w:docPartGallery w:val="Page Numbers (Top of Page)"/>
        <w:docPartUnique/>
      </w:docPartObj>
    </w:sdtPr>
    <w:sdtEndPr>
      <w:rPr>
        <w:noProof/>
      </w:rPr>
    </w:sdtEndPr>
    <w:sdtContent>
      <w:p w14:paraId="08C194A4" w14:textId="3573749F" w:rsidR="00687CC9" w:rsidRDefault="00687CC9">
        <w:pPr>
          <w:pStyle w:val="Header"/>
          <w:jc w:val="right"/>
        </w:pPr>
        <w:r>
          <w:fldChar w:fldCharType="begin"/>
        </w:r>
        <w:r>
          <w:instrText xml:space="preserve"> PAGE   \* MERGEFORMAT </w:instrText>
        </w:r>
        <w:r>
          <w:fldChar w:fldCharType="separate"/>
        </w:r>
        <w:r w:rsidR="001D56B3">
          <w:rPr>
            <w:noProof/>
          </w:rPr>
          <w:t>12</w:t>
        </w:r>
        <w:r>
          <w:rPr>
            <w:noProof/>
          </w:rPr>
          <w:fldChar w:fldCharType="end"/>
        </w:r>
      </w:p>
    </w:sdtContent>
  </w:sdt>
  <w:p w14:paraId="46C4A4BB" w14:textId="77777777" w:rsidR="00224F28" w:rsidRDefault="00224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6B60"/>
    <w:multiLevelType w:val="hybridMultilevel"/>
    <w:tmpl w:val="83E2E80C"/>
    <w:lvl w:ilvl="0" w:tplc="D1A06B8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bookFoldPrint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E"/>
    <w:rsid w:val="0000045F"/>
    <w:rsid w:val="00004A4A"/>
    <w:rsid w:val="00011AC4"/>
    <w:rsid w:val="00017953"/>
    <w:rsid w:val="000247E7"/>
    <w:rsid w:val="000303B5"/>
    <w:rsid w:val="00035CE1"/>
    <w:rsid w:val="00060C7C"/>
    <w:rsid w:val="00063C1A"/>
    <w:rsid w:val="000751DA"/>
    <w:rsid w:val="00096072"/>
    <w:rsid w:val="000A117F"/>
    <w:rsid w:val="000B0C54"/>
    <w:rsid w:val="000B3DCA"/>
    <w:rsid w:val="000C3875"/>
    <w:rsid w:val="000E2AF2"/>
    <w:rsid w:val="000E6EC6"/>
    <w:rsid w:val="00114DB5"/>
    <w:rsid w:val="00133D11"/>
    <w:rsid w:val="001508EE"/>
    <w:rsid w:val="0018251A"/>
    <w:rsid w:val="00186E26"/>
    <w:rsid w:val="001965D0"/>
    <w:rsid w:val="001B1621"/>
    <w:rsid w:val="001B26BB"/>
    <w:rsid w:val="001B59AB"/>
    <w:rsid w:val="001C4E21"/>
    <w:rsid w:val="001C75D7"/>
    <w:rsid w:val="001D0531"/>
    <w:rsid w:val="001D314F"/>
    <w:rsid w:val="001D56B3"/>
    <w:rsid w:val="001E0FC0"/>
    <w:rsid w:val="001E34C2"/>
    <w:rsid w:val="001E58AC"/>
    <w:rsid w:val="00205C03"/>
    <w:rsid w:val="002229B1"/>
    <w:rsid w:val="00222DED"/>
    <w:rsid w:val="00224F28"/>
    <w:rsid w:val="00227029"/>
    <w:rsid w:val="002551A8"/>
    <w:rsid w:val="00270EFE"/>
    <w:rsid w:val="00280505"/>
    <w:rsid w:val="0028059F"/>
    <w:rsid w:val="002865AD"/>
    <w:rsid w:val="002E110B"/>
    <w:rsid w:val="002F5E53"/>
    <w:rsid w:val="0030033E"/>
    <w:rsid w:val="003121BC"/>
    <w:rsid w:val="00312228"/>
    <w:rsid w:val="0031410A"/>
    <w:rsid w:val="00315CB0"/>
    <w:rsid w:val="003311D9"/>
    <w:rsid w:val="00340CD0"/>
    <w:rsid w:val="00352249"/>
    <w:rsid w:val="00356640"/>
    <w:rsid w:val="0036614F"/>
    <w:rsid w:val="003976A5"/>
    <w:rsid w:val="003A7BA8"/>
    <w:rsid w:val="003B5649"/>
    <w:rsid w:val="003C2A87"/>
    <w:rsid w:val="003C7185"/>
    <w:rsid w:val="003D5E33"/>
    <w:rsid w:val="003E39E2"/>
    <w:rsid w:val="003F05ED"/>
    <w:rsid w:val="003F1A68"/>
    <w:rsid w:val="00404BB7"/>
    <w:rsid w:val="004111DD"/>
    <w:rsid w:val="004236FA"/>
    <w:rsid w:val="00425066"/>
    <w:rsid w:val="00451B2F"/>
    <w:rsid w:val="00462C88"/>
    <w:rsid w:val="004726C1"/>
    <w:rsid w:val="004868DA"/>
    <w:rsid w:val="00493C0D"/>
    <w:rsid w:val="004959B4"/>
    <w:rsid w:val="004A2C73"/>
    <w:rsid w:val="004A621F"/>
    <w:rsid w:val="004B0A17"/>
    <w:rsid w:val="004B637B"/>
    <w:rsid w:val="004B658D"/>
    <w:rsid w:val="004B76C8"/>
    <w:rsid w:val="004C0F87"/>
    <w:rsid w:val="004C2481"/>
    <w:rsid w:val="004E0DDD"/>
    <w:rsid w:val="004E7B36"/>
    <w:rsid w:val="005017F4"/>
    <w:rsid w:val="0051015C"/>
    <w:rsid w:val="00514744"/>
    <w:rsid w:val="00521E4A"/>
    <w:rsid w:val="00536DB1"/>
    <w:rsid w:val="0054005D"/>
    <w:rsid w:val="00577806"/>
    <w:rsid w:val="00587A10"/>
    <w:rsid w:val="005A522C"/>
    <w:rsid w:val="005A59DD"/>
    <w:rsid w:val="005B0BF8"/>
    <w:rsid w:val="006016D7"/>
    <w:rsid w:val="0060566F"/>
    <w:rsid w:val="00606A2D"/>
    <w:rsid w:val="00610B1B"/>
    <w:rsid w:val="0064228B"/>
    <w:rsid w:val="006551C7"/>
    <w:rsid w:val="00666835"/>
    <w:rsid w:val="0067529F"/>
    <w:rsid w:val="00676E6F"/>
    <w:rsid w:val="00687CC9"/>
    <w:rsid w:val="00692F20"/>
    <w:rsid w:val="006A33C4"/>
    <w:rsid w:val="006B014E"/>
    <w:rsid w:val="006B723D"/>
    <w:rsid w:val="006F234A"/>
    <w:rsid w:val="006F562D"/>
    <w:rsid w:val="00702E4B"/>
    <w:rsid w:val="0071331D"/>
    <w:rsid w:val="007200AF"/>
    <w:rsid w:val="00725D28"/>
    <w:rsid w:val="007312E4"/>
    <w:rsid w:val="007328D0"/>
    <w:rsid w:val="007443F0"/>
    <w:rsid w:val="007469C2"/>
    <w:rsid w:val="00753CC2"/>
    <w:rsid w:val="00754FBB"/>
    <w:rsid w:val="00782F72"/>
    <w:rsid w:val="00783A61"/>
    <w:rsid w:val="0079416F"/>
    <w:rsid w:val="00796DD7"/>
    <w:rsid w:val="007A535A"/>
    <w:rsid w:val="007C29E0"/>
    <w:rsid w:val="007C790B"/>
    <w:rsid w:val="007C7AB3"/>
    <w:rsid w:val="007E2605"/>
    <w:rsid w:val="007F4314"/>
    <w:rsid w:val="008029B2"/>
    <w:rsid w:val="00821A17"/>
    <w:rsid w:val="0083056B"/>
    <w:rsid w:val="0083667F"/>
    <w:rsid w:val="0084073C"/>
    <w:rsid w:val="008407AE"/>
    <w:rsid w:val="00852D73"/>
    <w:rsid w:val="00856CBB"/>
    <w:rsid w:val="0087435F"/>
    <w:rsid w:val="00890533"/>
    <w:rsid w:val="0089759A"/>
    <w:rsid w:val="008A2A8E"/>
    <w:rsid w:val="008B0069"/>
    <w:rsid w:val="008B26D7"/>
    <w:rsid w:val="008D5C2E"/>
    <w:rsid w:val="008F2DAB"/>
    <w:rsid w:val="008F30A8"/>
    <w:rsid w:val="00917F14"/>
    <w:rsid w:val="0092007D"/>
    <w:rsid w:val="00920A98"/>
    <w:rsid w:val="00947575"/>
    <w:rsid w:val="00963F87"/>
    <w:rsid w:val="00985E5B"/>
    <w:rsid w:val="009861F0"/>
    <w:rsid w:val="0098641E"/>
    <w:rsid w:val="00995C2F"/>
    <w:rsid w:val="00996337"/>
    <w:rsid w:val="009A4E21"/>
    <w:rsid w:val="009D2826"/>
    <w:rsid w:val="009D332A"/>
    <w:rsid w:val="009E1AA4"/>
    <w:rsid w:val="00A01136"/>
    <w:rsid w:val="00A160D5"/>
    <w:rsid w:val="00A300CE"/>
    <w:rsid w:val="00A3265C"/>
    <w:rsid w:val="00A35E64"/>
    <w:rsid w:val="00A47A60"/>
    <w:rsid w:val="00A51486"/>
    <w:rsid w:val="00A54402"/>
    <w:rsid w:val="00A63252"/>
    <w:rsid w:val="00A67F9E"/>
    <w:rsid w:val="00A70155"/>
    <w:rsid w:val="00A71DD8"/>
    <w:rsid w:val="00A742C1"/>
    <w:rsid w:val="00A8244F"/>
    <w:rsid w:val="00A82D53"/>
    <w:rsid w:val="00A8388A"/>
    <w:rsid w:val="00A85DF9"/>
    <w:rsid w:val="00AC5176"/>
    <w:rsid w:val="00AD7363"/>
    <w:rsid w:val="00AE23D7"/>
    <w:rsid w:val="00AE6523"/>
    <w:rsid w:val="00AF4FDD"/>
    <w:rsid w:val="00B05E2D"/>
    <w:rsid w:val="00B21660"/>
    <w:rsid w:val="00B25798"/>
    <w:rsid w:val="00B36690"/>
    <w:rsid w:val="00B41B90"/>
    <w:rsid w:val="00B47A2B"/>
    <w:rsid w:val="00B70A4A"/>
    <w:rsid w:val="00B8311D"/>
    <w:rsid w:val="00B91314"/>
    <w:rsid w:val="00B950E4"/>
    <w:rsid w:val="00BC3E83"/>
    <w:rsid w:val="00BC64C5"/>
    <w:rsid w:val="00BD6AF2"/>
    <w:rsid w:val="00BD7348"/>
    <w:rsid w:val="00BE2CBC"/>
    <w:rsid w:val="00C05830"/>
    <w:rsid w:val="00C16B09"/>
    <w:rsid w:val="00C214AD"/>
    <w:rsid w:val="00C22032"/>
    <w:rsid w:val="00C3313F"/>
    <w:rsid w:val="00C549AE"/>
    <w:rsid w:val="00C708AB"/>
    <w:rsid w:val="00C76ADA"/>
    <w:rsid w:val="00C90650"/>
    <w:rsid w:val="00C95059"/>
    <w:rsid w:val="00C95AD9"/>
    <w:rsid w:val="00CA46C3"/>
    <w:rsid w:val="00CB0B2B"/>
    <w:rsid w:val="00CD1E2E"/>
    <w:rsid w:val="00CF3C5A"/>
    <w:rsid w:val="00D006C0"/>
    <w:rsid w:val="00D072B9"/>
    <w:rsid w:val="00D10023"/>
    <w:rsid w:val="00D30E91"/>
    <w:rsid w:val="00D352A8"/>
    <w:rsid w:val="00D455EF"/>
    <w:rsid w:val="00D70C6F"/>
    <w:rsid w:val="00D74722"/>
    <w:rsid w:val="00D80DDE"/>
    <w:rsid w:val="00D814EB"/>
    <w:rsid w:val="00D90835"/>
    <w:rsid w:val="00D90BCC"/>
    <w:rsid w:val="00DA2DBC"/>
    <w:rsid w:val="00DC64AD"/>
    <w:rsid w:val="00DC703E"/>
    <w:rsid w:val="00DD2062"/>
    <w:rsid w:val="00DD316B"/>
    <w:rsid w:val="00E209A0"/>
    <w:rsid w:val="00E27AEE"/>
    <w:rsid w:val="00E439B2"/>
    <w:rsid w:val="00E50528"/>
    <w:rsid w:val="00E577F6"/>
    <w:rsid w:val="00E63312"/>
    <w:rsid w:val="00E76695"/>
    <w:rsid w:val="00E84304"/>
    <w:rsid w:val="00E96DF5"/>
    <w:rsid w:val="00EA30D5"/>
    <w:rsid w:val="00ED46F9"/>
    <w:rsid w:val="00EE1895"/>
    <w:rsid w:val="00EF0072"/>
    <w:rsid w:val="00EF21F5"/>
    <w:rsid w:val="00F05025"/>
    <w:rsid w:val="00F16314"/>
    <w:rsid w:val="00F1791C"/>
    <w:rsid w:val="00F237D8"/>
    <w:rsid w:val="00F30590"/>
    <w:rsid w:val="00F33CD8"/>
    <w:rsid w:val="00F427C1"/>
    <w:rsid w:val="00F529FA"/>
    <w:rsid w:val="00F67FAF"/>
    <w:rsid w:val="00F76280"/>
    <w:rsid w:val="00F82254"/>
    <w:rsid w:val="00F86308"/>
    <w:rsid w:val="00F949E1"/>
    <w:rsid w:val="00F95FB1"/>
    <w:rsid w:val="00FA110D"/>
    <w:rsid w:val="00FB2FDE"/>
    <w:rsid w:val="00FC21BF"/>
    <w:rsid w:val="00FC2E4C"/>
    <w:rsid w:val="00FC4C6F"/>
    <w:rsid w:val="00FE1EA8"/>
    <w:rsid w:val="00FE3932"/>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bcv_smarttag_14"/>
  <w:smartTagType w:namespaceuri="QVSB4" w:url="http://www.quickverse.org" w:name="bcv_smarttag"/>
  <w:shapeDefaults>
    <o:shapedefaults v:ext="edit" spidmax="10241"/>
    <o:shapelayout v:ext="edit">
      <o:idmap v:ext="edit" data="1"/>
    </o:shapelayout>
  </w:shapeDefaults>
  <w:decimalSymbol w:val="."/>
  <w:listSeparator w:val=","/>
  <w14:docId w14:val="65C2EA85"/>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B3"/>
    <w:pPr>
      <w:spacing w:line="240" w:lineRule="auto"/>
      <w:jc w:val="left"/>
    </w:pPr>
    <w:rPr>
      <w:rFonts w:ascii="Arial" w:hAnsi="Arial"/>
      <w:sz w:val="20"/>
    </w:rPr>
  </w:style>
  <w:style w:type="paragraph" w:styleId="Heading1">
    <w:name w:val="heading 1"/>
    <w:basedOn w:val="Normal"/>
    <w:next w:val="Normal"/>
    <w:link w:val="Heading1Char"/>
    <w:uiPriority w:val="9"/>
    <w:qFormat/>
    <w:rsid w:val="006A33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33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27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22"/>
    <w:rPr>
      <w:rFonts w:ascii="Segoe UI" w:hAnsi="Segoe UI" w:cs="Segoe UI"/>
      <w:sz w:val="18"/>
      <w:szCs w:val="18"/>
    </w:rPr>
  </w:style>
  <w:style w:type="character" w:customStyle="1" w:styleId="text">
    <w:name w:val="text"/>
    <w:basedOn w:val="DefaultParagraphFont"/>
    <w:rsid w:val="00B47A2B"/>
  </w:style>
  <w:style w:type="character" w:customStyle="1" w:styleId="indent-1-breaks">
    <w:name w:val="indent-1-breaks"/>
    <w:basedOn w:val="DefaultParagraphFont"/>
    <w:rsid w:val="00B47A2B"/>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2E110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110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E110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E110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24F28"/>
    <w:pPr>
      <w:tabs>
        <w:tab w:val="center" w:pos="4680"/>
        <w:tab w:val="right" w:pos="9360"/>
      </w:tabs>
    </w:pPr>
  </w:style>
  <w:style w:type="character" w:customStyle="1" w:styleId="HeaderChar">
    <w:name w:val="Header Char"/>
    <w:basedOn w:val="DefaultParagraphFont"/>
    <w:link w:val="Header"/>
    <w:uiPriority w:val="99"/>
    <w:rsid w:val="00224F28"/>
    <w:rPr>
      <w:rFonts w:ascii="Arial" w:hAnsi="Arial"/>
      <w:sz w:val="20"/>
    </w:rPr>
  </w:style>
  <w:style w:type="paragraph" w:styleId="Footer">
    <w:name w:val="footer"/>
    <w:basedOn w:val="Normal"/>
    <w:link w:val="FooterChar"/>
    <w:uiPriority w:val="99"/>
    <w:unhideWhenUsed/>
    <w:rsid w:val="00224F28"/>
    <w:pPr>
      <w:tabs>
        <w:tab w:val="center" w:pos="4680"/>
        <w:tab w:val="right" w:pos="9360"/>
      </w:tabs>
    </w:pPr>
  </w:style>
  <w:style w:type="character" w:customStyle="1" w:styleId="FooterChar">
    <w:name w:val="Footer Char"/>
    <w:basedOn w:val="DefaultParagraphFont"/>
    <w:link w:val="Footer"/>
    <w:uiPriority w:val="99"/>
    <w:rsid w:val="00224F28"/>
    <w:rPr>
      <w:rFonts w:ascii="Arial" w:hAnsi="Arial"/>
      <w:sz w:val="20"/>
    </w:rPr>
  </w:style>
  <w:style w:type="character" w:customStyle="1" w:styleId="Heading3Char">
    <w:name w:val="Heading 3 Char"/>
    <w:basedOn w:val="DefaultParagraphFont"/>
    <w:link w:val="Heading3"/>
    <w:uiPriority w:val="9"/>
    <w:semiHidden/>
    <w:rsid w:val="00F42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songnumber">
    <w:name w:val="songnumber"/>
    <w:basedOn w:val="Normal"/>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BasicParagraph">
    <w:name w:val="[Basic Paragraph]"/>
    <w:basedOn w:val="Normal"/>
    <w:uiPriority w:val="99"/>
    <w:rsid w:val="00985E5B"/>
    <w:pPr>
      <w:autoSpaceDE w:val="0"/>
      <w:autoSpaceDN w:val="0"/>
      <w:adjustRightInd w:val="0"/>
      <w:spacing w:line="288" w:lineRule="auto"/>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6A33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A33C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6A33C4"/>
    <w:rPr>
      <w:color w:val="0000FF" w:themeColor="hyperlink"/>
      <w:u w:val="single"/>
    </w:rPr>
  </w:style>
  <w:style w:type="paragraph" w:customStyle="1" w:styleId="yiv2112127131msonormal">
    <w:name w:val="yiv2112127131msonormal"/>
    <w:basedOn w:val="Normal"/>
    <w:rsid w:val="006A33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A33C4"/>
    <w:pPr>
      <w:ind w:left="720"/>
      <w:contextualSpacing/>
    </w:pPr>
  </w:style>
  <w:style w:type="paragraph" w:customStyle="1" w:styleId="Default">
    <w:name w:val="Default"/>
    <w:rsid w:val="00CB0B2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CB0B2B"/>
    <w:pPr>
      <w:spacing w:before="100" w:beforeAutospacing="1" w:after="100" w:afterAutospacing="1"/>
    </w:pPr>
    <w:rPr>
      <w:rFonts w:ascii="Times New Roman" w:eastAsia="Times New Roman" w:hAnsi="Times New Roman" w:cs="Times New Roman"/>
      <w:sz w:val="24"/>
      <w:szCs w:val="24"/>
    </w:rPr>
  </w:style>
  <w:style w:type="paragraph" w:customStyle="1" w:styleId="top-05">
    <w:name w:val="top-05"/>
    <w:basedOn w:val="Normal"/>
    <w:rsid w:val="00114DB5"/>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rsid w:val="0011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123">
      <w:bodyDiv w:val="1"/>
      <w:marLeft w:val="0"/>
      <w:marRight w:val="0"/>
      <w:marTop w:val="0"/>
      <w:marBottom w:val="0"/>
      <w:divBdr>
        <w:top w:val="none" w:sz="0" w:space="0" w:color="auto"/>
        <w:left w:val="none" w:sz="0" w:space="0" w:color="auto"/>
        <w:bottom w:val="none" w:sz="0" w:space="0" w:color="auto"/>
        <w:right w:val="none" w:sz="0" w:space="0" w:color="auto"/>
      </w:divBdr>
      <w:divsChild>
        <w:div w:id="360594276">
          <w:marLeft w:val="0"/>
          <w:marRight w:val="0"/>
          <w:marTop w:val="0"/>
          <w:marBottom w:val="0"/>
          <w:divBdr>
            <w:top w:val="none" w:sz="0" w:space="0" w:color="auto"/>
            <w:left w:val="none" w:sz="0" w:space="0" w:color="auto"/>
            <w:bottom w:val="none" w:sz="0" w:space="0" w:color="auto"/>
            <w:right w:val="none" w:sz="0" w:space="0" w:color="auto"/>
          </w:divBdr>
        </w:div>
      </w:divsChild>
    </w:div>
    <w:div w:id="54668227">
      <w:bodyDiv w:val="1"/>
      <w:marLeft w:val="0"/>
      <w:marRight w:val="0"/>
      <w:marTop w:val="0"/>
      <w:marBottom w:val="0"/>
      <w:divBdr>
        <w:top w:val="none" w:sz="0" w:space="0" w:color="auto"/>
        <w:left w:val="none" w:sz="0" w:space="0" w:color="auto"/>
        <w:bottom w:val="none" w:sz="0" w:space="0" w:color="auto"/>
        <w:right w:val="none" w:sz="0" w:space="0" w:color="auto"/>
      </w:divBdr>
      <w:divsChild>
        <w:div w:id="1796169167">
          <w:marLeft w:val="0"/>
          <w:marRight w:val="0"/>
          <w:marTop w:val="0"/>
          <w:marBottom w:val="0"/>
          <w:divBdr>
            <w:top w:val="none" w:sz="0" w:space="0" w:color="auto"/>
            <w:left w:val="none" w:sz="0" w:space="0" w:color="auto"/>
            <w:bottom w:val="none" w:sz="0" w:space="0" w:color="auto"/>
            <w:right w:val="none" w:sz="0" w:space="0" w:color="auto"/>
          </w:divBdr>
        </w:div>
      </w:divsChild>
    </w:div>
    <w:div w:id="55127500">
      <w:bodyDiv w:val="1"/>
      <w:marLeft w:val="0"/>
      <w:marRight w:val="0"/>
      <w:marTop w:val="0"/>
      <w:marBottom w:val="0"/>
      <w:divBdr>
        <w:top w:val="none" w:sz="0" w:space="0" w:color="auto"/>
        <w:left w:val="none" w:sz="0" w:space="0" w:color="auto"/>
        <w:bottom w:val="none" w:sz="0" w:space="0" w:color="auto"/>
        <w:right w:val="none" w:sz="0" w:space="0" w:color="auto"/>
      </w:divBdr>
    </w:div>
    <w:div w:id="59251307">
      <w:bodyDiv w:val="1"/>
      <w:marLeft w:val="0"/>
      <w:marRight w:val="0"/>
      <w:marTop w:val="0"/>
      <w:marBottom w:val="0"/>
      <w:divBdr>
        <w:top w:val="none" w:sz="0" w:space="0" w:color="auto"/>
        <w:left w:val="none" w:sz="0" w:space="0" w:color="auto"/>
        <w:bottom w:val="none" w:sz="0" w:space="0" w:color="auto"/>
        <w:right w:val="none" w:sz="0" w:space="0" w:color="auto"/>
      </w:divBdr>
    </w:div>
    <w:div w:id="276571731">
      <w:bodyDiv w:val="1"/>
      <w:marLeft w:val="0"/>
      <w:marRight w:val="0"/>
      <w:marTop w:val="0"/>
      <w:marBottom w:val="0"/>
      <w:divBdr>
        <w:top w:val="none" w:sz="0" w:space="0" w:color="auto"/>
        <w:left w:val="none" w:sz="0" w:space="0" w:color="auto"/>
        <w:bottom w:val="none" w:sz="0" w:space="0" w:color="auto"/>
        <w:right w:val="none" w:sz="0" w:space="0" w:color="auto"/>
      </w:divBdr>
      <w:divsChild>
        <w:div w:id="1400904436">
          <w:marLeft w:val="0"/>
          <w:marRight w:val="0"/>
          <w:marTop w:val="0"/>
          <w:marBottom w:val="0"/>
          <w:divBdr>
            <w:top w:val="none" w:sz="0" w:space="0" w:color="auto"/>
            <w:left w:val="none" w:sz="0" w:space="0" w:color="auto"/>
            <w:bottom w:val="none" w:sz="0" w:space="0" w:color="auto"/>
            <w:right w:val="none" w:sz="0" w:space="0" w:color="auto"/>
          </w:divBdr>
        </w:div>
      </w:divsChild>
    </w:div>
    <w:div w:id="426269380">
      <w:bodyDiv w:val="1"/>
      <w:marLeft w:val="0"/>
      <w:marRight w:val="0"/>
      <w:marTop w:val="0"/>
      <w:marBottom w:val="0"/>
      <w:divBdr>
        <w:top w:val="none" w:sz="0" w:space="0" w:color="auto"/>
        <w:left w:val="none" w:sz="0" w:space="0" w:color="auto"/>
        <w:bottom w:val="none" w:sz="0" w:space="0" w:color="auto"/>
        <w:right w:val="none" w:sz="0" w:space="0" w:color="auto"/>
      </w:divBdr>
    </w:div>
    <w:div w:id="1108744882">
      <w:bodyDiv w:val="1"/>
      <w:marLeft w:val="0"/>
      <w:marRight w:val="0"/>
      <w:marTop w:val="0"/>
      <w:marBottom w:val="0"/>
      <w:divBdr>
        <w:top w:val="none" w:sz="0" w:space="0" w:color="auto"/>
        <w:left w:val="none" w:sz="0" w:space="0" w:color="auto"/>
        <w:bottom w:val="none" w:sz="0" w:space="0" w:color="auto"/>
        <w:right w:val="none" w:sz="0" w:space="0" w:color="auto"/>
      </w:divBdr>
      <w:divsChild>
        <w:div w:id="595141463">
          <w:marLeft w:val="0"/>
          <w:marRight w:val="0"/>
          <w:marTop w:val="0"/>
          <w:marBottom w:val="0"/>
          <w:divBdr>
            <w:top w:val="none" w:sz="0" w:space="0" w:color="auto"/>
            <w:left w:val="none" w:sz="0" w:space="0" w:color="auto"/>
            <w:bottom w:val="none" w:sz="0" w:space="0" w:color="auto"/>
            <w:right w:val="none" w:sz="0" w:space="0" w:color="auto"/>
          </w:divBdr>
        </w:div>
      </w:divsChild>
    </w:div>
    <w:div w:id="1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271625201">
          <w:marLeft w:val="0"/>
          <w:marRight w:val="0"/>
          <w:marTop w:val="0"/>
          <w:marBottom w:val="0"/>
          <w:divBdr>
            <w:top w:val="none" w:sz="0" w:space="0" w:color="auto"/>
            <w:left w:val="none" w:sz="0" w:space="0" w:color="auto"/>
            <w:bottom w:val="none" w:sz="0" w:space="0" w:color="auto"/>
            <w:right w:val="none" w:sz="0" w:space="0" w:color="auto"/>
          </w:divBdr>
        </w:div>
      </w:divsChild>
    </w:div>
    <w:div w:id="1417820703">
      <w:bodyDiv w:val="1"/>
      <w:marLeft w:val="0"/>
      <w:marRight w:val="0"/>
      <w:marTop w:val="0"/>
      <w:marBottom w:val="0"/>
      <w:divBdr>
        <w:top w:val="none" w:sz="0" w:space="0" w:color="auto"/>
        <w:left w:val="none" w:sz="0" w:space="0" w:color="auto"/>
        <w:bottom w:val="none" w:sz="0" w:space="0" w:color="auto"/>
        <w:right w:val="none" w:sz="0" w:space="0" w:color="auto"/>
      </w:divBdr>
    </w:div>
    <w:div w:id="1421291982">
      <w:bodyDiv w:val="1"/>
      <w:marLeft w:val="0"/>
      <w:marRight w:val="0"/>
      <w:marTop w:val="0"/>
      <w:marBottom w:val="0"/>
      <w:divBdr>
        <w:top w:val="none" w:sz="0" w:space="0" w:color="auto"/>
        <w:left w:val="none" w:sz="0" w:space="0" w:color="auto"/>
        <w:bottom w:val="none" w:sz="0" w:space="0" w:color="auto"/>
        <w:right w:val="none" w:sz="0" w:space="0" w:color="auto"/>
      </w:divBdr>
      <w:divsChild>
        <w:div w:id="546456289">
          <w:marLeft w:val="0"/>
          <w:marRight w:val="0"/>
          <w:marTop w:val="0"/>
          <w:marBottom w:val="0"/>
          <w:divBdr>
            <w:top w:val="none" w:sz="0" w:space="0" w:color="auto"/>
            <w:left w:val="none" w:sz="0" w:space="0" w:color="auto"/>
            <w:bottom w:val="none" w:sz="0" w:space="0" w:color="auto"/>
            <w:right w:val="none" w:sz="0" w:space="0" w:color="auto"/>
          </w:divBdr>
        </w:div>
      </w:divsChild>
    </w:div>
    <w:div w:id="1578591405">
      <w:bodyDiv w:val="1"/>
      <w:marLeft w:val="0"/>
      <w:marRight w:val="0"/>
      <w:marTop w:val="0"/>
      <w:marBottom w:val="0"/>
      <w:divBdr>
        <w:top w:val="none" w:sz="0" w:space="0" w:color="auto"/>
        <w:left w:val="none" w:sz="0" w:space="0" w:color="auto"/>
        <w:bottom w:val="none" w:sz="0" w:space="0" w:color="auto"/>
        <w:right w:val="none" w:sz="0" w:space="0" w:color="auto"/>
      </w:divBdr>
    </w:div>
    <w:div w:id="1731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www.zionlutheranottawalakem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20CE-37B0-4C43-8846-42F935F0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168</TotalTime>
  <Pages>12</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Brenda Blum</cp:lastModifiedBy>
  <cp:revision>7</cp:revision>
  <cp:lastPrinted>2020-10-21T00:12:00Z</cp:lastPrinted>
  <dcterms:created xsi:type="dcterms:W3CDTF">2020-10-20T00:57:00Z</dcterms:created>
  <dcterms:modified xsi:type="dcterms:W3CDTF">2020-10-21T00:12:00Z</dcterms:modified>
</cp:coreProperties>
</file>