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90FA" w14:textId="77777777" w:rsidR="00D70C6F" w:rsidRDefault="00D70C6F" w:rsidP="00687CC9">
      <w:pPr>
        <w:jc w:val="center"/>
        <w:rPr>
          <w:b/>
          <w:smallCaps/>
          <w:sz w:val="36"/>
          <w:szCs w:val="36"/>
        </w:rPr>
      </w:pPr>
    </w:p>
    <w:p w14:paraId="0F308BB9" w14:textId="77777777" w:rsidR="00D70C6F" w:rsidRDefault="00D70C6F" w:rsidP="00687CC9">
      <w:pPr>
        <w:jc w:val="center"/>
        <w:rPr>
          <w:b/>
          <w:smallCaps/>
          <w:sz w:val="36"/>
          <w:szCs w:val="36"/>
        </w:rPr>
      </w:pPr>
    </w:p>
    <w:p w14:paraId="7454EAD1" w14:textId="77777777" w:rsidR="00D70C6F" w:rsidRDefault="00D70C6F" w:rsidP="00687CC9">
      <w:pPr>
        <w:jc w:val="center"/>
        <w:rPr>
          <w:b/>
          <w:smallCaps/>
          <w:sz w:val="36"/>
          <w:szCs w:val="36"/>
        </w:rPr>
      </w:pPr>
    </w:p>
    <w:p w14:paraId="2B1BAF4B" w14:textId="77777777" w:rsidR="00D70C6F" w:rsidRDefault="00D70C6F" w:rsidP="00687CC9">
      <w:pPr>
        <w:jc w:val="center"/>
        <w:rPr>
          <w:b/>
          <w:smallCaps/>
          <w:sz w:val="36"/>
          <w:szCs w:val="36"/>
        </w:rPr>
      </w:pPr>
    </w:p>
    <w:p w14:paraId="5C4D0C27" w14:textId="77777777" w:rsidR="00D70C6F" w:rsidRDefault="00D70C6F" w:rsidP="00687CC9">
      <w:pPr>
        <w:jc w:val="center"/>
        <w:rPr>
          <w:b/>
          <w:smallCaps/>
          <w:sz w:val="36"/>
          <w:szCs w:val="36"/>
        </w:rPr>
      </w:pPr>
    </w:p>
    <w:p w14:paraId="0547F848" w14:textId="77777777" w:rsidR="00D70C6F" w:rsidRDefault="00D70C6F" w:rsidP="00687CC9">
      <w:pPr>
        <w:jc w:val="center"/>
        <w:rPr>
          <w:b/>
          <w:smallCaps/>
          <w:sz w:val="36"/>
          <w:szCs w:val="36"/>
        </w:rPr>
      </w:pPr>
    </w:p>
    <w:p w14:paraId="3B8E1B45" w14:textId="12D80BC3" w:rsidR="00687CC9" w:rsidRDefault="00687CC9" w:rsidP="00687CC9">
      <w:pPr>
        <w:jc w:val="center"/>
        <w:rPr>
          <w:b/>
          <w:smallCaps/>
          <w:sz w:val="36"/>
          <w:szCs w:val="36"/>
        </w:rPr>
      </w:pPr>
      <w:r>
        <w:rPr>
          <w:i/>
          <w:noProof/>
          <w:szCs w:val="20"/>
        </w:rPr>
        <w:drawing>
          <wp:inline distT="0" distB="0" distL="0" distR="0" wp14:anchorId="2FB75391" wp14:editId="70555251">
            <wp:extent cx="4095750" cy="4143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14:paraId="319802FC" w14:textId="0B8A5C0D" w:rsidR="00687CC9" w:rsidRDefault="00687CC9" w:rsidP="00687CC9">
      <w:pPr>
        <w:jc w:val="center"/>
        <w:rPr>
          <w:b/>
          <w:smallCaps/>
          <w:sz w:val="36"/>
          <w:szCs w:val="36"/>
        </w:rPr>
      </w:pPr>
    </w:p>
    <w:p w14:paraId="55FA175E" w14:textId="765F5746" w:rsidR="00687CC9" w:rsidRDefault="00687CC9">
      <w:pPr>
        <w:spacing w:line="220" w:lineRule="exact"/>
        <w:jc w:val="both"/>
        <w:rPr>
          <w:b/>
          <w:smallCaps/>
          <w:sz w:val="36"/>
          <w:szCs w:val="36"/>
        </w:rPr>
      </w:pPr>
      <w:r>
        <w:rPr>
          <w:b/>
          <w:smallCaps/>
          <w:sz w:val="36"/>
          <w:szCs w:val="36"/>
        </w:rPr>
        <w:br w:type="page"/>
      </w:r>
    </w:p>
    <w:p w14:paraId="42A4085F" w14:textId="77777777" w:rsidR="00687CC9" w:rsidRDefault="00687CC9" w:rsidP="00687CC9">
      <w:pPr>
        <w:jc w:val="center"/>
        <w:rPr>
          <w:b/>
          <w:smallCaps/>
          <w:sz w:val="36"/>
          <w:szCs w:val="36"/>
        </w:rPr>
      </w:pPr>
    </w:p>
    <w:p w14:paraId="30C3C904" w14:textId="55B8E78E" w:rsidR="00687CC9" w:rsidRDefault="00687CC9" w:rsidP="00687CC9">
      <w:pPr>
        <w:jc w:val="center"/>
        <w:rPr>
          <w:b/>
          <w:smallCaps/>
          <w:sz w:val="36"/>
          <w:szCs w:val="36"/>
        </w:rPr>
      </w:pPr>
      <w:r>
        <w:rPr>
          <w:b/>
          <w:smallCaps/>
          <w:sz w:val="36"/>
          <w:szCs w:val="36"/>
        </w:rPr>
        <w:t>Welcome to ZION Lutheran Church</w:t>
      </w:r>
    </w:p>
    <w:p w14:paraId="620375E5" w14:textId="77777777" w:rsidR="00687CC9" w:rsidRDefault="00687CC9" w:rsidP="00687CC9">
      <w:pPr>
        <w:jc w:val="center"/>
        <w:rPr>
          <w:b/>
          <w:smallCaps/>
          <w:sz w:val="24"/>
          <w:szCs w:val="24"/>
        </w:rPr>
      </w:pPr>
      <w:r>
        <w:rPr>
          <w:b/>
          <w:smallCaps/>
        </w:rPr>
        <w:t xml:space="preserve">LCMC ~ Lutheran congregations in mission for Christ      </w:t>
      </w:r>
    </w:p>
    <w:p w14:paraId="39CEAB0F" w14:textId="77777777" w:rsidR="00687CC9" w:rsidRDefault="00687CC9" w:rsidP="00687CC9">
      <w:pPr>
        <w:jc w:val="center"/>
        <w:rPr>
          <w:smallCaps/>
        </w:rPr>
      </w:pPr>
      <w:r>
        <w:rPr>
          <w:smallCaps/>
        </w:rPr>
        <w:t>8307 Memorial Hwy. Ottawa Lake, MI 49267 ·</w:t>
      </w:r>
    </w:p>
    <w:p w14:paraId="48852242" w14:textId="77777777" w:rsidR="00687CC9" w:rsidRDefault="00687CC9" w:rsidP="00687CC9">
      <w:pPr>
        <w:jc w:val="center"/>
        <w:rPr>
          <w:smallCaps/>
        </w:rPr>
      </w:pPr>
      <w:r>
        <w:rPr>
          <w:smallCaps/>
        </w:rPr>
        <w:t>(734) 856-2921</w:t>
      </w:r>
    </w:p>
    <w:p w14:paraId="36802694" w14:textId="77777777" w:rsidR="00687CC9" w:rsidRDefault="00687CC9" w:rsidP="00687CC9">
      <w:pPr>
        <w:jc w:val="center"/>
        <w:rPr>
          <w:b/>
          <w:smallCaps/>
          <w:sz w:val="22"/>
        </w:rPr>
      </w:pPr>
      <w:r>
        <w:rPr>
          <w:b/>
          <w:smallCaps/>
          <w:sz w:val="22"/>
        </w:rPr>
        <w:t xml:space="preserve">Pastor ∙ Jeffrey Geske   </w:t>
      </w:r>
    </w:p>
    <w:p w14:paraId="6D54C51E" w14:textId="77777777" w:rsidR="00687CC9" w:rsidRDefault="00687CC9" w:rsidP="00687CC9">
      <w:pPr>
        <w:jc w:val="center"/>
        <w:rPr>
          <w:b/>
          <w:smallCaps/>
          <w:sz w:val="22"/>
        </w:rPr>
      </w:pPr>
      <w:r>
        <w:rPr>
          <w:smallCaps/>
        </w:rPr>
        <w:t>(785) 340-5635</w:t>
      </w:r>
      <w:r>
        <w:rPr>
          <w:b/>
          <w:smallCaps/>
          <w:sz w:val="22"/>
        </w:rPr>
        <w:t xml:space="preserve">    </w:t>
      </w:r>
    </w:p>
    <w:p w14:paraId="681B096E" w14:textId="77777777" w:rsidR="00687CC9" w:rsidRPr="0014577D" w:rsidRDefault="00EA507D" w:rsidP="00687CC9">
      <w:pPr>
        <w:jc w:val="center"/>
        <w:rPr>
          <w:b/>
          <w:smallCaps/>
          <w:color w:val="000000"/>
          <w:sz w:val="22"/>
        </w:rPr>
      </w:pPr>
      <w:hyperlink r:id="rId9" w:history="1">
        <w:r w:rsidR="00687CC9" w:rsidRPr="0014577D">
          <w:rPr>
            <w:rStyle w:val="Hyperlink"/>
            <w:b/>
            <w:smallCaps/>
            <w:color w:val="000000"/>
            <w:sz w:val="22"/>
          </w:rPr>
          <w:t>zlcolmpastor@gmail.com</w:t>
        </w:r>
      </w:hyperlink>
    </w:p>
    <w:p w14:paraId="7045B2C6" w14:textId="77777777" w:rsidR="00687CC9" w:rsidRPr="0014577D" w:rsidRDefault="00EA507D" w:rsidP="00687CC9">
      <w:pPr>
        <w:jc w:val="center"/>
        <w:rPr>
          <w:b/>
          <w:smallCaps/>
          <w:color w:val="000000"/>
          <w:sz w:val="22"/>
        </w:rPr>
      </w:pPr>
      <w:hyperlink r:id="rId10" w:history="1">
        <w:r w:rsidR="00687CC9" w:rsidRPr="0014577D">
          <w:rPr>
            <w:rStyle w:val="Hyperlink"/>
            <w:b/>
            <w:smallCaps/>
            <w:color w:val="000000"/>
            <w:sz w:val="22"/>
          </w:rPr>
          <w:t>www.zionlutheranottawalakemi.com</w:t>
        </w:r>
      </w:hyperlink>
    </w:p>
    <w:p w14:paraId="3CE852C3" w14:textId="77777777" w:rsidR="00687CC9" w:rsidRDefault="00687CC9" w:rsidP="00687CC9">
      <w:pPr>
        <w:rPr>
          <w:sz w:val="24"/>
          <w:szCs w:val="24"/>
        </w:rPr>
      </w:pPr>
    </w:p>
    <w:p w14:paraId="37BBCDFE" w14:textId="77777777" w:rsidR="00687CC9" w:rsidRPr="00687CC9" w:rsidRDefault="00687CC9" w:rsidP="00687CC9">
      <w:pPr>
        <w:pStyle w:val="Heading3"/>
        <w:spacing w:line="240" w:lineRule="exact"/>
        <w:jc w:val="center"/>
        <w:rPr>
          <w:rFonts w:ascii="Times New Roman" w:hAnsi="Times New Roman" w:cs="Times New Roman"/>
          <w:sz w:val="22"/>
          <w:szCs w:val="22"/>
        </w:rPr>
      </w:pPr>
      <w:r w:rsidRPr="00687CC9">
        <w:rPr>
          <w:rFonts w:ascii="Times New Roman" w:hAnsi="Times New Roman" w:cs="Times New Roman"/>
          <w:sz w:val="22"/>
          <w:szCs w:val="22"/>
        </w:rPr>
        <w:t>Our MISSION</w:t>
      </w:r>
    </w:p>
    <w:p w14:paraId="3ADA6A3B" w14:textId="77777777" w:rsidR="00687CC9" w:rsidRPr="00687CC9" w:rsidRDefault="00687CC9" w:rsidP="00687CC9">
      <w:pPr>
        <w:jc w:val="center"/>
        <w:rPr>
          <w:rFonts w:ascii="Times New Roman" w:hAnsi="Times New Roman" w:cs="Times New Roman"/>
          <w:i/>
          <w:iCs/>
          <w:sz w:val="22"/>
        </w:rPr>
      </w:pPr>
      <w:r w:rsidRPr="00687CC9">
        <w:rPr>
          <w:rFonts w:ascii="Times New Roman" w:hAnsi="Times New Roman" w:cs="Times New Roman"/>
          <w:i/>
          <w:iCs/>
          <w:sz w:val="22"/>
        </w:rPr>
        <w:t>“SHARING THE LOVE OF JESUS”</w:t>
      </w:r>
    </w:p>
    <w:p w14:paraId="682A34EB" w14:textId="77777777" w:rsidR="00687CC9" w:rsidRPr="00687CC9" w:rsidRDefault="00687CC9" w:rsidP="00687CC9">
      <w:pPr>
        <w:pStyle w:val="Heading3"/>
        <w:rPr>
          <w:rFonts w:ascii="Times New Roman" w:hAnsi="Times New Roman" w:cs="Times New Roman"/>
          <w:b/>
          <w:bCs/>
          <w:sz w:val="22"/>
          <w:szCs w:val="22"/>
        </w:rPr>
      </w:pPr>
      <w:r w:rsidRPr="00687CC9">
        <w:rPr>
          <w:rFonts w:ascii="Times New Roman" w:hAnsi="Times New Roman" w:cs="Times New Roman"/>
          <w:b/>
          <w:bCs/>
          <w:sz w:val="22"/>
          <w:szCs w:val="22"/>
        </w:rPr>
        <w:t>To Our Guests</w:t>
      </w:r>
    </w:p>
    <w:p w14:paraId="363D1342" w14:textId="77777777" w:rsidR="00687CC9" w:rsidRPr="00687CC9" w:rsidRDefault="00687CC9" w:rsidP="00687CC9">
      <w:pPr>
        <w:pStyle w:val="BodyText"/>
        <w:spacing w:line="240" w:lineRule="exact"/>
        <w:rPr>
          <w:sz w:val="22"/>
          <w:szCs w:val="22"/>
        </w:rPr>
      </w:pPr>
      <w:r w:rsidRPr="00687CC9">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6018966D" w14:textId="77777777" w:rsidR="00687CC9" w:rsidRPr="00687CC9" w:rsidRDefault="00687CC9" w:rsidP="00687CC9">
      <w:pPr>
        <w:pStyle w:val="BodyText"/>
        <w:spacing w:line="240" w:lineRule="exact"/>
        <w:rPr>
          <w:sz w:val="22"/>
          <w:szCs w:val="22"/>
        </w:rPr>
      </w:pPr>
    </w:p>
    <w:p w14:paraId="2A4FD06E" w14:textId="77777777" w:rsidR="00687CC9" w:rsidRPr="00687CC9" w:rsidRDefault="00687CC9" w:rsidP="00687CC9">
      <w:pPr>
        <w:pStyle w:val="Heading4"/>
        <w:pBdr>
          <w:top w:val="single" w:sz="4" w:space="1" w:color="auto"/>
          <w:left w:val="single" w:sz="4" w:space="1" w:color="auto"/>
          <w:bottom w:val="single" w:sz="4" w:space="1" w:color="auto"/>
          <w:right w:val="single" w:sz="4" w:space="1" w:color="auto"/>
        </w:pBdr>
        <w:spacing w:before="120"/>
        <w:rPr>
          <w:rFonts w:ascii="Times New Roman" w:hAnsi="Times New Roman" w:cs="Times New Roman"/>
          <w:caps/>
          <w:color w:val="000000" w:themeColor="text1"/>
          <w:sz w:val="22"/>
        </w:rPr>
      </w:pPr>
      <w:r w:rsidRPr="00687CC9">
        <w:rPr>
          <w:rFonts w:ascii="Times New Roman" w:hAnsi="Times New Roman" w:cs="Times New Roman"/>
          <w:caps/>
          <w:color w:val="000000" w:themeColor="text1"/>
          <w:sz w:val="22"/>
        </w:rPr>
        <w:t>Those Assisting in Ministry Today</w:t>
      </w:r>
      <w:r w:rsidRPr="00687CC9">
        <w:rPr>
          <w:rFonts w:ascii="Times New Roman" w:hAnsi="Times New Roman" w:cs="Times New Roman"/>
          <w:color w:val="000000" w:themeColor="text1"/>
          <w:sz w:val="22"/>
        </w:rPr>
        <w:t xml:space="preserve"> </w:t>
      </w:r>
    </w:p>
    <w:p w14:paraId="52FBD6F7" w14:textId="4F9A80E5" w:rsidR="00687CC9" w:rsidRPr="00687CC9" w:rsidRDefault="00F91039" w:rsidP="00687CC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aps/>
          <w:sz w:val="22"/>
        </w:rPr>
      </w:pPr>
      <w:r>
        <w:rPr>
          <w:rFonts w:ascii="Times New Roman" w:hAnsi="Times New Roman" w:cs="Times New Roman"/>
          <w:b/>
          <w:caps/>
          <w:sz w:val="22"/>
        </w:rPr>
        <w:t>NOVEMBER 1</w:t>
      </w:r>
      <w:r w:rsidR="00687CC9" w:rsidRPr="00687CC9">
        <w:rPr>
          <w:rFonts w:ascii="Times New Roman" w:hAnsi="Times New Roman" w:cs="Times New Roman"/>
          <w:b/>
          <w:caps/>
          <w:sz w:val="22"/>
        </w:rPr>
        <w:t xml:space="preserve">, 2020 ~ </w:t>
      </w:r>
      <w:r>
        <w:rPr>
          <w:rFonts w:ascii="Times New Roman" w:hAnsi="Times New Roman" w:cs="Times New Roman"/>
          <w:b/>
          <w:caps/>
          <w:sz w:val="22"/>
        </w:rPr>
        <w:t>ALL SAINTS’ DAY</w:t>
      </w:r>
    </w:p>
    <w:p w14:paraId="227294C1" w14:textId="77777777" w:rsidR="00687CC9" w:rsidRPr="00687CC9" w:rsidRDefault="00687CC9" w:rsidP="00687CC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aps/>
          <w:sz w:val="22"/>
        </w:rPr>
      </w:pPr>
      <w:r w:rsidRPr="00687CC9">
        <w:rPr>
          <w:rFonts w:ascii="Times New Roman" w:hAnsi="Times New Roman" w:cs="Times New Roman"/>
          <w:b/>
          <w:bCs/>
          <w:smallCaps/>
          <w:sz w:val="22"/>
        </w:rPr>
        <w:t xml:space="preserve">Organist:  Joseph </w:t>
      </w:r>
      <w:proofErr w:type="spellStart"/>
      <w:r w:rsidRPr="00687CC9">
        <w:rPr>
          <w:rFonts w:ascii="Times New Roman" w:hAnsi="Times New Roman" w:cs="Times New Roman"/>
          <w:b/>
          <w:bCs/>
          <w:smallCaps/>
          <w:sz w:val="22"/>
        </w:rPr>
        <w:t>extejt</w:t>
      </w:r>
      <w:proofErr w:type="spellEnd"/>
      <w:r w:rsidRPr="00687CC9">
        <w:rPr>
          <w:rFonts w:ascii="Times New Roman" w:hAnsi="Times New Roman" w:cs="Times New Roman"/>
          <w:sz w:val="22"/>
        </w:rPr>
        <w:tab/>
      </w:r>
      <w:r w:rsidRPr="00687CC9">
        <w:rPr>
          <w:rFonts w:ascii="Times New Roman" w:hAnsi="Times New Roman" w:cs="Times New Roman"/>
          <w:sz w:val="22"/>
        </w:rPr>
        <w:tab/>
      </w:r>
      <w:proofErr w:type="gramStart"/>
      <w:r w:rsidRPr="00687CC9">
        <w:rPr>
          <w:rFonts w:ascii="Times New Roman" w:hAnsi="Times New Roman" w:cs="Times New Roman"/>
          <w:b/>
          <w:bCs/>
          <w:smallCaps/>
          <w:sz w:val="22"/>
        </w:rPr>
        <w:t>Greeters</w:t>
      </w:r>
      <w:r w:rsidRPr="00687CC9">
        <w:rPr>
          <w:rFonts w:ascii="Times New Roman" w:hAnsi="Times New Roman" w:cs="Times New Roman"/>
          <w:bCs/>
          <w:smallCaps/>
          <w:sz w:val="22"/>
        </w:rPr>
        <w:t xml:space="preserve"> :</w:t>
      </w:r>
      <w:proofErr w:type="gramEnd"/>
      <w:r w:rsidRPr="00687CC9">
        <w:rPr>
          <w:rFonts w:ascii="Times New Roman" w:hAnsi="Times New Roman" w:cs="Times New Roman"/>
          <w:bCs/>
          <w:smallCaps/>
          <w:sz w:val="22"/>
        </w:rPr>
        <w:t xml:space="preserve">  Ron Clark and  All</w:t>
      </w:r>
    </w:p>
    <w:p w14:paraId="20C16D7B" w14:textId="77777777"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color w:val="000000"/>
          <w:sz w:val="22"/>
          <w:szCs w:val="22"/>
        </w:rPr>
      </w:pPr>
      <w:r w:rsidRPr="00687CC9">
        <w:rPr>
          <w:b/>
          <w:smallCaps/>
          <w:color w:val="000000"/>
          <w:sz w:val="22"/>
          <w:szCs w:val="22"/>
        </w:rPr>
        <w:t xml:space="preserve">deacon:    </w:t>
      </w:r>
      <w:r w:rsidRPr="00687CC9">
        <w:rPr>
          <w:color w:val="000000"/>
          <w:sz w:val="22"/>
          <w:szCs w:val="22"/>
        </w:rPr>
        <w:t xml:space="preserve">Ben Schmidt    </w:t>
      </w:r>
      <w:r w:rsidRPr="00687CC9">
        <w:rPr>
          <w:b/>
          <w:bCs/>
          <w:color w:val="000000"/>
          <w:sz w:val="22"/>
          <w:szCs w:val="22"/>
        </w:rPr>
        <w:t>SCREEN:</w:t>
      </w:r>
      <w:r w:rsidRPr="00687CC9">
        <w:rPr>
          <w:color w:val="000000"/>
          <w:sz w:val="22"/>
          <w:szCs w:val="22"/>
        </w:rPr>
        <w:t xml:space="preserve"> Nick Baumgartner &amp; Jacob Geske</w:t>
      </w:r>
      <w:r w:rsidRPr="00687CC9">
        <w:rPr>
          <w:color w:val="000000"/>
          <w:sz w:val="22"/>
          <w:szCs w:val="22"/>
        </w:rPr>
        <w:tab/>
      </w:r>
    </w:p>
    <w:p w14:paraId="3791D875" w14:textId="54EE628A"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b/>
          <w:bCs/>
          <w:smallCaps/>
          <w:sz w:val="22"/>
          <w:szCs w:val="22"/>
        </w:rPr>
      </w:pPr>
      <w:r w:rsidRPr="00687CC9">
        <w:rPr>
          <w:b/>
          <w:bCs/>
          <w:smallCaps/>
          <w:sz w:val="22"/>
          <w:szCs w:val="22"/>
        </w:rPr>
        <w:t xml:space="preserve">Acolyte:  </w:t>
      </w:r>
      <w:proofErr w:type="gramStart"/>
      <w:r w:rsidR="005A522C">
        <w:rPr>
          <w:color w:val="000000"/>
          <w:sz w:val="22"/>
          <w:szCs w:val="22"/>
        </w:rPr>
        <w:t>Volunteer</w:t>
      </w:r>
      <w:r w:rsidRPr="00687CC9">
        <w:rPr>
          <w:color w:val="000000"/>
          <w:sz w:val="22"/>
          <w:szCs w:val="22"/>
        </w:rPr>
        <w:t xml:space="preserve"> </w:t>
      </w:r>
      <w:r w:rsidR="00963F87">
        <w:rPr>
          <w:color w:val="000000"/>
          <w:sz w:val="22"/>
          <w:szCs w:val="22"/>
        </w:rPr>
        <w:t xml:space="preserve"> </w:t>
      </w:r>
      <w:r w:rsidRPr="00687CC9">
        <w:rPr>
          <w:b/>
          <w:bCs/>
          <w:smallCaps/>
          <w:color w:val="000000"/>
          <w:sz w:val="22"/>
          <w:szCs w:val="22"/>
        </w:rPr>
        <w:t>Reader</w:t>
      </w:r>
      <w:proofErr w:type="gramEnd"/>
      <w:r w:rsidR="005A522C" w:rsidRPr="005A522C">
        <w:rPr>
          <w:b/>
          <w:bCs/>
          <w:smallCaps/>
          <w:color w:val="000000" w:themeColor="text1"/>
          <w:sz w:val="22"/>
          <w:szCs w:val="22"/>
        </w:rPr>
        <w:t xml:space="preserve">: </w:t>
      </w:r>
      <w:r w:rsidR="005A522C" w:rsidRPr="005A522C">
        <w:rPr>
          <w:color w:val="000000" w:themeColor="text1"/>
          <w:sz w:val="22"/>
          <w:szCs w:val="22"/>
        </w:rPr>
        <w:t xml:space="preserve">Karen Vollmer </w:t>
      </w:r>
      <w:r w:rsidR="005A522C" w:rsidRPr="005A522C">
        <w:rPr>
          <w:b/>
          <w:bCs/>
          <w:smallCaps/>
          <w:color w:val="000000" w:themeColor="text1"/>
          <w:sz w:val="22"/>
          <w:szCs w:val="22"/>
        </w:rPr>
        <w:t xml:space="preserve"> </w:t>
      </w:r>
      <w:r w:rsidR="00A47A60" w:rsidRPr="005A522C">
        <w:rPr>
          <w:b/>
          <w:bCs/>
          <w:smallCaps/>
          <w:color w:val="000000" w:themeColor="text1"/>
          <w:sz w:val="22"/>
          <w:szCs w:val="22"/>
        </w:rPr>
        <w:t>assistant</w:t>
      </w:r>
      <w:r w:rsidRPr="005A522C">
        <w:rPr>
          <w:b/>
          <w:bCs/>
          <w:smallCaps/>
          <w:color w:val="000000" w:themeColor="text1"/>
          <w:sz w:val="22"/>
          <w:szCs w:val="22"/>
        </w:rPr>
        <w:t xml:space="preserve">: </w:t>
      </w:r>
      <w:r w:rsidR="005A522C" w:rsidRPr="005A522C">
        <w:rPr>
          <w:color w:val="000000" w:themeColor="text1"/>
          <w:sz w:val="22"/>
          <w:szCs w:val="22"/>
        </w:rPr>
        <w:t>Sandy Brady</w:t>
      </w:r>
    </w:p>
    <w:p w14:paraId="7129D2FF" w14:textId="77777777"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color w:val="000000"/>
          <w:sz w:val="22"/>
          <w:szCs w:val="22"/>
        </w:rPr>
      </w:pPr>
      <w:r w:rsidRPr="00687CC9">
        <w:rPr>
          <w:b/>
          <w:bCs/>
          <w:smallCaps/>
          <w:sz w:val="22"/>
          <w:szCs w:val="22"/>
        </w:rPr>
        <w:t xml:space="preserve">Altar Guild: </w:t>
      </w:r>
      <w:r w:rsidRPr="00687CC9">
        <w:rPr>
          <w:color w:val="000000"/>
          <w:sz w:val="22"/>
          <w:szCs w:val="22"/>
        </w:rPr>
        <w:t xml:space="preserve"> Shirley Clark and JoAnn </w:t>
      </w:r>
      <w:proofErr w:type="spellStart"/>
      <w:r w:rsidRPr="00687CC9">
        <w:rPr>
          <w:color w:val="000000"/>
          <w:sz w:val="22"/>
          <w:szCs w:val="22"/>
        </w:rPr>
        <w:t>VanSteenkiste</w:t>
      </w:r>
      <w:proofErr w:type="spellEnd"/>
    </w:p>
    <w:p w14:paraId="6C908050" w14:textId="77777777" w:rsidR="00687CC9" w:rsidRPr="00687CC9" w:rsidRDefault="00687CC9" w:rsidP="00687CC9">
      <w:pPr>
        <w:pStyle w:val="BodyText"/>
        <w:pBdr>
          <w:top w:val="single" w:sz="4" w:space="1" w:color="auto"/>
          <w:left w:val="single" w:sz="4" w:space="1" w:color="auto"/>
          <w:bottom w:val="single" w:sz="4" w:space="1" w:color="auto"/>
          <w:right w:val="single" w:sz="4" w:space="1" w:color="auto"/>
        </w:pBdr>
        <w:jc w:val="left"/>
        <w:rPr>
          <w:sz w:val="22"/>
          <w:szCs w:val="22"/>
        </w:rPr>
      </w:pPr>
      <w:r w:rsidRPr="00687CC9">
        <w:rPr>
          <w:b/>
          <w:bCs/>
          <w:smallCaps/>
          <w:sz w:val="22"/>
          <w:szCs w:val="22"/>
        </w:rPr>
        <w:t xml:space="preserve">Administrative assistant:  </w:t>
      </w:r>
      <w:r w:rsidRPr="00687CC9">
        <w:rPr>
          <w:sz w:val="22"/>
          <w:szCs w:val="22"/>
        </w:rPr>
        <w:t>Sandy Brady 419- 410-9380 or skwiles2000@gmail.com</w:t>
      </w:r>
    </w:p>
    <w:p w14:paraId="7E976AAE" w14:textId="77777777" w:rsidR="00687CC9" w:rsidRDefault="00687CC9" w:rsidP="00687CC9">
      <w:pPr>
        <w:autoSpaceDE w:val="0"/>
        <w:autoSpaceDN w:val="0"/>
        <w:adjustRightInd w:val="0"/>
        <w:rPr>
          <w:sz w:val="22"/>
        </w:rPr>
      </w:pPr>
    </w:p>
    <w:p w14:paraId="11E48B87" w14:textId="77777777" w:rsidR="00687CC9" w:rsidRDefault="00687CC9" w:rsidP="00687CC9">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07C96654" w14:textId="77777777" w:rsidR="00687CC9" w:rsidRDefault="00687CC9" w:rsidP="00687CC9">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54676567" w14:textId="77777777" w:rsidR="00687CC9" w:rsidRDefault="00687CC9" w:rsidP="00687CC9">
      <w:pPr>
        <w:autoSpaceDE w:val="0"/>
        <w:autoSpaceDN w:val="0"/>
        <w:adjustRightInd w:val="0"/>
        <w:jc w:val="both"/>
        <w:rPr>
          <w:b/>
          <w:sz w:val="22"/>
        </w:rPr>
      </w:pPr>
    </w:p>
    <w:p w14:paraId="1DAA05CC" w14:textId="2C907262" w:rsidR="00687CC9" w:rsidRPr="00F91039" w:rsidRDefault="00F91039" w:rsidP="00F91039">
      <w:pPr>
        <w:pBdr>
          <w:top w:val="single" w:sz="4" w:space="1" w:color="auto"/>
          <w:left w:val="single" w:sz="4" w:space="1" w:color="auto"/>
          <w:bottom w:val="single" w:sz="4" w:space="1" w:color="auto"/>
          <w:right w:val="single" w:sz="4" w:space="1" w:color="auto"/>
        </w:pBdr>
        <w:rPr>
          <w:sz w:val="22"/>
          <w:lang w:bidi="he-IL"/>
        </w:rPr>
      </w:pPr>
      <w:r w:rsidRPr="00F91039">
        <w:rPr>
          <w:b/>
          <w:color w:val="000000"/>
          <w:sz w:val="22"/>
          <w:lang w:bidi="he-IL"/>
        </w:rPr>
        <w:t>November 1</w:t>
      </w:r>
      <w:r w:rsidR="00687CC9" w:rsidRPr="00F91039">
        <w:rPr>
          <w:b/>
          <w:color w:val="000000"/>
          <w:sz w:val="22"/>
          <w:lang w:bidi="he-IL"/>
        </w:rPr>
        <w:t xml:space="preserve"> – </w:t>
      </w:r>
      <w:r w:rsidRPr="00F91039">
        <w:rPr>
          <w:b/>
          <w:color w:val="000000"/>
          <w:sz w:val="22"/>
          <w:lang w:bidi="he-IL"/>
        </w:rPr>
        <w:t>All Saints’ Day</w:t>
      </w:r>
      <w:r w:rsidR="00687CC9" w:rsidRPr="00F91039">
        <w:rPr>
          <w:b/>
          <w:color w:val="000000"/>
          <w:sz w:val="22"/>
          <w:lang w:bidi="he-IL"/>
        </w:rPr>
        <w:t xml:space="preserve"> ~ </w:t>
      </w:r>
      <w:r w:rsidR="00687CC9" w:rsidRPr="00F91039">
        <w:rPr>
          <w:b/>
          <w:i/>
          <w:iCs/>
          <w:color w:val="000000"/>
          <w:sz w:val="22"/>
          <w:lang w:bidi="he-IL"/>
        </w:rPr>
        <w:t>(--From the LCMS Website)</w:t>
      </w:r>
    </w:p>
    <w:p w14:paraId="5CFCD0E1" w14:textId="3C80D46C" w:rsidR="00F91039" w:rsidRPr="00F91039" w:rsidRDefault="00F91039" w:rsidP="00F91039">
      <w:pPr>
        <w:pBdr>
          <w:top w:val="single" w:sz="4" w:space="1" w:color="auto"/>
          <w:left w:val="single" w:sz="4" w:space="1" w:color="auto"/>
          <w:bottom w:val="single" w:sz="4" w:space="1" w:color="auto"/>
          <w:right w:val="single" w:sz="4" w:space="1" w:color="auto"/>
        </w:pBdr>
        <w:rPr>
          <w:rFonts w:ascii="Times New Roman" w:hAnsi="Times New Roman" w:cs="Times New Roman"/>
          <w:sz w:val="22"/>
          <w:lang w:bidi="he-IL"/>
        </w:rPr>
      </w:pPr>
      <w:r w:rsidRPr="00F91039">
        <w:rPr>
          <w:rFonts w:ascii="Times New Roman" w:hAnsi="Times New Roman" w:cs="Times New Roman"/>
          <w:b/>
          <w:bCs/>
          <w:sz w:val="22"/>
          <w:lang w:bidi="he-IL"/>
        </w:rPr>
        <w:t xml:space="preserve">Matthew 5:7 – “Blessed are the merciful, for they shall receive mercy.” </w:t>
      </w:r>
      <w:r w:rsidRPr="00F91039">
        <w:rPr>
          <w:rFonts w:ascii="Times New Roman" w:hAnsi="Times New Roman" w:cs="Times New Roman"/>
          <w:sz w:val="22"/>
          <w:lang w:bidi="he-IL"/>
        </w:rPr>
        <w:t>This is one of many Bible passages that remind us that we reap what we sow. Likewise, what God puts into us – His own love, mercy, kindness, and generosity – flows back out of us. It all starts with His self-giving.</w:t>
      </w:r>
    </w:p>
    <w:p w14:paraId="3561FD44" w14:textId="0B3DDEDE" w:rsidR="00F91039" w:rsidRDefault="00F91039" w:rsidP="00F91039">
      <w:pPr>
        <w:rPr>
          <w:rFonts w:ascii="Times New Roman" w:hAnsi="Times New Roman" w:cs="Times New Roman"/>
          <w:lang w:bidi="he-IL"/>
        </w:rPr>
      </w:pPr>
    </w:p>
    <w:p w14:paraId="5F9B90DC" w14:textId="77777777" w:rsidR="00F91039" w:rsidRDefault="00F91039" w:rsidP="00F91039">
      <w:pPr>
        <w:rPr>
          <w:rFonts w:ascii="Times New Roman" w:hAnsi="Times New Roman" w:cs="Times New Roman"/>
          <w:b/>
          <w:bCs/>
          <w:lang w:bidi="he-IL"/>
        </w:rPr>
      </w:pPr>
    </w:p>
    <w:p w14:paraId="16DE7D7E" w14:textId="7F463FC7" w:rsidR="004B584F" w:rsidRDefault="004B584F" w:rsidP="004B584F">
      <w:pPr>
        <w:jc w:val="center"/>
        <w:rPr>
          <w:rFonts w:ascii="Times New Roman" w:hAnsi="Times New Roman" w:cs="Times New Roman"/>
          <w:b/>
          <w:sz w:val="22"/>
        </w:rPr>
      </w:pPr>
      <w:r>
        <w:rPr>
          <w:rFonts w:ascii="Times New Roman" w:hAnsi="Times New Roman" w:cs="Times New Roman"/>
          <w:b/>
          <w:sz w:val="22"/>
        </w:rPr>
        <w:t>ALL SAINTS DAY</w:t>
      </w:r>
    </w:p>
    <w:p w14:paraId="54F18824" w14:textId="23441A13" w:rsidR="004B584F" w:rsidRPr="00733727" w:rsidRDefault="004B584F" w:rsidP="004B584F">
      <w:pPr>
        <w:jc w:val="center"/>
        <w:rPr>
          <w:rFonts w:ascii="Times New Roman" w:hAnsi="Times New Roman" w:cs="Times New Roman"/>
          <w:b/>
          <w:sz w:val="22"/>
        </w:rPr>
      </w:pPr>
      <w:r w:rsidRPr="00733727">
        <w:rPr>
          <w:rFonts w:ascii="Times New Roman" w:hAnsi="Times New Roman" w:cs="Times New Roman"/>
          <w:b/>
          <w:sz w:val="22"/>
        </w:rPr>
        <w:t xml:space="preserve">November </w:t>
      </w:r>
      <w:r>
        <w:rPr>
          <w:rFonts w:ascii="Times New Roman" w:hAnsi="Times New Roman" w:cs="Times New Roman"/>
          <w:b/>
          <w:sz w:val="22"/>
        </w:rPr>
        <w:t>1, 2020</w:t>
      </w:r>
    </w:p>
    <w:p w14:paraId="5100BFCB" w14:textId="77777777" w:rsidR="004B584F" w:rsidRPr="00733727" w:rsidRDefault="004B584F" w:rsidP="004B584F">
      <w:pPr>
        <w:rPr>
          <w:rFonts w:ascii="Times New Roman" w:hAnsi="Times New Roman" w:cs="Times New Roman"/>
          <w:sz w:val="22"/>
        </w:rPr>
      </w:pPr>
    </w:p>
    <w:p w14:paraId="24CAAC1C"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AS WE GATHER</w:t>
      </w:r>
    </w:p>
    <w:p w14:paraId="0E396E17" w14:textId="77777777" w:rsidR="004B584F" w:rsidRPr="00733727" w:rsidRDefault="004B584F" w:rsidP="004B584F">
      <w:pPr>
        <w:jc w:val="both"/>
        <w:rPr>
          <w:rFonts w:ascii="Times New Roman" w:hAnsi="Times New Roman" w:cs="Times New Roman"/>
          <w:sz w:val="22"/>
        </w:rPr>
      </w:pPr>
      <w:r w:rsidRPr="00733727">
        <w:rPr>
          <w:rFonts w:ascii="Times New Roman" w:hAnsi="Times New Roman" w:cs="Times New Roman"/>
          <w:sz w:val="22"/>
        </w:rPr>
        <w:t>In the ‘</w:t>
      </w:r>
      <w:proofErr w:type="spellStart"/>
      <w:r w:rsidRPr="00733727">
        <w:rPr>
          <w:rFonts w:ascii="Times New Roman" w:hAnsi="Times New Roman" w:cs="Times New Roman"/>
          <w:sz w:val="22"/>
        </w:rPr>
        <w:t>Te</w:t>
      </w:r>
      <w:proofErr w:type="spellEnd"/>
      <w:r w:rsidRPr="00733727">
        <w:rPr>
          <w:rFonts w:ascii="Times New Roman" w:hAnsi="Times New Roman" w:cs="Times New Roman"/>
          <w:sz w:val="22"/>
        </w:rPr>
        <w:t xml:space="preserve"> Deum,’ one of the great liturgical songs of the Church, we pray that God will help His servants and will “make them to be numbered with (the) saints in glory everlasting.” The Festival of All Saints is an opportunity for God’s people to remember and give thanks for the saints with whom that hope in Christ is to be numbered. The saints are a numberless throng but at the same time are specific individuals. They have completed their earthly journeys, as each of us will be doing, and now they enjoy the eternal rest and reward promised by our Lord. As we hear of them, sing of them, and thank God for them, we are blessed.</w:t>
      </w:r>
    </w:p>
    <w:p w14:paraId="4C411982" w14:textId="77777777" w:rsidR="004B584F" w:rsidRPr="00733727" w:rsidRDefault="004B584F" w:rsidP="004B584F">
      <w:pPr>
        <w:rPr>
          <w:rFonts w:ascii="Times New Roman" w:hAnsi="Times New Roman" w:cs="Times New Roman"/>
          <w:sz w:val="22"/>
        </w:rPr>
      </w:pPr>
    </w:p>
    <w:p w14:paraId="787C700F"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RINGING OF THE BELL</w:t>
      </w:r>
    </w:p>
    <w:p w14:paraId="58E3D580" w14:textId="77777777" w:rsidR="004B584F" w:rsidRPr="00733727" w:rsidRDefault="004B584F" w:rsidP="004B584F">
      <w:pPr>
        <w:rPr>
          <w:rFonts w:ascii="Times New Roman" w:hAnsi="Times New Roman" w:cs="Times New Roman"/>
          <w:b/>
          <w:sz w:val="22"/>
        </w:rPr>
      </w:pPr>
    </w:p>
    <w:p w14:paraId="378278A0"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WELCOME</w:t>
      </w:r>
    </w:p>
    <w:p w14:paraId="235A65E6" w14:textId="77777777" w:rsidR="004B584F" w:rsidRPr="00733727" w:rsidRDefault="004B584F" w:rsidP="004B584F">
      <w:pPr>
        <w:rPr>
          <w:rFonts w:ascii="Times New Roman" w:hAnsi="Times New Roman" w:cs="Times New Roman"/>
          <w:b/>
          <w:sz w:val="22"/>
        </w:rPr>
      </w:pPr>
    </w:p>
    <w:p w14:paraId="5E03DEE0"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b/>
          <w:sz w:val="22"/>
        </w:rPr>
        <w:t>OPENING HYMN</w:t>
      </w:r>
      <w:r>
        <w:rPr>
          <w:rFonts w:ascii="Times New Roman" w:hAnsi="Times New Roman" w:cs="Times New Roman"/>
          <w:b/>
          <w:sz w:val="22"/>
        </w:rPr>
        <w:t xml:space="preserve"> LSB 677 St. 1-</w:t>
      </w:r>
      <w:proofErr w:type="gramStart"/>
      <w:r>
        <w:rPr>
          <w:rFonts w:ascii="Times New Roman" w:hAnsi="Times New Roman" w:cs="Times New Roman"/>
          <w:b/>
          <w:sz w:val="22"/>
        </w:rPr>
        <w:t xml:space="preserve">4  </w:t>
      </w:r>
      <w:r>
        <w:rPr>
          <w:rFonts w:ascii="Times New Roman" w:hAnsi="Times New Roman" w:cs="Times New Roman"/>
          <w:sz w:val="22"/>
        </w:rPr>
        <w:t>“</w:t>
      </w:r>
      <w:proofErr w:type="gramEnd"/>
      <w:r>
        <w:rPr>
          <w:rFonts w:ascii="Times New Roman" w:hAnsi="Times New Roman" w:cs="Times New Roman"/>
          <w:sz w:val="22"/>
        </w:rPr>
        <w:t>For All the Saints”</w:t>
      </w:r>
    </w:p>
    <w:p w14:paraId="30B9EF00" w14:textId="77777777" w:rsidR="004B584F" w:rsidRPr="00F91039" w:rsidRDefault="004B584F" w:rsidP="004B584F">
      <w:pPr>
        <w:pStyle w:val="Heading1"/>
        <w:rPr>
          <w:rFonts w:ascii="Times New Roman" w:hAnsi="Times New Roman" w:cs="Times New Roman"/>
          <w:b/>
          <w:bCs/>
          <w:color w:val="000000" w:themeColor="text1"/>
          <w:sz w:val="22"/>
          <w:szCs w:val="22"/>
        </w:rPr>
      </w:pPr>
      <w:r w:rsidRPr="00F91039">
        <w:rPr>
          <w:rFonts w:ascii="Times New Roman" w:hAnsi="Times New Roman" w:cs="Times New Roman"/>
          <w:b/>
          <w:bCs/>
          <w:color w:val="000000" w:themeColor="text1"/>
          <w:sz w:val="22"/>
          <w:szCs w:val="22"/>
        </w:rPr>
        <w:t>INVOCATION</w:t>
      </w:r>
    </w:p>
    <w:p w14:paraId="6812AF76"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In the name of the Father and of the + Son and of the Holy Spirit.</w:t>
      </w:r>
    </w:p>
    <w:p w14:paraId="2FE22141"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 Amen.</w:t>
      </w:r>
    </w:p>
    <w:p w14:paraId="112276DC" w14:textId="77777777" w:rsidR="004B584F" w:rsidRPr="00733727" w:rsidRDefault="004B584F" w:rsidP="004B584F">
      <w:pPr>
        <w:rPr>
          <w:rFonts w:ascii="Times New Roman" w:hAnsi="Times New Roman" w:cs="Times New Roman"/>
          <w:sz w:val="22"/>
        </w:rPr>
      </w:pPr>
    </w:p>
    <w:p w14:paraId="72368AE5" w14:textId="77777777" w:rsidR="004B584F" w:rsidRPr="00733727" w:rsidRDefault="004B584F" w:rsidP="004B584F">
      <w:pPr>
        <w:rPr>
          <w:rFonts w:ascii="Times New Roman" w:hAnsi="Times New Roman" w:cs="Times New Roman"/>
          <w:i/>
          <w:sz w:val="22"/>
        </w:rPr>
      </w:pPr>
      <w:r w:rsidRPr="00733727">
        <w:rPr>
          <w:rFonts w:ascii="Times New Roman" w:hAnsi="Times New Roman" w:cs="Times New Roman"/>
          <w:b/>
          <w:sz w:val="22"/>
        </w:rPr>
        <w:t xml:space="preserve">OPENING SENTENCES </w:t>
      </w:r>
      <w:r w:rsidRPr="00733727">
        <w:rPr>
          <w:rFonts w:ascii="Times New Roman" w:hAnsi="Times New Roman" w:cs="Times New Roman"/>
          <w:i/>
          <w:sz w:val="22"/>
        </w:rPr>
        <w:t>Psalm 34:1, 3, 8–9</w:t>
      </w:r>
    </w:p>
    <w:p w14:paraId="317B5D24"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 xml:space="preserve">I will bless the </w:t>
      </w:r>
      <w:r w:rsidRPr="00733727">
        <w:rPr>
          <w:rFonts w:ascii="Times New Roman" w:hAnsi="Times New Roman" w:cs="Times New Roman"/>
          <w:smallCaps/>
          <w:sz w:val="22"/>
        </w:rPr>
        <w:t>Lord</w:t>
      </w:r>
      <w:r w:rsidRPr="00733727">
        <w:rPr>
          <w:rFonts w:ascii="Times New Roman" w:hAnsi="Times New Roman" w:cs="Times New Roman"/>
          <w:sz w:val="22"/>
        </w:rPr>
        <w:t xml:space="preserve"> at all times; His praise shall continually be in my mouth.</w:t>
      </w:r>
    </w:p>
    <w:p w14:paraId="64B101EC"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 xml:space="preserve">Oh, magnify the </w:t>
      </w:r>
      <w:r w:rsidRPr="00733727">
        <w:rPr>
          <w:rFonts w:ascii="Times New Roman" w:hAnsi="Times New Roman" w:cs="Times New Roman"/>
          <w:b/>
          <w:smallCaps/>
          <w:sz w:val="22"/>
        </w:rPr>
        <w:t>Lord</w:t>
      </w:r>
      <w:r w:rsidRPr="00733727">
        <w:rPr>
          <w:rFonts w:ascii="Times New Roman" w:hAnsi="Times New Roman" w:cs="Times New Roman"/>
          <w:b/>
          <w:sz w:val="22"/>
        </w:rPr>
        <w:t xml:space="preserve"> with me, and let us exalt His name together!</w:t>
      </w:r>
    </w:p>
    <w:p w14:paraId="75A39E63"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 xml:space="preserve">Oh, taste and see that the </w:t>
      </w:r>
      <w:r w:rsidRPr="00733727">
        <w:rPr>
          <w:rFonts w:ascii="Times New Roman" w:hAnsi="Times New Roman" w:cs="Times New Roman"/>
          <w:smallCaps/>
          <w:sz w:val="22"/>
        </w:rPr>
        <w:t>Lord</w:t>
      </w:r>
      <w:r w:rsidRPr="00733727">
        <w:rPr>
          <w:rFonts w:ascii="Times New Roman" w:hAnsi="Times New Roman" w:cs="Times New Roman"/>
          <w:sz w:val="22"/>
        </w:rPr>
        <w:t xml:space="preserve"> is good! Blessed is the man who takes refuge in Him!</w:t>
      </w:r>
    </w:p>
    <w:p w14:paraId="21002C22"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 xml:space="preserve">Oh, fear the </w:t>
      </w:r>
      <w:r w:rsidRPr="00733727">
        <w:rPr>
          <w:rFonts w:ascii="Times New Roman" w:hAnsi="Times New Roman" w:cs="Times New Roman"/>
          <w:b/>
          <w:smallCaps/>
          <w:sz w:val="22"/>
        </w:rPr>
        <w:t>Lord</w:t>
      </w:r>
      <w:r w:rsidRPr="00733727">
        <w:rPr>
          <w:rFonts w:ascii="Times New Roman" w:hAnsi="Times New Roman" w:cs="Times New Roman"/>
          <w:b/>
          <w:sz w:val="22"/>
        </w:rPr>
        <w:t>, you His saints, for those who fear Him have no lack!</w:t>
      </w:r>
    </w:p>
    <w:p w14:paraId="1EA9EB0C" w14:textId="77777777" w:rsidR="004B584F" w:rsidRPr="00733727" w:rsidRDefault="004B584F" w:rsidP="004B584F">
      <w:pPr>
        <w:rPr>
          <w:rFonts w:ascii="Times New Roman" w:hAnsi="Times New Roman" w:cs="Times New Roman"/>
          <w:sz w:val="22"/>
        </w:rPr>
      </w:pPr>
    </w:p>
    <w:p w14:paraId="77AAE4E7"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CONFESSION AND ABSOLUTION</w:t>
      </w:r>
    </w:p>
    <w:p w14:paraId="721C5EF0"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Beloved of God, we rejoice to be numbered with the saints. In confidence, let us come before our gracious Lord to confess our sins and to receive His gracious absolution.</w:t>
      </w:r>
    </w:p>
    <w:p w14:paraId="68250626"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Almighty God, we are by nature sinful and unclean. We repent of our sins in thought and in word and in deed. In Your mercy, forgive us. Create in us clean hearts, O God, that we may serve You as Your redeemed people now and forever.</w:t>
      </w:r>
    </w:p>
    <w:p w14:paraId="47934EA3"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Because of the sacrifice of His beloved Son for the sins of all people, God has promised His forgiveness. In the stead and by the command of my Lord Jesus Christ I forgive you all your sins in the name of the Father and of the + Son and of the Holy Spirit. May you ever live as the saints that you are in Christ Jesus.</w:t>
      </w:r>
    </w:p>
    <w:p w14:paraId="793C9F4C"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Amen.</w:t>
      </w:r>
    </w:p>
    <w:p w14:paraId="25B82FE1" w14:textId="77777777" w:rsidR="004B584F" w:rsidRPr="00733727" w:rsidRDefault="004B584F" w:rsidP="004B584F">
      <w:pPr>
        <w:rPr>
          <w:rFonts w:ascii="Times New Roman" w:hAnsi="Times New Roman" w:cs="Times New Roman"/>
          <w:sz w:val="22"/>
        </w:rPr>
      </w:pPr>
    </w:p>
    <w:p w14:paraId="26119B96" w14:textId="77777777" w:rsidR="004B584F" w:rsidRPr="00733727" w:rsidRDefault="004B584F" w:rsidP="004B584F">
      <w:pPr>
        <w:jc w:val="center"/>
        <w:rPr>
          <w:rFonts w:ascii="Times New Roman" w:hAnsi="Times New Roman" w:cs="Times New Roman"/>
          <w:b/>
          <w:sz w:val="22"/>
        </w:rPr>
      </w:pPr>
      <w:r w:rsidRPr="00733727">
        <w:rPr>
          <w:rFonts w:ascii="Times New Roman" w:hAnsi="Times New Roman" w:cs="Times New Roman"/>
          <w:b/>
          <w:sz w:val="22"/>
        </w:rPr>
        <w:t xml:space="preserve">+ </w:t>
      </w:r>
      <w:r>
        <w:rPr>
          <w:rFonts w:ascii="Times New Roman" w:hAnsi="Times New Roman" w:cs="Times New Roman"/>
          <w:b/>
          <w:sz w:val="22"/>
        </w:rPr>
        <w:t xml:space="preserve"> GOD’S </w:t>
      </w:r>
      <w:r w:rsidRPr="00733727">
        <w:rPr>
          <w:rFonts w:ascii="Times New Roman" w:hAnsi="Times New Roman" w:cs="Times New Roman"/>
          <w:b/>
          <w:sz w:val="22"/>
        </w:rPr>
        <w:t>WORD</w:t>
      </w:r>
      <w:r>
        <w:rPr>
          <w:rFonts w:ascii="Times New Roman" w:hAnsi="Times New Roman" w:cs="Times New Roman"/>
          <w:b/>
          <w:sz w:val="22"/>
        </w:rPr>
        <w:t xml:space="preserve"> FOR US</w:t>
      </w:r>
      <w:r w:rsidRPr="00733727">
        <w:rPr>
          <w:rFonts w:ascii="Times New Roman" w:hAnsi="Times New Roman" w:cs="Times New Roman"/>
          <w:b/>
          <w:sz w:val="22"/>
        </w:rPr>
        <w:t xml:space="preserve"> +</w:t>
      </w:r>
    </w:p>
    <w:p w14:paraId="0C8AA2F6" w14:textId="77777777" w:rsidR="004B584F" w:rsidRPr="00733727" w:rsidRDefault="004B584F" w:rsidP="004B584F">
      <w:pPr>
        <w:rPr>
          <w:rFonts w:ascii="Times New Roman" w:hAnsi="Times New Roman" w:cs="Times New Roman"/>
          <w:sz w:val="22"/>
        </w:rPr>
      </w:pPr>
    </w:p>
    <w:p w14:paraId="3D9A6633" w14:textId="4E899469" w:rsidR="004B584F" w:rsidRPr="007A3FAE" w:rsidRDefault="007A3FAE" w:rsidP="004B584F">
      <w:pPr>
        <w:rPr>
          <w:rFonts w:ascii="Times New Roman" w:hAnsi="Times New Roman" w:cs="Times New Roman"/>
          <w:b/>
          <w:sz w:val="22"/>
        </w:rPr>
      </w:pPr>
      <w:r>
        <w:rPr>
          <w:rFonts w:ascii="Times New Roman" w:hAnsi="Times New Roman" w:cs="Times New Roman"/>
          <w:b/>
          <w:sz w:val="22"/>
        </w:rPr>
        <w:t>HYMN LSB 785</w:t>
      </w:r>
      <w:r w:rsidR="004B584F" w:rsidRPr="00733727">
        <w:rPr>
          <w:rFonts w:ascii="Times New Roman" w:hAnsi="Times New Roman" w:cs="Times New Roman"/>
          <w:sz w:val="22"/>
        </w:rPr>
        <w:tab/>
        <w:t xml:space="preserve">“We Praise You, O God” </w:t>
      </w:r>
    </w:p>
    <w:p w14:paraId="674F7A28" w14:textId="77777777" w:rsidR="004B584F" w:rsidRDefault="004B584F" w:rsidP="004B584F">
      <w:pPr>
        <w:rPr>
          <w:rFonts w:ascii="Times New Roman" w:hAnsi="Times New Roman" w:cs="Times New Roman"/>
          <w:b/>
          <w:sz w:val="22"/>
        </w:rPr>
      </w:pPr>
    </w:p>
    <w:p w14:paraId="6F0E433E"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SALUTATION</w:t>
      </w:r>
    </w:p>
    <w:p w14:paraId="1136A540"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The Lord be with you.</w:t>
      </w:r>
    </w:p>
    <w:p w14:paraId="786E4850"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And also with you.</w:t>
      </w:r>
    </w:p>
    <w:p w14:paraId="39D90A84" w14:textId="77777777" w:rsidR="004B584F" w:rsidRPr="00733727" w:rsidRDefault="004B584F" w:rsidP="004B584F">
      <w:pPr>
        <w:rPr>
          <w:rFonts w:ascii="Times New Roman" w:hAnsi="Times New Roman" w:cs="Times New Roman"/>
          <w:sz w:val="22"/>
        </w:rPr>
      </w:pPr>
    </w:p>
    <w:p w14:paraId="567541B1"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PRAYER OF THE DAY</w:t>
      </w:r>
    </w:p>
    <w:p w14:paraId="6B661809" w14:textId="77777777" w:rsidR="004B584F" w:rsidRPr="00733727" w:rsidRDefault="004B584F" w:rsidP="004B584F">
      <w:pPr>
        <w:jc w:val="both"/>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Almighty and everlasting God, You knit together Your faithful people of all times and places into one holy communion, the mystical body of Your Son, Jesus Christ. Grant us so to follow Your blessed saints in all virtuous and godly living that, together with them, we may come to the unspeakable joys You have prepared for those who love You; through Jesus Christ, our Lord, who lives and reigns with You and the Holy Spirit, one God, now and forever.</w:t>
      </w:r>
    </w:p>
    <w:p w14:paraId="46B51152" w14:textId="3CCE5C67" w:rsidR="004B584F"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Amen.</w:t>
      </w:r>
    </w:p>
    <w:p w14:paraId="53BBAFC9" w14:textId="6253A016" w:rsidR="00FC3E5D" w:rsidRDefault="00FC3E5D" w:rsidP="004B584F">
      <w:pPr>
        <w:rPr>
          <w:rFonts w:ascii="Times New Roman" w:hAnsi="Times New Roman" w:cs="Times New Roman"/>
          <w:b/>
          <w:sz w:val="22"/>
        </w:rPr>
      </w:pPr>
    </w:p>
    <w:p w14:paraId="3D3165AD" w14:textId="1F3FE025" w:rsidR="00FC3E5D" w:rsidRPr="00FC3E5D" w:rsidRDefault="00FC3E5D" w:rsidP="004B584F">
      <w:pPr>
        <w:rPr>
          <w:rFonts w:ascii="Times New Roman" w:hAnsi="Times New Roman" w:cs="Times New Roman"/>
          <w:bCs/>
          <w:sz w:val="22"/>
        </w:rPr>
      </w:pPr>
      <w:proofErr w:type="gramStart"/>
      <w:r>
        <w:rPr>
          <w:rFonts w:ascii="Times New Roman" w:hAnsi="Times New Roman" w:cs="Times New Roman"/>
          <w:b/>
          <w:sz w:val="22"/>
        </w:rPr>
        <w:t xml:space="preserve">PSALM  </w:t>
      </w:r>
      <w:proofErr w:type="spellStart"/>
      <w:r>
        <w:rPr>
          <w:rFonts w:ascii="Times New Roman" w:hAnsi="Times New Roman" w:cs="Times New Roman"/>
          <w:bCs/>
          <w:sz w:val="22"/>
        </w:rPr>
        <w:t>Psalm</w:t>
      </w:r>
      <w:proofErr w:type="spellEnd"/>
      <w:proofErr w:type="gramEnd"/>
      <w:r>
        <w:rPr>
          <w:rFonts w:ascii="Times New Roman" w:hAnsi="Times New Roman" w:cs="Times New Roman"/>
          <w:bCs/>
          <w:sz w:val="22"/>
        </w:rPr>
        <w:t xml:space="preserve"> 149</w:t>
      </w:r>
      <w:r w:rsidR="009643CD">
        <w:rPr>
          <w:rFonts w:ascii="Times New Roman" w:hAnsi="Times New Roman" w:cs="Times New Roman"/>
          <w:bCs/>
          <w:sz w:val="22"/>
        </w:rPr>
        <w:t xml:space="preserve">   </w:t>
      </w:r>
    </w:p>
    <w:p w14:paraId="2B6660F7" w14:textId="77777777" w:rsidR="004B584F" w:rsidRPr="00733727" w:rsidRDefault="004B584F" w:rsidP="004B584F">
      <w:pPr>
        <w:rPr>
          <w:rFonts w:ascii="Times New Roman" w:hAnsi="Times New Roman" w:cs="Times New Roman"/>
          <w:sz w:val="22"/>
        </w:rPr>
      </w:pPr>
    </w:p>
    <w:p w14:paraId="11A2A5F8" w14:textId="06EF8BD6" w:rsidR="004B584F" w:rsidRPr="00733727" w:rsidRDefault="004B584F" w:rsidP="004B584F">
      <w:pPr>
        <w:rPr>
          <w:rFonts w:ascii="Times New Roman" w:hAnsi="Times New Roman" w:cs="Times New Roman"/>
          <w:sz w:val="22"/>
        </w:rPr>
      </w:pPr>
      <w:r w:rsidRPr="00733727">
        <w:rPr>
          <w:rFonts w:ascii="Times New Roman" w:hAnsi="Times New Roman" w:cs="Times New Roman"/>
          <w:b/>
          <w:sz w:val="22"/>
        </w:rPr>
        <w:t xml:space="preserve">EPISTLE </w:t>
      </w:r>
      <w:r w:rsidRPr="00733727">
        <w:rPr>
          <w:rFonts w:ascii="Times New Roman" w:hAnsi="Times New Roman" w:cs="Times New Roman"/>
          <w:i/>
          <w:sz w:val="22"/>
        </w:rPr>
        <w:t>1 John 3:1–3</w:t>
      </w:r>
      <w:r w:rsidRPr="00733727">
        <w:rPr>
          <w:rFonts w:ascii="Times New Roman" w:hAnsi="Times New Roman" w:cs="Times New Roman"/>
          <w:sz w:val="22"/>
        </w:rPr>
        <w:tab/>
      </w:r>
      <w:r>
        <w:rPr>
          <w:rFonts w:ascii="Times New Roman" w:hAnsi="Times New Roman" w:cs="Times New Roman"/>
          <w:sz w:val="22"/>
        </w:rPr>
        <w:t xml:space="preserve"> </w:t>
      </w:r>
      <w:r w:rsidRPr="00733727">
        <w:rPr>
          <w:rFonts w:ascii="Times New Roman" w:hAnsi="Times New Roman" w:cs="Times New Roman"/>
          <w:sz w:val="22"/>
        </w:rPr>
        <w:t>(We are God’s children now.)</w:t>
      </w:r>
    </w:p>
    <w:p w14:paraId="27C5E473" w14:textId="77777777" w:rsidR="004B584F" w:rsidRDefault="004B584F" w:rsidP="004B584F">
      <w:pPr>
        <w:rPr>
          <w:rStyle w:val="text"/>
          <w:rFonts w:ascii="Times New Roman" w:hAnsi="Times New Roman" w:cs="Times New Roman"/>
          <w:sz w:val="22"/>
        </w:rPr>
      </w:pPr>
    </w:p>
    <w:p w14:paraId="03CDCFBD"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Lector:</w:t>
      </w:r>
      <w:r w:rsidRPr="00733727">
        <w:rPr>
          <w:rFonts w:ascii="Times New Roman" w:hAnsi="Times New Roman" w:cs="Times New Roman"/>
          <w:sz w:val="22"/>
        </w:rPr>
        <w:tab/>
        <w:t>This is the Word of the Lord.</w:t>
      </w:r>
    </w:p>
    <w:p w14:paraId="09A73984"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Thanks be to God.</w:t>
      </w:r>
    </w:p>
    <w:p w14:paraId="6F5624BD" w14:textId="77777777" w:rsidR="004B584F" w:rsidRPr="00733727" w:rsidRDefault="004B584F" w:rsidP="004B584F">
      <w:pPr>
        <w:rPr>
          <w:rFonts w:ascii="Times New Roman" w:hAnsi="Times New Roman" w:cs="Times New Roman"/>
          <w:sz w:val="22"/>
        </w:rPr>
      </w:pPr>
    </w:p>
    <w:p w14:paraId="56CC51CE" w14:textId="77777777" w:rsidR="004B584F" w:rsidRPr="00733727" w:rsidRDefault="004B584F" w:rsidP="004B584F">
      <w:pPr>
        <w:rPr>
          <w:rFonts w:ascii="Times New Roman" w:hAnsi="Times New Roman" w:cs="Times New Roman"/>
          <w:i/>
          <w:sz w:val="22"/>
        </w:rPr>
      </w:pPr>
      <w:r w:rsidRPr="00733727">
        <w:rPr>
          <w:rFonts w:ascii="Times New Roman" w:hAnsi="Times New Roman" w:cs="Times New Roman"/>
          <w:b/>
          <w:sz w:val="22"/>
        </w:rPr>
        <w:t xml:space="preserve">VERSE </w:t>
      </w:r>
      <w:r w:rsidRPr="00733727">
        <w:rPr>
          <w:rFonts w:ascii="Times New Roman" w:hAnsi="Times New Roman" w:cs="Times New Roman"/>
          <w:i/>
          <w:sz w:val="22"/>
        </w:rPr>
        <w:t>Hebrews 10:23–25a, 12:1, 2</w:t>
      </w:r>
    </w:p>
    <w:p w14:paraId="776B4272" w14:textId="77777777" w:rsidR="004B584F" w:rsidRPr="00733727" w:rsidRDefault="004B584F" w:rsidP="004B584F">
      <w:pPr>
        <w:rPr>
          <w:rFonts w:ascii="Times New Roman" w:hAnsi="Times New Roman" w:cs="Times New Roman"/>
          <w:sz w:val="22"/>
        </w:rPr>
      </w:pPr>
    </w:p>
    <w:p w14:paraId="68E0FDDB"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Alleluia. Since we are surrounded by so great a cloud of witnesses, let us look to Jesus, the founder and perfecter of our faith. Alleluia.</w:t>
      </w:r>
    </w:p>
    <w:p w14:paraId="1A77B0DF"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Let us also lay aside every weight, and sin which clings so closely, and let us run with endurance the race that is set before us. Alleluia.</w:t>
      </w:r>
    </w:p>
    <w:p w14:paraId="7CC92D94"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Let us hold fast the confession of our hope without wavering, for He who promised is faithful.</w:t>
      </w:r>
    </w:p>
    <w:p w14:paraId="4CE68D69"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And let us consider how to stir up one another to love and good works.</w:t>
      </w:r>
    </w:p>
    <w:p w14:paraId="43CBDEB8" w14:textId="77777777" w:rsidR="004B584F"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 xml:space="preserve">Today as we celebrate All Saints, we recall those most special saints who had the blessing of close association with Jesus. We know them as the disciples and as the faithful women who accompanied Jesus in His ministry travels. Each had a distinct personality and special gifts to bring to the group who surrounded our Lord in His time of preaching, teaching, and healing. We thank God for them and their lives of service. </w:t>
      </w:r>
    </w:p>
    <w:p w14:paraId="7F2C100F" w14:textId="77777777" w:rsidR="004B584F" w:rsidRDefault="004B584F" w:rsidP="004B584F">
      <w:pPr>
        <w:rPr>
          <w:rFonts w:ascii="Times New Roman" w:hAnsi="Times New Roman" w:cs="Times New Roman"/>
          <w:sz w:val="22"/>
        </w:rPr>
      </w:pPr>
    </w:p>
    <w:p w14:paraId="5870F9C5" w14:textId="77777777" w:rsidR="004B584F" w:rsidRDefault="004B584F" w:rsidP="004B584F">
      <w:pPr>
        <w:rPr>
          <w:rFonts w:ascii="Times New Roman" w:hAnsi="Times New Roman" w:cs="Times New Roman"/>
          <w:i/>
          <w:sz w:val="22"/>
        </w:rPr>
      </w:pPr>
      <w:r w:rsidRPr="00733727">
        <w:rPr>
          <w:rFonts w:ascii="Times New Roman" w:hAnsi="Times New Roman" w:cs="Times New Roman"/>
          <w:b/>
          <w:sz w:val="22"/>
        </w:rPr>
        <w:t xml:space="preserve">HOLY GOSPEL </w:t>
      </w:r>
      <w:r w:rsidRPr="00733727">
        <w:rPr>
          <w:rFonts w:ascii="Times New Roman" w:hAnsi="Times New Roman" w:cs="Times New Roman"/>
          <w:i/>
          <w:sz w:val="22"/>
        </w:rPr>
        <w:t>Matthew 5:1–12</w:t>
      </w:r>
      <w:r w:rsidRPr="00733727">
        <w:rPr>
          <w:rFonts w:ascii="Times New Roman" w:hAnsi="Times New Roman" w:cs="Times New Roman"/>
          <w:i/>
          <w:sz w:val="22"/>
        </w:rPr>
        <w:tab/>
      </w:r>
    </w:p>
    <w:p w14:paraId="012AF12F" w14:textId="77777777" w:rsidR="004B584F" w:rsidRPr="00733727" w:rsidRDefault="004B584F" w:rsidP="004B584F">
      <w:pPr>
        <w:jc w:val="center"/>
        <w:rPr>
          <w:rFonts w:ascii="Times New Roman" w:hAnsi="Times New Roman" w:cs="Times New Roman"/>
          <w:sz w:val="22"/>
        </w:rPr>
      </w:pPr>
      <w:r w:rsidRPr="00733727">
        <w:rPr>
          <w:rFonts w:ascii="Times New Roman" w:hAnsi="Times New Roman" w:cs="Times New Roman"/>
          <w:sz w:val="22"/>
        </w:rPr>
        <w:t>(Jesus speaks the ‘Beatitudes’ on the mountain.)</w:t>
      </w:r>
    </w:p>
    <w:p w14:paraId="677339CA" w14:textId="77777777" w:rsidR="004B584F" w:rsidRPr="00733727" w:rsidRDefault="004B584F" w:rsidP="004B584F">
      <w:pPr>
        <w:rPr>
          <w:rFonts w:ascii="Times New Roman" w:hAnsi="Times New Roman" w:cs="Times New Roman"/>
          <w:sz w:val="22"/>
        </w:rPr>
      </w:pPr>
    </w:p>
    <w:p w14:paraId="4A7CF08C"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The Holy Gospel according to St. Matthew, the fifth chapter.</w:t>
      </w:r>
    </w:p>
    <w:p w14:paraId="3624FAF5" w14:textId="77777777" w:rsidR="004B584F" w:rsidRPr="0024395A" w:rsidRDefault="004B584F" w:rsidP="004B584F">
      <w:pPr>
        <w:rPr>
          <w:rFonts w:ascii="Times New Roman" w:hAnsi="Times New Roman" w:cs="Times New Roman"/>
          <w:b/>
          <w:sz w:val="22"/>
        </w:rPr>
      </w:pPr>
      <w:r w:rsidRPr="0024395A">
        <w:rPr>
          <w:rFonts w:ascii="Times New Roman" w:hAnsi="Times New Roman" w:cs="Times New Roman"/>
          <w:b/>
          <w:sz w:val="22"/>
        </w:rPr>
        <w:t>People:</w:t>
      </w:r>
      <w:r w:rsidRPr="0024395A">
        <w:rPr>
          <w:rFonts w:ascii="Times New Roman" w:hAnsi="Times New Roman" w:cs="Times New Roman"/>
          <w:b/>
          <w:sz w:val="22"/>
        </w:rPr>
        <w:tab/>
        <w:t>Glory to You, O Lord.</w:t>
      </w:r>
    </w:p>
    <w:p w14:paraId="1E69DF9E" w14:textId="0D4084AE" w:rsidR="004B584F" w:rsidRPr="004B584F" w:rsidRDefault="004B584F" w:rsidP="004B584F">
      <w:pPr>
        <w:rPr>
          <w:rFonts w:ascii="Times New Roman" w:hAnsi="Times New Roman" w:cs="Times New Roman"/>
          <w:i/>
          <w:iCs/>
          <w:sz w:val="22"/>
        </w:rPr>
      </w:pPr>
      <w:r w:rsidRPr="004B584F">
        <w:rPr>
          <w:rFonts w:ascii="Times New Roman" w:hAnsi="Times New Roman" w:cs="Times New Roman"/>
          <w:i/>
          <w:iCs/>
          <w:sz w:val="22"/>
        </w:rPr>
        <w:t>The Gospel is read</w:t>
      </w:r>
    </w:p>
    <w:p w14:paraId="13A3CBDE" w14:textId="2ED437B5" w:rsidR="004B584F" w:rsidRPr="00733727" w:rsidRDefault="004B584F" w:rsidP="004B584F">
      <w:pPr>
        <w:rPr>
          <w:rFonts w:ascii="Times New Roman" w:hAnsi="Times New Roman" w:cs="Times New Roman"/>
          <w:sz w:val="22"/>
        </w:rPr>
      </w:pPr>
      <w:r w:rsidRPr="0024395A">
        <w:rPr>
          <w:rFonts w:ascii="Times New Roman" w:hAnsi="Times New Roman" w:cs="Times New Roman"/>
          <w:sz w:val="22"/>
        </w:rPr>
        <w:t>Pastor:</w:t>
      </w:r>
      <w:r w:rsidRPr="0024395A">
        <w:rPr>
          <w:rFonts w:ascii="Times New Roman" w:hAnsi="Times New Roman" w:cs="Times New Roman"/>
          <w:sz w:val="22"/>
        </w:rPr>
        <w:tab/>
        <w:t>This is the Gospel of the Lord</w:t>
      </w:r>
      <w:r w:rsidRPr="00733727">
        <w:rPr>
          <w:rFonts w:ascii="Times New Roman" w:hAnsi="Times New Roman" w:cs="Times New Roman"/>
          <w:sz w:val="22"/>
        </w:rPr>
        <w:t>.</w:t>
      </w:r>
    </w:p>
    <w:p w14:paraId="0DD0C8E3"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Praise to You, O Christ.</w:t>
      </w:r>
    </w:p>
    <w:p w14:paraId="1DB759A6" w14:textId="77777777" w:rsidR="004B584F" w:rsidRPr="00733727" w:rsidRDefault="004B584F" w:rsidP="004B584F">
      <w:pPr>
        <w:rPr>
          <w:rFonts w:ascii="Times New Roman" w:hAnsi="Times New Roman" w:cs="Times New Roman"/>
          <w:sz w:val="22"/>
        </w:rPr>
      </w:pPr>
    </w:p>
    <w:p w14:paraId="1DF6FD17" w14:textId="77777777" w:rsidR="004B584F" w:rsidRDefault="004B584F" w:rsidP="004B584F">
      <w:pPr>
        <w:rPr>
          <w:rFonts w:ascii="Times New Roman" w:hAnsi="Times New Roman" w:cs="Times New Roman"/>
          <w:sz w:val="22"/>
        </w:rPr>
      </w:pPr>
      <w:r w:rsidRPr="00733727">
        <w:rPr>
          <w:rFonts w:ascii="Times New Roman" w:hAnsi="Times New Roman" w:cs="Times New Roman"/>
          <w:b/>
          <w:sz w:val="22"/>
        </w:rPr>
        <w:t>HYMN OF THE DAY</w:t>
      </w:r>
      <w:r>
        <w:rPr>
          <w:rFonts w:ascii="Times New Roman" w:hAnsi="Times New Roman" w:cs="Times New Roman"/>
          <w:b/>
          <w:sz w:val="22"/>
        </w:rPr>
        <w:t xml:space="preserve"> LSB 677 St. 5-</w:t>
      </w:r>
      <w:proofErr w:type="gramStart"/>
      <w:r>
        <w:rPr>
          <w:rFonts w:ascii="Times New Roman" w:hAnsi="Times New Roman" w:cs="Times New Roman"/>
          <w:b/>
          <w:sz w:val="22"/>
        </w:rPr>
        <w:t xml:space="preserve">8 </w:t>
      </w:r>
      <w:r w:rsidRPr="00733727">
        <w:rPr>
          <w:rFonts w:ascii="Times New Roman" w:hAnsi="Times New Roman" w:cs="Times New Roman"/>
          <w:b/>
          <w:sz w:val="22"/>
        </w:rPr>
        <w:t xml:space="preserve"> </w:t>
      </w:r>
      <w:r w:rsidRPr="00733727">
        <w:rPr>
          <w:rFonts w:ascii="Times New Roman" w:hAnsi="Times New Roman" w:cs="Times New Roman"/>
          <w:sz w:val="22"/>
        </w:rPr>
        <w:t>“</w:t>
      </w:r>
      <w:proofErr w:type="gramEnd"/>
      <w:r w:rsidRPr="00733727">
        <w:rPr>
          <w:rFonts w:ascii="Times New Roman" w:hAnsi="Times New Roman" w:cs="Times New Roman"/>
          <w:sz w:val="22"/>
        </w:rPr>
        <w:t xml:space="preserve">For All the Saints” </w:t>
      </w:r>
    </w:p>
    <w:p w14:paraId="27580F48" w14:textId="77777777" w:rsidR="004B584F" w:rsidRPr="00733727" w:rsidRDefault="004B584F" w:rsidP="004B584F">
      <w:pPr>
        <w:rPr>
          <w:rFonts w:ascii="Times New Roman" w:hAnsi="Times New Roman" w:cs="Times New Roman"/>
          <w:sz w:val="22"/>
        </w:rPr>
      </w:pPr>
    </w:p>
    <w:p w14:paraId="784F1246" w14:textId="3D865194"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SERMON</w:t>
      </w:r>
      <w:r>
        <w:rPr>
          <w:rFonts w:ascii="Times New Roman" w:hAnsi="Times New Roman" w:cs="Times New Roman"/>
          <w:b/>
          <w:sz w:val="22"/>
        </w:rPr>
        <w:tab/>
      </w:r>
      <w:r w:rsidRPr="00733727">
        <w:rPr>
          <w:rFonts w:ascii="Times New Roman" w:hAnsi="Times New Roman" w:cs="Times New Roman"/>
          <w:b/>
          <w:i/>
          <w:sz w:val="22"/>
        </w:rPr>
        <w:t xml:space="preserve">Blessed by Jesus ~ Matthew </w:t>
      </w:r>
      <w:r>
        <w:rPr>
          <w:rFonts w:ascii="Times New Roman" w:hAnsi="Times New Roman" w:cs="Times New Roman"/>
          <w:b/>
          <w:i/>
          <w:sz w:val="22"/>
        </w:rPr>
        <w:t>5</w:t>
      </w:r>
      <w:r w:rsidRPr="00733727">
        <w:rPr>
          <w:rFonts w:ascii="Times New Roman" w:hAnsi="Times New Roman" w:cs="Times New Roman"/>
          <w:b/>
          <w:i/>
          <w:sz w:val="22"/>
        </w:rPr>
        <w:t>:1-12</w:t>
      </w:r>
    </w:p>
    <w:p w14:paraId="0C7CEE76" w14:textId="77777777" w:rsidR="004B584F" w:rsidRPr="00733727" w:rsidRDefault="004B584F" w:rsidP="004B584F">
      <w:pPr>
        <w:rPr>
          <w:rFonts w:ascii="Times New Roman" w:hAnsi="Times New Roman" w:cs="Times New Roman"/>
          <w:sz w:val="22"/>
        </w:rPr>
      </w:pPr>
    </w:p>
    <w:p w14:paraId="2FD4CF0E" w14:textId="77777777" w:rsidR="004B584F" w:rsidRPr="00733727" w:rsidRDefault="004B584F" w:rsidP="004B584F">
      <w:pPr>
        <w:rPr>
          <w:rFonts w:ascii="Times New Roman" w:hAnsi="Times New Roman" w:cs="Times New Roman"/>
          <w:b/>
          <w:i/>
          <w:sz w:val="22"/>
        </w:rPr>
      </w:pPr>
      <w:r w:rsidRPr="00733727">
        <w:rPr>
          <w:rFonts w:ascii="Times New Roman" w:hAnsi="Times New Roman" w:cs="Times New Roman"/>
          <w:b/>
          <w:sz w:val="22"/>
        </w:rPr>
        <w:t xml:space="preserve">CREED </w:t>
      </w:r>
      <w:r w:rsidRPr="00733727">
        <w:rPr>
          <w:rFonts w:ascii="Times New Roman" w:hAnsi="Times New Roman" w:cs="Times New Roman"/>
          <w:i/>
          <w:sz w:val="22"/>
        </w:rPr>
        <w:t>The Third Article</w:t>
      </w:r>
    </w:p>
    <w:p w14:paraId="121809AE"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All:</w:t>
      </w:r>
      <w:r w:rsidRPr="00733727">
        <w:rPr>
          <w:rFonts w:ascii="Times New Roman" w:hAnsi="Times New Roman" w:cs="Times New Roman"/>
          <w:b/>
          <w:sz w:val="22"/>
        </w:rPr>
        <w:tab/>
        <w:t>I believe in the Holy Spirit, the holy Christian Church, the communion of saints, the forgiveness of sins, the resurrection of the body, and the life everlasting. Amen.</w:t>
      </w:r>
    </w:p>
    <w:p w14:paraId="3F381787"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What does this mean?</w:t>
      </w:r>
    </w:p>
    <w:p w14:paraId="65EB5C2D"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All:</w:t>
      </w:r>
      <w:r w:rsidRPr="00733727">
        <w:rPr>
          <w:rFonts w:ascii="Times New Roman" w:hAnsi="Times New Roman" w:cs="Times New Roman"/>
          <w:b/>
          <w:sz w:val="22"/>
        </w:rPr>
        <w:tab/>
        <w:t>I believe that I cannot by my own reason or strength believe in Jesus Christ, my Lord, or come to Him; but the Holy Spirit has called me by the Gospel, enlightened me with His gifts, sanctified and kept me in the true faith.</w:t>
      </w:r>
      <w:r>
        <w:rPr>
          <w:rFonts w:ascii="Times New Roman" w:hAnsi="Times New Roman" w:cs="Times New Roman"/>
          <w:b/>
          <w:sz w:val="22"/>
        </w:rPr>
        <w:t xml:space="preserve">  </w:t>
      </w:r>
      <w:r w:rsidRPr="00733727">
        <w:rPr>
          <w:rFonts w:ascii="Times New Roman" w:hAnsi="Times New Roman" w:cs="Times New Roman"/>
          <w:b/>
          <w:sz w:val="22"/>
        </w:rPr>
        <w:t>In the same way He calls, gathers, enlightens, and sanctifies the whole Christian Church on earth, and keeps it with Jesus Christ in the one true faith.</w:t>
      </w:r>
      <w:r>
        <w:rPr>
          <w:rFonts w:ascii="Times New Roman" w:hAnsi="Times New Roman" w:cs="Times New Roman"/>
          <w:b/>
          <w:sz w:val="22"/>
        </w:rPr>
        <w:t xml:space="preserve"> </w:t>
      </w:r>
      <w:r w:rsidRPr="00733727">
        <w:rPr>
          <w:rFonts w:ascii="Times New Roman" w:hAnsi="Times New Roman" w:cs="Times New Roman"/>
          <w:b/>
          <w:sz w:val="22"/>
        </w:rPr>
        <w:t>In this Christian Church He daily and richly forgives all my sins and the sins of all believers.</w:t>
      </w:r>
      <w:r>
        <w:rPr>
          <w:rFonts w:ascii="Times New Roman" w:hAnsi="Times New Roman" w:cs="Times New Roman"/>
          <w:b/>
          <w:sz w:val="22"/>
        </w:rPr>
        <w:t xml:space="preserve">  </w:t>
      </w:r>
      <w:r w:rsidRPr="00733727">
        <w:rPr>
          <w:rFonts w:ascii="Times New Roman" w:hAnsi="Times New Roman" w:cs="Times New Roman"/>
          <w:b/>
          <w:sz w:val="22"/>
        </w:rPr>
        <w:t>On the Last Day He will raise me and all the dead, and give eternal life to me and all believers in Christ.</w:t>
      </w:r>
      <w:r>
        <w:rPr>
          <w:rFonts w:ascii="Times New Roman" w:hAnsi="Times New Roman" w:cs="Times New Roman"/>
          <w:b/>
          <w:sz w:val="22"/>
        </w:rPr>
        <w:t xml:space="preserve">  </w:t>
      </w:r>
      <w:r w:rsidRPr="00733727">
        <w:rPr>
          <w:rFonts w:ascii="Times New Roman" w:hAnsi="Times New Roman" w:cs="Times New Roman"/>
          <w:b/>
          <w:sz w:val="22"/>
        </w:rPr>
        <w:t>This is most certainly true.</w:t>
      </w:r>
    </w:p>
    <w:p w14:paraId="113C04CA" w14:textId="77777777" w:rsidR="004B584F" w:rsidRDefault="004B584F" w:rsidP="004B584F">
      <w:pPr>
        <w:rPr>
          <w:rFonts w:ascii="Times New Roman" w:hAnsi="Times New Roman" w:cs="Times New Roman"/>
          <w:sz w:val="22"/>
        </w:rPr>
      </w:pPr>
    </w:p>
    <w:p w14:paraId="46907613" w14:textId="77777777" w:rsidR="004B584F" w:rsidRPr="00733727" w:rsidRDefault="004B584F" w:rsidP="004B584F">
      <w:pPr>
        <w:rPr>
          <w:rFonts w:ascii="Times New Roman" w:hAnsi="Times New Roman" w:cs="Times New Roman"/>
          <w:b/>
          <w:sz w:val="22"/>
        </w:rPr>
      </w:pPr>
      <w:r>
        <w:rPr>
          <w:rFonts w:ascii="Times New Roman" w:hAnsi="Times New Roman" w:cs="Times New Roman"/>
          <w:b/>
          <w:sz w:val="22"/>
        </w:rPr>
        <w:t>THE GATHERING OF OUR OFFERING</w:t>
      </w:r>
    </w:p>
    <w:p w14:paraId="2F0E95B0" w14:textId="77777777" w:rsidR="004B584F" w:rsidRPr="00733727" w:rsidRDefault="004B584F" w:rsidP="004B584F">
      <w:pPr>
        <w:rPr>
          <w:rFonts w:ascii="Times New Roman" w:hAnsi="Times New Roman" w:cs="Times New Roman"/>
          <w:sz w:val="22"/>
        </w:rPr>
      </w:pPr>
    </w:p>
    <w:p w14:paraId="5D915229"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REMEMBRANCE OF THE SAINTS</w:t>
      </w:r>
    </w:p>
    <w:p w14:paraId="2B09C4D7"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At this time, now that we have spoken words of faith in the Creed, we remember those from our congregation/our circles of faith and friendship who have been called to the full presence of the Lord in the year span since last All Saints’ Day. We thank God for their earthly lives now concluded and ask that we may follow their examples of faith as we continue our earthly journeys.</w:t>
      </w:r>
    </w:p>
    <w:p w14:paraId="30D12CB2" w14:textId="77777777" w:rsidR="004B584F" w:rsidRPr="00733727" w:rsidRDefault="004B584F" w:rsidP="004B584F">
      <w:pPr>
        <w:rPr>
          <w:rFonts w:ascii="Times New Roman" w:hAnsi="Times New Roman" w:cs="Times New Roman"/>
          <w:sz w:val="22"/>
        </w:rPr>
      </w:pPr>
    </w:p>
    <w:p w14:paraId="63AC722B"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[As each name is read, a bell may be tolled as a sign of remembrance and of victory in Christ.]</w:t>
      </w:r>
    </w:p>
    <w:p w14:paraId="3E19566A" w14:textId="77777777" w:rsidR="00A42379" w:rsidRDefault="00A42379" w:rsidP="004B584F">
      <w:pPr>
        <w:rPr>
          <w:rFonts w:ascii="Times New Roman" w:hAnsi="Times New Roman" w:cs="Times New Roman"/>
          <w:sz w:val="22"/>
        </w:rPr>
      </w:pPr>
    </w:p>
    <w:p w14:paraId="3FCB723C" w14:textId="77777777" w:rsidR="00A42379" w:rsidRDefault="00A42379" w:rsidP="004B584F">
      <w:pPr>
        <w:rPr>
          <w:rFonts w:ascii="Times New Roman" w:hAnsi="Times New Roman" w:cs="Times New Roman"/>
          <w:i/>
          <w:sz w:val="22"/>
        </w:rPr>
        <w:sectPr w:rsidR="00A42379" w:rsidSect="004B584F">
          <w:headerReference w:type="default" r:id="rId11"/>
          <w:pgSz w:w="10080" w:h="12240" w:orient="landscape" w:code="5"/>
          <w:pgMar w:top="720" w:right="720" w:bottom="720" w:left="720" w:header="720" w:footer="720" w:gutter="0"/>
          <w:cols w:space="720"/>
          <w:docGrid w:linePitch="360"/>
        </w:sectPr>
      </w:pPr>
    </w:p>
    <w:p w14:paraId="11476909" w14:textId="5886A096"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 xml:space="preserve">Bruce </w:t>
      </w:r>
      <w:proofErr w:type="spellStart"/>
      <w:r w:rsidRPr="00A42379">
        <w:rPr>
          <w:rFonts w:ascii="Times New Roman" w:hAnsi="Times New Roman" w:cs="Times New Roman"/>
          <w:i/>
          <w:sz w:val="22"/>
        </w:rPr>
        <w:t>Ahleman</w:t>
      </w:r>
      <w:proofErr w:type="spellEnd"/>
    </w:p>
    <w:p w14:paraId="69A4BCBA" w14:textId="07233E49" w:rsidR="004B584F" w:rsidRPr="00A42379" w:rsidRDefault="00A42379" w:rsidP="004B584F">
      <w:pPr>
        <w:rPr>
          <w:rFonts w:ascii="Times New Roman" w:hAnsi="Times New Roman" w:cs="Times New Roman"/>
          <w:i/>
          <w:sz w:val="22"/>
        </w:rPr>
      </w:pPr>
      <w:r w:rsidRPr="00A42379">
        <w:rPr>
          <w:rFonts w:ascii="Times New Roman" w:hAnsi="Times New Roman" w:cs="Times New Roman"/>
          <w:i/>
          <w:sz w:val="22"/>
        </w:rPr>
        <w:t>Shirley Burns</w:t>
      </w:r>
    </w:p>
    <w:p w14:paraId="6660B2F4" w14:textId="7777777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Nora Cannon</w:t>
      </w:r>
    </w:p>
    <w:p w14:paraId="038C21E3" w14:textId="7777777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Arnold Clark</w:t>
      </w:r>
    </w:p>
    <w:p w14:paraId="6E19262C" w14:textId="31FCC30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 xml:space="preserve">Tammy </w:t>
      </w:r>
      <w:proofErr w:type="spellStart"/>
      <w:r w:rsidRPr="00A42379">
        <w:rPr>
          <w:rFonts w:ascii="Times New Roman" w:hAnsi="Times New Roman" w:cs="Times New Roman"/>
          <w:i/>
          <w:sz w:val="22"/>
        </w:rPr>
        <w:t>Dreps</w:t>
      </w:r>
      <w:proofErr w:type="spellEnd"/>
    </w:p>
    <w:p w14:paraId="6D14F819" w14:textId="55DA53E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 xml:space="preserve">Linda </w:t>
      </w:r>
      <w:proofErr w:type="spellStart"/>
      <w:r w:rsidRPr="00A42379">
        <w:rPr>
          <w:rFonts w:ascii="Times New Roman" w:hAnsi="Times New Roman" w:cs="Times New Roman"/>
          <w:i/>
          <w:sz w:val="22"/>
        </w:rPr>
        <w:t>Geske</w:t>
      </w:r>
      <w:proofErr w:type="spellEnd"/>
    </w:p>
    <w:p w14:paraId="70286912" w14:textId="587EBDE2"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Darrell Gilliland</w:t>
      </w:r>
    </w:p>
    <w:p w14:paraId="4C15782D" w14:textId="6EB043F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Dean Jacobs</w:t>
      </w:r>
    </w:p>
    <w:p w14:paraId="7E0D226C" w14:textId="58EE8CF5"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Terry Jeffries</w:t>
      </w:r>
    </w:p>
    <w:p w14:paraId="695CBBE9" w14:textId="25A1D281"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Mildred Knoblauch</w:t>
      </w:r>
    </w:p>
    <w:p w14:paraId="7B2C50F7" w14:textId="6E2B05D8"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Joni Kuhn</w:t>
      </w:r>
    </w:p>
    <w:p w14:paraId="11179688" w14:textId="50F6A0D1"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Brad Palmer</w:t>
      </w:r>
    </w:p>
    <w:p w14:paraId="33D1B0BE" w14:textId="7777777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Pastor Terry Rebert</w:t>
      </w:r>
    </w:p>
    <w:p w14:paraId="02874E44" w14:textId="1BD22EDE"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 xml:space="preserve">Edward </w:t>
      </w:r>
      <w:proofErr w:type="spellStart"/>
      <w:r w:rsidRPr="00A42379">
        <w:rPr>
          <w:rFonts w:ascii="Times New Roman" w:hAnsi="Times New Roman" w:cs="Times New Roman"/>
          <w:i/>
          <w:sz w:val="22"/>
        </w:rPr>
        <w:t>Schwake</w:t>
      </w:r>
      <w:proofErr w:type="spellEnd"/>
    </w:p>
    <w:p w14:paraId="48D2BAE9" w14:textId="57594E8A"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Sharon Siebert</w:t>
      </w:r>
    </w:p>
    <w:p w14:paraId="6560E1A3" w14:textId="50BD2027"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 xml:space="preserve">Delight </w:t>
      </w:r>
      <w:proofErr w:type="spellStart"/>
      <w:r w:rsidRPr="00A42379">
        <w:rPr>
          <w:rFonts w:ascii="Times New Roman" w:hAnsi="Times New Roman" w:cs="Times New Roman"/>
          <w:i/>
          <w:sz w:val="22"/>
        </w:rPr>
        <w:t>Sieler</w:t>
      </w:r>
      <w:proofErr w:type="spellEnd"/>
    </w:p>
    <w:p w14:paraId="50FF30AA" w14:textId="0E762B1D"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Ross Vincent</w:t>
      </w:r>
    </w:p>
    <w:p w14:paraId="1826F26E" w14:textId="292F27D3" w:rsidR="00A42379" w:rsidRPr="00A42379" w:rsidRDefault="00A42379" w:rsidP="004B584F">
      <w:pPr>
        <w:rPr>
          <w:rFonts w:ascii="Times New Roman" w:hAnsi="Times New Roman" w:cs="Times New Roman"/>
          <w:i/>
          <w:sz w:val="22"/>
        </w:rPr>
      </w:pPr>
      <w:r w:rsidRPr="00A42379">
        <w:rPr>
          <w:rFonts w:ascii="Times New Roman" w:hAnsi="Times New Roman" w:cs="Times New Roman"/>
          <w:i/>
          <w:sz w:val="22"/>
        </w:rPr>
        <w:t>Matthew Yates</w:t>
      </w:r>
    </w:p>
    <w:p w14:paraId="062D0FAD" w14:textId="77777777" w:rsidR="00A42379" w:rsidRDefault="00A42379" w:rsidP="004B584F">
      <w:pPr>
        <w:rPr>
          <w:rFonts w:ascii="Times New Roman" w:hAnsi="Times New Roman" w:cs="Times New Roman"/>
          <w:sz w:val="22"/>
        </w:rPr>
        <w:sectPr w:rsidR="00A42379" w:rsidSect="00A42379">
          <w:type w:val="continuous"/>
          <w:pgSz w:w="10080" w:h="12240" w:orient="landscape" w:code="5"/>
          <w:pgMar w:top="720" w:right="720" w:bottom="720" w:left="720" w:header="720" w:footer="720" w:gutter="0"/>
          <w:cols w:num="3" w:space="720"/>
          <w:docGrid w:linePitch="360"/>
        </w:sectPr>
      </w:pPr>
    </w:p>
    <w:p w14:paraId="6FE914FE"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PRAYER OF THE CHURCH</w:t>
      </w:r>
    </w:p>
    <w:p w14:paraId="5BD743EA"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Let us pray for the whole people of God in Christ Jesus and for all people according to their needs. On this day we remember with thanksgiving those who have gone before us with the sign of faith. May their memory be blessed among us, and may we follow our Lord faithfully all our days. Lord, in Your mercy,</w:t>
      </w:r>
    </w:p>
    <w:p w14:paraId="6C555AB8"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hear our prayer.</w:t>
      </w:r>
    </w:p>
    <w:p w14:paraId="21864892"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Celebrating our lives together as saints, we pray for the fellowship we enjoy as God’s holy people, asking that we may bring the sacrifices of pure hearts and may worship God in His sanctuary with joy. Lord, in Your mercy,</w:t>
      </w:r>
    </w:p>
    <w:p w14:paraId="379AC91B"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hear our prayer.</w:t>
      </w:r>
    </w:p>
    <w:p w14:paraId="4821CFE6"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Thankful for the saints among us in these days, we pray for those who serve in leadership positions in our national Synod, our district, and our local congregation, asking that God may bless their work among us as they set examples of devotion and dedication in Jesus’ name. Lord, in Your mercy,</w:t>
      </w:r>
    </w:p>
    <w:p w14:paraId="54318225"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hear our prayer.</w:t>
      </w:r>
    </w:p>
    <w:p w14:paraId="0A5AAC3F"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Confident that Your care for the saints knows no limits, Lord, we make our petitions for the sick, the sorrowing, and all who this day are in need of our prayers, [</w:t>
      </w:r>
      <w:r w:rsidRPr="00733727">
        <w:rPr>
          <w:rFonts w:ascii="Times New Roman" w:hAnsi="Times New Roman" w:cs="Times New Roman"/>
          <w:i/>
          <w:sz w:val="22"/>
        </w:rPr>
        <w:t>especially . . .</w:t>
      </w:r>
      <w:r w:rsidRPr="00733727">
        <w:rPr>
          <w:rFonts w:ascii="Times New Roman" w:hAnsi="Times New Roman" w:cs="Times New Roman"/>
          <w:sz w:val="22"/>
        </w:rPr>
        <w:t>]. May their petitions be answered according to Your good and gracious will, and may they be supported by this fellowship of saints. Lord, in Your mercy,</w:t>
      </w:r>
    </w:p>
    <w:p w14:paraId="538EA874"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hear our prayer.</w:t>
      </w:r>
    </w:p>
    <w:p w14:paraId="394CCB16"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Reflecting on the journey of life we make together as the saints below, we pray for the youngest among us, the infants and children, and also for the most senior of saints, those who have been blessed with extended lives on earth. May we cherish the company of all of God’s people and seek to bring a sense of caring to all those around us with cheerful hearts. Lord, in Your mercy,</w:t>
      </w:r>
    </w:p>
    <w:p w14:paraId="5217DB51"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hear our prayer.</w:t>
      </w:r>
    </w:p>
    <w:p w14:paraId="78458179"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With thankfulness for the land in which we live, we ask Your blessing on our nation, its leaders, and all who work for security and a sense of community in our world and in our lives. May we cherish the freedoms we enjoy and do all in our power to maintain the public good and promote peace and harmony. Lord, in Your mercy,</w:t>
      </w:r>
    </w:p>
    <w:p w14:paraId="1D84F100"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hear our prayer.</w:t>
      </w:r>
    </w:p>
    <w:p w14:paraId="101E5229"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Into Your hands, O Lord, we commend all for whom we pray, trusting in Your mercy through Your Son, Jesus Christ, our Lord.</w:t>
      </w:r>
    </w:p>
    <w:p w14:paraId="7642BB78"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Amen.</w:t>
      </w:r>
    </w:p>
    <w:p w14:paraId="791EDCDB" w14:textId="77777777" w:rsidR="004B584F" w:rsidRDefault="004B584F" w:rsidP="004B584F">
      <w:pPr>
        <w:rPr>
          <w:rFonts w:ascii="Times New Roman" w:hAnsi="Times New Roman" w:cs="Times New Roman"/>
          <w:sz w:val="22"/>
        </w:rPr>
      </w:pPr>
    </w:p>
    <w:p w14:paraId="300BBDE9"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b/>
          <w:sz w:val="22"/>
        </w:rPr>
        <w:t xml:space="preserve">LORD’S PRAYER </w:t>
      </w:r>
      <w:r w:rsidRPr="00733727">
        <w:rPr>
          <w:rFonts w:ascii="Times New Roman" w:hAnsi="Times New Roman" w:cs="Times New Roman"/>
          <w:sz w:val="22"/>
        </w:rPr>
        <w:t>(</w:t>
      </w:r>
      <w:r w:rsidRPr="00733727">
        <w:rPr>
          <w:rFonts w:ascii="Times New Roman" w:hAnsi="Times New Roman" w:cs="Times New Roman"/>
          <w:i/>
          <w:sz w:val="22"/>
        </w:rPr>
        <w:t>Matthew 6:9–13</w:t>
      </w:r>
      <w:r w:rsidRPr="00733727">
        <w:rPr>
          <w:rFonts w:ascii="Times New Roman" w:hAnsi="Times New Roman" w:cs="Times New Roman"/>
          <w:sz w:val="22"/>
        </w:rPr>
        <w:t>)</w:t>
      </w:r>
    </w:p>
    <w:p w14:paraId="4D817354" w14:textId="77777777" w:rsidR="004B584F" w:rsidRPr="00733727" w:rsidRDefault="004B584F" w:rsidP="004B584F">
      <w:pPr>
        <w:rPr>
          <w:rFonts w:ascii="Times New Roman" w:hAnsi="Times New Roman" w:cs="Times New Roman"/>
          <w:sz w:val="22"/>
        </w:rPr>
      </w:pPr>
    </w:p>
    <w:p w14:paraId="7A3235A1" w14:textId="77777777" w:rsidR="004B584F" w:rsidRPr="00733727" w:rsidRDefault="004B584F" w:rsidP="004B584F">
      <w:pPr>
        <w:jc w:val="center"/>
        <w:rPr>
          <w:rFonts w:ascii="Times New Roman" w:hAnsi="Times New Roman" w:cs="Times New Roman"/>
          <w:b/>
          <w:sz w:val="22"/>
        </w:rPr>
      </w:pPr>
      <w:r w:rsidRPr="00733727">
        <w:rPr>
          <w:rFonts w:ascii="Times New Roman" w:hAnsi="Times New Roman" w:cs="Times New Roman"/>
          <w:b/>
          <w:sz w:val="22"/>
        </w:rPr>
        <w:t>+</w:t>
      </w:r>
      <w:proofErr w:type="gramStart"/>
      <w:r>
        <w:rPr>
          <w:rFonts w:ascii="Times New Roman" w:hAnsi="Times New Roman" w:cs="Times New Roman"/>
          <w:b/>
          <w:sz w:val="22"/>
        </w:rPr>
        <w:t xml:space="preserve">GOD’S </w:t>
      </w:r>
      <w:r w:rsidRPr="00733727">
        <w:rPr>
          <w:rFonts w:ascii="Times New Roman" w:hAnsi="Times New Roman" w:cs="Times New Roman"/>
          <w:b/>
          <w:sz w:val="22"/>
        </w:rPr>
        <w:t xml:space="preserve"> SACRAMENT</w:t>
      </w:r>
      <w:proofErr w:type="gramEnd"/>
      <w:r>
        <w:rPr>
          <w:rFonts w:ascii="Times New Roman" w:hAnsi="Times New Roman" w:cs="Times New Roman"/>
          <w:b/>
          <w:sz w:val="22"/>
        </w:rPr>
        <w:t xml:space="preserve"> FOR US</w:t>
      </w:r>
      <w:r w:rsidRPr="00733727">
        <w:rPr>
          <w:rFonts w:ascii="Times New Roman" w:hAnsi="Times New Roman" w:cs="Times New Roman"/>
          <w:b/>
          <w:sz w:val="22"/>
        </w:rPr>
        <w:t xml:space="preserve"> +</w:t>
      </w:r>
    </w:p>
    <w:p w14:paraId="734052B4" w14:textId="77777777" w:rsidR="004B584F" w:rsidRDefault="004B584F" w:rsidP="004B584F">
      <w:pPr>
        <w:rPr>
          <w:rFonts w:ascii="Times New Roman" w:hAnsi="Times New Roman" w:cs="Times New Roman"/>
          <w:b/>
          <w:sz w:val="22"/>
        </w:rPr>
      </w:pPr>
    </w:p>
    <w:p w14:paraId="5B0BE78A" w14:textId="77777777" w:rsidR="004B584F" w:rsidRPr="00733727" w:rsidRDefault="004B584F" w:rsidP="004B584F">
      <w:pPr>
        <w:rPr>
          <w:rFonts w:ascii="Times New Roman" w:hAnsi="Times New Roman" w:cs="Times New Roman"/>
          <w:i/>
          <w:sz w:val="22"/>
        </w:rPr>
      </w:pPr>
      <w:r w:rsidRPr="00733727">
        <w:rPr>
          <w:rFonts w:ascii="Times New Roman" w:hAnsi="Times New Roman" w:cs="Times New Roman"/>
          <w:b/>
          <w:sz w:val="22"/>
        </w:rPr>
        <w:t xml:space="preserve">WORDS OF OUR LORD </w:t>
      </w:r>
      <w:r w:rsidRPr="00733727">
        <w:rPr>
          <w:rFonts w:ascii="Times New Roman" w:hAnsi="Times New Roman" w:cs="Times New Roman"/>
          <w:sz w:val="22"/>
        </w:rPr>
        <w:t xml:space="preserve">       </w:t>
      </w:r>
      <w:r w:rsidRPr="00733727">
        <w:rPr>
          <w:rFonts w:ascii="Times New Roman" w:hAnsi="Times New Roman" w:cs="Times New Roman"/>
          <w:i/>
          <w:sz w:val="22"/>
        </w:rPr>
        <w:t>Matthew 26:26–28; Mark 14:22–24; Luke 22:19–20; 1 Corinthians 11:23–25</w:t>
      </w:r>
    </w:p>
    <w:p w14:paraId="72BE8015" w14:textId="77777777" w:rsidR="004B584F" w:rsidRPr="00733727" w:rsidRDefault="004B584F" w:rsidP="004B584F">
      <w:pPr>
        <w:rPr>
          <w:rFonts w:ascii="Times New Roman" w:hAnsi="Times New Roman" w:cs="Times New Roman"/>
          <w:sz w:val="22"/>
        </w:rPr>
      </w:pPr>
    </w:p>
    <w:p w14:paraId="11449580"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PROCLAMATION OF CHRIST</w:t>
      </w:r>
    </w:p>
    <w:p w14:paraId="0F280A52"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 xml:space="preserve">As often as we eat this bread and drink this cup, we proclaim the Lord’s death until He comes. </w:t>
      </w:r>
      <w:r w:rsidRPr="00733727">
        <w:rPr>
          <w:rFonts w:ascii="Times New Roman" w:hAnsi="Times New Roman" w:cs="Times New Roman"/>
          <w:i/>
          <w:sz w:val="22"/>
        </w:rPr>
        <w:t>1 Corinthians 11:26</w:t>
      </w:r>
    </w:p>
    <w:p w14:paraId="0E20B5D2"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b/>
          <w:sz w:val="22"/>
        </w:rPr>
        <w:t>People:</w:t>
      </w:r>
      <w:r w:rsidRPr="00733727">
        <w:rPr>
          <w:rFonts w:ascii="Times New Roman" w:hAnsi="Times New Roman" w:cs="Times New Roman"/>
          <w:b/>
          <w:sz w:val="22"/>
        </w:rPr>
        <w:tab/>
        <w:t xml:space="preserve">Amen. Come, Lord Jesus. </w:t>
      </w:r>
      <w:r w:rsidRPr="00733727">
        <w:rPr>
          <w:rFonts w:ascii="Times New Roman" w:hAnsi="Times New Roman" w:cs="Times New Roman"/>
          <w:sz w:val="22"/>
        </w:rPr>
        <w:t xml:space="preserve">   </w:t>
      </w:r>
      <w:r w:rsidRPr="00733727">
        <w:rPr>
          <w:rFonts w:ascii="Times New Roman" w:hAnsi="Times New Roman" w:cs="Times New Roman"/>
          <w:i/>
          <w:sz w:val="22"/>
        </w:rPr>
        <w:t>Revelation 22:20</w:t>
      </w:r>
    </w:p>
    <w:p w14:paraId="17EBFE73" w14:textId="77777777" w:rsidR="004B584F" w:rsidRPr="00733727" w:rsidRDefault="004B584F" w:rsidP="004B584F">
      <w:pPr>
        <w:rPr>
          <w:rFonts w:ascii="Times New Roman" w:hAnsi="Times New Roman" w:cs="Times New Roman"/>
          <w:sz w:val="22"/>
        </w:rPr>
      </w:pPr>
    </w:p>
    <w:p w14:paraId="538D4E5A"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DISTRIBUTION HYMNS</w:t>
      </w:r>
    </w:p>
    <w:p w14:paraId="6F03C4F5" w14:textId="630198EA" w:rsidR="004B584F" w:rsidRDefault="004B584F" w:rsidP="004B584F">
      <w:pPr>
        <w:rPr>
          <w:rFonts w:ascii="Times New Roman" w:hAnsi="Times New Roman" w:cs="Times New Roman"/>
          <w:sz w:val="22"/>
        </w:rPr>
      </w:pPr>
      <w:proofErr w:type="gramStart"/>
      <w:r>
        <w:rPr>
          <w:rFonts w:ascii="Times New Roman" w:hAnsi="Times New Roman" w:cs="Times New Roman"/>
          <w:b/>
          <w:sz w:val="22"/>
        </w:rPr>
        <w:t xml:space="preserve">VIDEO  </w:t>
      </w:r>
      <w:r w:rsidRPr="00733727">
        <w:rPr>
          <w:rFonts w:ascii="Times New Roman" w:hAnsi="Times New Roman" w:cs="Times New Roman"/>
          <w:sz w:val="22"/>
        </w:rPr>
        <w:t>“</w:t>
      </w:r>
      <w:proofErr w:type="gramEnd"/>
      <w:r>
        <w:rPr>
          <w:rFonts w:ascii="Times New Roman" w:hAnsi="Times New Roman" w:cs="Times New Roman"/>
          <w:sz w:val="22"/>
        </w:rPr>
        <w:t>Ancient Words</w:t>
      </w:r>
      <w:r w:rsidRPr="00733727">
        <w:rPr>
          <w:rFonts w:ascii="Times New Roman" w:hAnsi="Times New Roman" w:cs="Times New Roman"/>
          <w:sz w:val="22"/>
        </w:rPr>
        <w:t xml:space="preserve">” </w:t>
      </w:r>
    </w:p>
    <w:p w14:paraId="7EA7EB47" w14:textId="5A636B41" w:rsidR="004B584F" w:rsidRDefault="004B584F" w:rsidP="004B584F">
      <w:pPr>
        <w:rPr>
          <w:rFonts w:ascii="Times New Roman" w:hAnsi="Times New Roman" w:cs="Times New Roman"/>
          <w:sz w:val="22"/>
        </w:rPr>
      </w:pPr>
      <w:r>
        <w:rPr>
          <w:rFonts w:ascii="Times New Roman" w:hAnsi="Times New Roman" w:cs="Times New Roman"/>
          <w:b/>
          <w:sz w:val="22"/>
        </w:rPr>
        <w:t xml:space="preserve">LSB </w:t>
      </w:r>
      <w:proofErr w:type="gramStart"/>
      <w:r w:rsidR="00F91039">
        <w:rPr>
          <w:rFonts w:ascii="Times New Roman" w:hAnsi="Times New Roman" w:cs="Times New Roman"/>
          <w:b/>
          <w:sz w:val="22"/>
        </w:rPr>
        <w:t>801</w:t>
      </w:r>
      <w:r>
        <w:rPr>
          <w:rFonts w:ascii="Times New Roman" w:hAnsi="Times New Roman" w:cs="Times New Roman"/>
          <w:b/>
          <w:sz w:val="22"/>
        </w:rPr>
        <w:t xml:space="preserve">  </w:t>
      </w:r>
      <w:r w:rsidRPr="00733727">
        <w:rPr>
          <w:rFonts w:ascii="Times New Roman" w:hAnsi="Times New Roman" w:cs="Times New Roman"/>
          <w:sz w:val="22"/>
        </w:rPr>
        <w:t>“</w:t>
      </w:r>
      <w:proofErr w:type="gramEnd"/>
      <w:r w:rsidR="00F91039">
        <w:rPr>
          <w:rFonts w:ascii="Times New Roman" w:hAnsi="Times New Roman" w:cs="Times New Roman"/>
          <w:sz w:val="22"/>
        </w:rPr>
        <w:t>How Great Thou Art</w:t>
      </w:r>
      <w:r w:rsidRPr="00733727">
        <w:rPr>
          <w:rFonts w:ascii="Times New Roman" w:hAnsi="Times New Roman" w:cs="Times New Roman"/>
          <w:sz w:val="22"/>
        </w:rPr>
        <w:t xml:space="preserve">” </w:t>
      </w:r>
    </w:p>
    <w:p w14:paraId="0AFA01CD" w14:textId="77777777" w:rsidR="004B584F" w:rsidRPr="00733727" w:rsidRDefault="004B584F" w:rsidP="004B584F">
      <w:pPr>
        <w:rPr>
          <w:rFonts w:ascii="Times New Roman" w:hAnsi="Times New Roman" w:cs="Times New Roman"/>
          <w:b/>
          <w:sz w:val="22"/>
        </w:rPr>
      </w:pPr>
    </w:p>
    <w:p w14:paraId="3423C474"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POST-COMMUNION THANKSGIVING</w:t>
      </w:r>
    </w:p>
    <w:p w14:paraId="4A350B9E" w14:textId="77777777" w:rsidR="00DE4CDF"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r>
      <w:r w:rsidR="00034BAF">
        <w:rPr>
          <w:rFonts w:ascii="Times New Roman" w:hAnsi="Times New Roman" w:cs="Times New Roman"/>
          <w:sz w:val="22"/>
        </w:rPr>
        <w:t>Let us pray</w:t>
      </w:r>
      <w:r w:rsidR="00DE4CDF">
        <w:rPr>
          <w:rFonts w:ascii="Times New Roman" w:hAnsi="Times New Roman" w:cs="Times New Roman"/>
          <w:sz w:val="22"/>
        </w:rPr>
        <w:t>,</w:t>
      </w:r>
    </w:p>
    <w:p w14:paraId="0514E93B" w14:textId="20A8F25B" w:rsidR="004B584F" w:rsidRPr="00DE4CDF" w:rsidRDefault="00DE4CDF" w:rsidP="004B584F">
      <w:pPr>
        <w:rPr>
          <w:rFonts w:ascii="Times New Roman" w:hAnsi="Times New Roman" w:cs="Times New Roman"/>
          <w:b/>
          <w:bCs/>
          <w:sz w:val="22"/>
        </w:rPr>
      </w:pPr>
      <w:r w:rsidRPr="00DE4CDF">
        <w:rPr>
          <w:rFonts w:ascii="Times New Roman" w:hAnsi="Times New Roman" w:cs="Times New Roman"/>
          <w:b/>
          <w:bCs/>
          <w:sz w:val="22"/>
        </w:rPr>
        <w:t xml:space="preserve">People: </w:t>
      </w:r>
      <w:r w:rsidR="004B584F" w:rsidRPr="00DE4CDF">
        <w:rPr>
          <w:rFonts w:ascii="Times New Roman" w:hAnsi="Times New Roman" w:cs="Times New Roman"/>
          <w:b/>
          <w:bCs/>
          <w:sz w:val="22"/>
        </w:rPr>
        <w:t>Almighty and ever-living God, we thank You for having fed us with the body and blood of our Savior Jesus Christ, assuring us thereby that we are truly members of His body, the Church. Having been blessed to be at Your Table in the company of the saints, we ask You to help us by Your Holy Spirit that we may continue in this fellowship and do the good works which You desire us to do; through Jesus Christ, Your Son, our Lord, to whom, with you and the same Spirit, be all honor and glory, forever and ever.</w:t>
      </w:r>
      <w:r w:rsidRPr="00DE4CDF">
        <w:rPr>
          <w:rFonts w:ascii="Times New Roman" w:hAnsi="Times New Roman" w:cs="Times New Roman"/>
          <w:b/>
          <w:bCs/>
          <w:sz w:val="22"/>
        </w:rPr>
        <w:t xml:space="preserve"> </w:t>
      </w:r>
      <w:r w:rsidR="004B584F" w:rsidRPr="00DE4CDF">
        <w:rPr>
          <w:rFonts w:ascii="Times New Roman" w:hAnsi="Times New Roman" w:cs="Times New Roman"/>
          <w:b/>
          <w:bCs/>
          <w:sz w:val="22"/>
        </w:rPr>
        <w:t>Amen.</w:t>
      </w:r>
    </w:p>
    <w:p w14:paraId="0E44342F" w14:textId="77777777" w:rsidR="004B584F" w:rsidRPr="00733727" w:rsidRDefault="004B584F" w:rsidP="004B584F">
      <w:pPr>
        <w:rPr>
          <w:rFonts w:ascii="Times New Roman" w:hAnsi="Times New Roman" w:cs="Times New Roman"/>
          <w:sz w:val="22"/>
        </w:rPr>
      </w:pPr>
    </w:p>
    <w:p w14:paraId="6992A7F1"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BENEDICTION</w:t>
      </w:r>
    </w:p>
    <w:p w14:paraId="3A41C395"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Pastor:</w:t>
      </w:r>
      <w:r w:rsidRPr="00733727">
        <w:rPr>
          <w:rFonts w:ascii="Times New Roman" w:hAnsi="Times New Roman" w:cs="Times New Roman"/>
          <w:sz w:val="22"/>
        </w:rPr>
        <w:tab/>
        <w:t>The L</w:t>
      </w:r>
      <w:r w:rsidRPr="00733727">
        <w:rPr>
          <w:rFonts w:ascii="Times New Roman" w:hAnsi="Times New Roman" w:cs="Times New Roman"/>
          <w:smallCaps/>
          <w:sz w:val="22"/>
        </w:rPr>
        <w:t>ord</w:t>
      </w:r>
      <w:r w:rsidRPr="00733727">
        <w:rPr>
          <w:rFonts w:ascii="Times New Roman" w:hAnsi="Times New Roman" w:cs="Times New Roman"/>
          <w:sz w:val="22"/>
        </w:rPr>
        <w:t xml:space="preserve"> bless you and keep you.</w:t>
      </w:r>
    </w:p>
    <w:p w14:paraId="07F90EB6" w14:textId="77777777" w:rsidR="004B584F" w:rsidRPr="00733727" w:rsidRDefault="004B584F" w:rsidP="004B584F">
      <w:pPr>
        <w:rPr>
          <w:rFonts w:ascii="Times New Roman" w:hAnsi="Times New Roman" w:cs="Times New Roman"/>
          <w:sz w:val="22"/>
        </w:rPr>
      </w:pPr>
      <w:r w:rsidRPr="00733727">
        <w:rPr>
          <w:rFonts w:ascii="Times New Roman" w:hAnsi="Times New Roman" w:cs="Times New Roman"/>
          <w:sz w:val="22"/>
        </w:rPr>
        <w:t>The L</w:t>
      </w:r>
      <w:r w:rsidRPr="00733727">
        <w:rPr>
          <w:rFonts w:ascii="Times New Roman" w:hAnsi="Times New Roman" w:cs="Times New Roman"/>
          <w:smallCaps/>
          <w:sz w:val="22"/>
        </w:rPr>
        <w:t>ord</w:t>
      </w:r>
      <w:r w:rsidRPr="00733727">
        <w:rPr>
          <w:rFonts w:ascii="Times New Roman" w:hAnsi="Times New Roman" w:cs="Times New Roman"/>
          <w:sz w:val="22"/>
        </w:rPr>
        <w:t xml:space="preserve"> make His face shine on you and be gracious to you.</w:t>
      </w:r>
    </w:p>
    <w:p w14:paraId="78B61EF3" w14:textId="77777777" w:rsidR="004B584F" w:rsidRPr="00733727" w:rsidRDefault="004B584F" w:rsidP="004B584F">
      <w:pPr>
        <w:rPr>
          <w:rFonts w:ascii="Times New Roman" w:hAnsi="Times New Roman" w:cs="Times New Roman"/>
          <w:i/>
          <w:sz w:val="22"/>
        </w:rPr>
      </w:pPr>
      <w:r w:rsidRPr="00733727">
        <w:rPr>
          <w:rFonts w:ascii="Times New Roman" w:hAnsi="Times New Roman" w:cs="Times New Roman"/>
          <w:sz w:val="22"/>
        </w:rPr>
        <w:t>The L</w:t>
      </w:r>
      <w:r w:rsidRPr="00733727">
        <w:rPr>
          <w:rFonts w:ascii="Times New Roman" w:hAnsi="Times New Roman" w:cs="Times New Roman"/>
          <w:smallCaps/>
          <w:sz w:val="22"/>
        </w:rPr>
        <w:t>ord</w:t>
      </w:r>
      <w:r w:rsidRPr="00733727">
        <w:rPr>
          <w:rFonts w:ascii="Times New Roman" w:hAnsi="Times New Roman" w:cs="Times New Roman"/>
          <w:sz w:val="22"/>
        </w:rPr>
        <w:t xml:space="preserve"> look upon you with favor and + give you peace.</w:t>
      </w:r>
      <w:r w:rsidRPr="00733727">
        <w:rPr>
          <w:rFonts w:ascii="Times New Roman" w:hAnsi="Times New Roman" w:cs="Times New Roman"/>
          <w:sz w:val="22"/>
        </w:rPr>
        <w:tab/>
        <w:t xml:space="preserve">   </w:t>
      </w:r>
      <w:r w:rsidRPr="00733727">
        <w:rPr>
          <w:rFonts w:ascii="Times New Roman" w:hAnsi="Times New Roman" w:cs="Times New Roman"/>
          <w:i/>
          <w:sz w:val="22"/>
        </w:rPr>
        <w:t>Numbers 6:24–26</w:t>
      </w:r>
    </w:p>
    <w:p w14:paraId="7DCE5160" w14:textId="77777777" w:rsidR="004B584F" w:rsidRPr="00733727" w:rsidRDefault="004B584F" w:rsidP="004B584F">
      <w:pPr>
        <w:rPr>
          <w:rFonts w:ascii="Times New Roman" w:hAnsi="Times New Roman" w:cs="Times New Roman"/>
          <w:b/>
          <w:sz w:val="22"/>
        </w:rPr>
      </w:pPr>
      <w:r w:rsidRPr="00733727">
        <w:rPr>
          <w:rFonts w:ascii="Times New Roman" w:hAnsi="Times New Roman" w:cs="Times New Roman"/>
          <w:b/>
          <w:sz w:val="22"/>
        </w:rPr>
        <w:t>People:</w:t>
      </w:r>
      <w:r w:rsidRPr="00733727">
        <w:rPr>
          <w:rFonts w:ascii="Times New Roman" w:hAnsi="Times New Roman" w:cs="Times New Roman"/>
          <w:b/>
          <w:sz w:val="22"/>
        </w:rPr>
        <w:tab/>
        <w:t>Amen.</w:t>
      </w:r>
    </w:p>
    <w:p w14:paraId="6F14CEE0" w14:textId="77777777" w:rsidR="004B584F" w:rsidRPr="00733727" w:rsidRDefault="004B584F" w:rsidP="004B584F">
      <w:pPr>
        <w:rPr>
          <w:rFonts w:ascii="Times New Roman" w:hAnsi="Times New Roman" w:cs="Times New Roman"/>
          <w:sz w:val="22"/>
        </w:rPr>
      </w:pPr>
    </w:p>
    <w:p w14:paraId="0C516316" w14:textId="77777777" w:rsidR="004B584F" w:rsidRDefault="004B584F" w:rsidP="004B584F">
      <w:pPr>
        <w:rPr>
          <w:rFonts w:ascii="Times New Roman" w:hAnsi="Times New Roman" w:cs="Times New Roman"/>
          <w:sz w:val="22"/>
        </w:rPr>
      </w:pPr>
      <w:r w:rsidRPr="00733727">
        <w:rPr>
          <w:rFonts w:ascii="Times New Roman" w:hAnsi="Times New Roman" w:cs="Times New Roman"/>
          <w:b/>
          <w:sz w:val="22"/>
        </w:rPr>
        <w:t>HYMN</w:t>
      </w:r>
      <w:r>
        <w:rPr>
          <w:rFonts w:ascii="Times New Roman" w:hAnsi="Times New Roman" w:cs="Times New Roman"/>
          <w:b/>
          <w:sz w:val="22"/>
        </w:rPr>
        <w:t xml:space="preserve"> LSB </w:t>
      </w:r>
      <w:proofErr w:type="gramStart"/>
      <w:r>
        <w:rPr>
          <w:rFonts w:ascii="Times New Roman" w:hAnsi="Times New Roman" w:cs="Times New Roman"/>
          <w:b/>
          <w:sz w:val="22"/>
        </w:rPr>
        <w:t xml:space="preserve">662 </w:t>
      </w:r>
      <w:r w:rsidRPr="00733727">
        <w:rPr>
          <w:rFonts w:ascii="Times New Roman" w:hAnsi="Times New Roman" w:cs="Times New Roman"/>
          <w:b/>
          <w:sz w:val="22"/>
        </w:rPr>
        <w:t xml:space="preserve"> </w:t>
      </w:r>
      <w:r w:rsidRPr="00733727">
        <w:rPr>
          <w:rFonts w:ascii="Times New Roman" w:hAnsi="Times New Roman" w:cs="Times New Roman"/>
          <w:sz w:val="22"/>
        </w:rPr>
        <w:t>“</w:t>
      </w:r>
      <w:proofErr w:type="gramEnd"/>
      <w:r w:rsidRPr="00733727">
        <w:rPr>
          <w:rFonts w:ascii="Times New Roman" w:hAnsi="Times New Roman" w:cs="Times New Roman"/>
          <w:sz w:val="22"/>
        </w:rPr>
        <w:t xml:space="preserve">Onward, Christian Soldiers” </w:t>
      </w:r>
    </w:p>
    <w:p w14:paraId="2952F246" w14:textId="77777777" w:rsidR="004B584F" w:rsidRDefault="004B584F" w:rsidP="004B584F">
      <w:pPr>
        <w:rPr>
          <w:rFonts w:ascii="Times New Roman" w:hAnsi="Times New Roman" w:cs="Times New Roman"/>
          <w:sz w:val="22"/>
        </w:rPr>
      </w:pPr>
    </w:p>
    <w:p w14:paraId="34360BB1" w14:textId="77777777" w:rsidR="006A33C4" w:rsidRPr="00F91039" w:rsidRDefault="006A33C4" w:rsidP="006A33C4">
      <w:pPr>
        <w:jc w:val="center"/>
        <w:rPr>
          <w:rFonts w:ascii="Times New Roman" w:hAnsi="Times New Roman" w:cs="Times New Roman"/>
          <w:b/>
          <w:color w:val="000000" w:themeColor="text1"/>
          <w:sz w:val="28"/>
          <w:szCs w:val="28"/>
        </w:rPr>
      </w:pP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p>
    <w:p w14:paraId="186B5FBE" w14:textId="41BFB18E" w:rsidR="006A33C4" w:rsidRPr="00F91039" w:rsidRDefault="006A33C4" w:rsidP="006A33C4">
      <w:pPr>
        <w:jc w:val="center"/>
        <w:rPr>
          <w:rFonts w:ascii="Times New Roman" w:hAnsi="Times New Roman" w:cs="Times New Roman"/>
          <w:b/>
          <w:i/>
          <w:color w:val="000000" w:themeColor="text1"/>
          <w:sz w:val="28"/>
          <w:szCs w:val="28"/>
        </w:rPr>
      </w:pPr>
      <w:r w:rsidRPr="00F91039">
        <w:rPr>
          <w:rFonts w:ascii="Times New Roman" w:hAnsi="Times New Roman" w:cs="Times New Roman"/>
          <w:b/>
          <w:i/>
          <w:color w:val="000000" w:themeColor="text1"/>
          <w:sz w:val="28"/>
          <w:szCs w:val="28"/>
        </w:rPr>
        <w:t>Go in Peace ~ Sharing the Love of Jesus!</w:t>
      </w:r>
      <w:r w:rsidR="00CB0B2B" w:rsidRPr="00F91039">
        <w:rPr>
          <w:rFonts w:ascii="Times New Roman" w:hAnsi="Times New Roman" w:cs="Times New Roman"/>
          <w:b/>
          <w:i/>
          <w:color w:val="000000" w:themeColor="text1"/>
          <w:sz w:val="28"/>
          <w:szCs w:val="28"/>
        </w:rPr>
        <w:t xml:space="preserve"> Thanks be to God!</w:t>
      </w:r>
    </w:p>
    <w:p w14:paraId="6A44B8B7" w14:textId="2CD086A9" w:rsidR="006A33C4" w:rsidRPr="00F91039" w:rsidRDefault="006A33C4" w:rsidP="006A33C4">
      <w:pPr>
        <w:jc w:val="center"/>
        <w:rPr>
          <w:rFonts w:ascii="Times New Roman" w:hAnsi="Times New Roman" w:cs="Times New Roman"/>
          <w:b/>
          <w:color w:val="000000" w:themeColor="text1"/>
          <w:sz w:val="28"/>
          <w:szCs w:val="28"/>
        </w:rPr>
      </w:pP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r w:rsidRPr="00F91039">
        <w:rPr>
          <w:rFonts w:ascii="Times New Roman" w:hAnsi="Times New Roman" w:cs="Times New Roman"/>
          <w:b/>
          <w:color w:val="000000" w:themeColor="text1"/>
          <w:sz w:val="28"/>
          <w:szCs w:val="28"/>
        </w:rPr>
        <w:sym w:font="Wingdings" w:char="F058"/>
      </w:r>
    </w:p>
    <w:p w14:paraId="3B780A71" w14:textId="04BAEA6D" w:rsidR="00312228" w:rsidRDefault="00312228" w:rsidP="00312228">
      <w:pPr>
        <w:jc w:val="center"/>
        <w:rPr>
          <w:szCs w:val="20"/>
        </w:rPr>
      </w:pPr>
      <w:r w:rsidRPr="00312228">
        <w:rPr>
          <w:szCs w:val="20"/>
        </w:rPr>
        <w:t>Services covered by CCLI: 1553677</w:t>
      </w:r>
    </w:p>
    <w:p w14:paraId="2666F25C" w14:textId="77777777" w:rsidR="002D0D20" w:rsidRDefault="002D0D20" w:rsidP="00CB0B2B">
      <w:pPr>
        <w:jc w:val="center"/>
        <w:rPr>
          <w:rFonts w:ascii="Calibri" w:hAnsi="Calibri" w:cs="Calibri"/>
          <w:noProof/>
          <w:sz w:val="32"/>
          <w:szCs w:val="32"/>
        </w:rPr>
      </w:pPr>
    </w:p>
    <w:p w14:paraId="566C6A7E" w14:textId="77777777" w:rsidR="002D0D20" w:rsidRDefault="002D0D20" w:rsidP="00CB0B2B">
      <w:pPr>
        <w:jc w:val="center"/>
        <w:rPr>
          <w:rFonts w:ascii="Calibri" w:hAnsi="Calibri" w:cs="Calibri"/>
          <w:noProof/>
          <w:sz w:val="32"/>
          <w:szCs w:val="32"/>
        </w:rPr>
      </w:pPr>
    </w:p>
    <w:p w14:paraId="183E5106" w14:textId="77777777" w:rsidR="002D0D20" w:rsidRDefault="002D0D20" w:rsidP="00CB0B2B">
      <w:pPr>
        <w:jc w:val="center"/>
        <w:rPr>
          <w:rFonts w:ascii="Calibri" w:hAnsi="Calibri" w:cs="Calibri"/>
          <w:noProof/>
          <w:sz w:val="32"/>
          <w:szCs w:val="32"/>
        </w:rPr>
      </w:pPr>
    </w:p>
    <w:p w14:paraId="29B70037" w14:textId="77777777" w:rsidR="002D0D20" w:rsidRDefault="002D0D20" w:rsidP="00CB0B2B">
      <w:pPr>
        <w:jc w:val="center"/>
        <w:rPr>
          <w:rFonts w:ascii="Calibri" w:hAnsi="Calibri" w:cs="Calibri"/>
          <w:noProof/>
          <w:sz w:val="32"/>
          <w:szCs w:val="32"/>
        </w:rPr>
      </w:pPr>
    </w:p>
    <w:p w14:paraId="0A1C4790" w14:textId="47E0DA5C" w:rsidR="00CB0B2B" w:rsidRPr="00F91039" w:rsidRDefault="00CB0B2B" w:rsidP="00CB0B2B">
      <w:pPr>
        <w:jc w:val="center"/>
        <w:rPr>
          <w:rFonts w:ascii="Calibri" w:hAnsi="Calibri" w:cs="Calibri"/>
          <w:noProof/>
          <w:sz w:val="32"/>
          <w:szCs w:val="32"/>
        </w:rPr>
      </w:pPr>
      <w:r w:rsidRPr="00F91039">
        <w:rPr>
          <w:rFonts w:ascii="Calibri" w:hAnsi="Calibri" w:cs="Calibri"/>
          <w:noProof/>
          <w:sz w:val="32"/>
          <w:szCs w:val="32"/>
        </w:rPr>
        <w:t>Announcements</w:t>
      </w:r>
    </w:p>
    <w:p w14:paraId="79F20765" w14:textId="77777777" w:rsidR="00CB0B2B" w:rsidRPr="00AB4E94" w:rsidRDefault="00CB0B2B" w:rsidP="00CB0B2B">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5512B4B6"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b/>
          <w:color w:val="000000"/>
          <w:sz w:val="22"/>
        </w:rPr>
        <w:t>For our congregation members;</w:t>
      </w:r>
      <w:r w:rsidRPr="00CB0B2B">
        <w:rPr>
          <w:rFonts w:ascii="Times New Roman" w:hAnsi="Times New Roman" w:cs="Times New Roman"/>
          <w:color w:val="000000"/>
          <w:sz w:val="22"/>
        </w:rPr>
        <w:t xml:space="preserve"> that they may be committed to our mission of sharing the love of Jesus.</w:t>
      </w:r>
    </w:p>
    <w:p w14:paraId="49AB903F"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b/>
          <w:color w:val="000000"/>
          <w:sz w:val="22"/>
        </w:rPr>
        <w:t>Pastor and Jacob</w:t>
      </w:r>
      <w:r w:rsidRPr="00CB0B2B">
        <w:rPr>
          <w:rFonts w:ascii="Times New Roman" w:hAnsi="Times New Roman" w:cs="Times New Roman"/>
          <w:color w:val="000000"/>
          <w:sz w:val="22"/>
        </w:rPr>
        <w:t xml:space="preserve"> </w:t>
      </w:r>
      <w:r w:rsidRPr="00CB0B2B">
        <w:rPr>
          <w:rFonts w:ascii="Times New Roman" w:hAnsi="Times New Roman" w:cs="Times New Roman"/>
          <w:b/>
          <w:color w:val="000000"/>
          <w:sz w:val="22"/>
        </w:rPr>
        <w:t>Geske</w:t>
      </w:r>
    </w:p>
    <w:p w14:paraId="55C98A77"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color w:val="000000"/>
          <w:sz w:val="22"/>
        </w:rPr>
        <w:t xml:space="preserve">For </w:t>
      </w:r>
      <w:r w:rsidRPr="00CB0B2B">
        <w:rPr>
          <w:rFonts w:ascii="Times New Roman" w:hAnsi="Times New Roman" w:cs="Times New Roman"/>
          <w:b/>
          <w:bCs/>
          <w:color w:val="000000"/>
          <w:sz w:val="22"/>
        </w:rPr>
        <w:t>LCMC Congregation</w:t>
      </w:r>
      <w:r w:rsidRPr="00CB0B2B">
        <w:rPr>
          <w:rFonts w:ascii="Times New Roman" w:hAnsi="Times New Roman" w:cs="Times New Roman"/>
          <w:b/>
          <w:color w:val="000000"/>
          <w:sz w:val="22"/>
        </w:rPr>
        <w:t xml:space="preserve"> and Missionaries around the world.</w:t>
      </w:r>
    </w:p>
    <w:p w14:paraId="2FD1DF4F" w14:textId="77777777" w:rsidR="00CB0B2B" w:rsidRPr="00CB0B2B" w:rsidRDefault="00CB0B2B" w:rsidP="00CB0B2B">
      <w:pPr>
        <w:numPr>
          <w:ilvl w:val="0"/>
          <w:numId w:val="1"/>
        </w:numPr>
        <w:spacing w:line="240" w:lineRule="exact"/>
        <w:jc w:val="both"/>
        <w:rPr>
          <w:rFonts w:ascii="Times New Roman" w:hAnsi="Times New Roman" w:cs="Times New Roman"/>
          <w:sz w:val="22"/>
        </w:rPr>
      </w:pPr>
      <w:r w:rsidRPr="00CB0B2B">
        <w:rPr>
          <w:rFonts w:ascii="Times New Roman" w:hAnsi="Times New Roman" w:cs="Times New Roman"/>
          <w:b/>
          <w:color w:val="000000"/>
          <w:sz w:val="22"/>
        </w:rPr>
        <w:t>President Trump, national leaders and our country</w:t>
      </w:r>
      <w:r w:rsidRPr="00CB0B2B">
        <w:rPr>
          <w:rFonts w:ascii="Times New Roman" w:hAnsi="Times New Roman" w:cs="Times New Roman"/>
          <w:color w:val="000000"/>
          <w:sz w:val="22"/>
        </w:rPr>
        <w:t xml:space="preserve">. Our nation’s military, especially are loved ones: </w:t>
      </w:r>
    </w:p>
    <w:p w14:paraId="217098A4" w14:textId="4551C110" w:rsidR="00CB0B2B" w:rsidRPr="00CB0B2B" w:rsidRDefault="00CB0B2B" w:rsidP="00CB0B2B">
      <w:pPr>
        <w:numPr>
          <w:ilvl w:val="0"/>
          <w:numId w:val="1"/>
        </w:numPr>
        <w:autoSpaceDE w:val="0"/>
        <w:autoSpaceDN w:val="0"/>
        <w:adjustRightInd w:val="0"/>
        <w:spacing w:line="240" w:lineRule="exact"/>
        <w:jc w:val="both"/>
        <w:rPr>
          <w:rFonts w:ascii="Times New Roman" w:hAnsi="Times New Roman" w:cs="Times New Roman"/>
          <w:sz w:val="22"/>
        </w:rPr>
      </w:pPr>
      <w:r w:rsidRPr="00CB0B2B">
        <w:rPr>
          <w:rFonts w:ascii="Times New Roman" w:hAnsi="Times New Roman" w:cs="Times New Roman"/>
          <w:b/>
          <w:color w:val="000000"/>
          <w:sz w:val="22"/>
        </w:rPr>
        <w:t>For those who are sick, recovering, or in need of God’s grace at this time</w:t>
      </w:r>
      <w:r w:rsidRPr="00CB0B2B">
        <w:rPr>
          <w:rFonts w:ascii="Times New Roman" w:hAnsi="Times New Roman" w:cs="Times New Roman"/>
          <w:sz w:val="22"/>
        </w:rPr>
        <w:t xml:space="preserve">.  We include in our prayers: Loretta and Wes </w:t>
      </w:r>
      <w:proofErr w:type="spellStart"/>
      <w:r w:rsidRPr="00CB0B2B">
        <w:rPr>
          <w:rFonts w:ascii="Times New Roman" w:hAnsi="Times New Roman" w:cs="Times New Roman"/>
          <w:sz w:val="22"/>
        </w:rPr>
        <w:t>VanDyke</w:t>
      </w:r>
      <w:proofErr w:type="spellEnd"/>
      <w:r w:rsidRPr="00CB0B2B">
        <w:rPr>
          <w:rFonts w:ascii="Times New Roman" w:hAnsi="Times New Roman" w:cs="Times New Roman"/>
          <w:sz w:val="22"/>
        </w:rPr>
        <w:t xml:space="preserve">; Susan Gaylord; Betty Vesey; Barbara Clark; Parker </w:t>
      </w:r>
      <w:proofErr w:type="spellStart"/>
      <w:r w:rsidRPr="00CB0B2B">
        <w:rPr>
          <w:rFonts w:ascii="Times New Roman" w:hAnsi="Times New Roman" w:cs="Times New Roman"/>
          <w:sz w:val="22"/>
        </w:rPr>
        <w:t>Reau</w:t>
      </w:r>
      <w:proofErr w:type="spellEnd"/>
      <w:r w:rsidRPr="00CB0B2B">
        <w:rPr>
          <w:rFonts w:ascii="Times New Roman" w:hAnsi="Times New Roman" w:cs="Times New Roman"/>
          <w:sz w:val="22"/>
        </w:rPr>
        <w:t xml:space="preserve">; </w:t>
      </w:r>
      <w:r w:rsidR="00D006C0">
        <w:rPr>
          <w:rFonts w:ascii="Times New Roman" w:hAnsi="Times New Roman" w:cs="Times New Roman"/>
          <w:sz w:val="22"/>
        </w:rPr>
        <w:t xml:space="preserve"> Fred </w:t>
      </w:r>
      <w:proofErr w:type="spellStart"/>
      <w:r w:rsidR="00D006C0">
        <w:rPr>
          <w:rFonts w:ascii="Times New Roman" w:hAnsi="Times New Roman" w:cs="Times New Roman"/>
          <w:sz w:val="22"/>
        </w:rPr>
        <w:t>VanSteenkiste</w:t>
      </w:r>
      <w:proofErr w:type="spellEnd"/>
      <w:r w:rsidRPr="00CB0B2B">
        <w:rPr>
          <w:rFonts w:ascii="Times New Roman" w:hAnsi="Times New Roman" w:cs="Times New Roman"/>
          <w:sz w:val="22"/>
        </w:rPr>
        <w:t>, Barbara Swope, Dolores Ostrander, and Carol Alexander</w:t>
      </w:r>
    </w:p>
    <w:p w14:paraId="779C953B" w14:textId="77777777" w:rsidR="00CB0B2B" w:rsidRPr="00CB0B2B" w:rsidRDefault="00CB0B2B" w:rsidP="00CB0B2B">
      <w:pPr>
        <w:pStyle w:val="yiv3492828683gmail-msonospacing"/>
        <w:shd w:val="clear" w:color="auto" w:fill="FFFFFF"/>
        <w:spacing w:before="0" w:beforeAutospacing="0" w:after="0" w:afterAutospacing="0"/>
        <w:jc w:val="center"/>
        <w:rPr>
          <w:i/>
          <w:color w:val="1D2228"/>
          <w:sz w:val="22"/>
          <w:szCs w:val="22"/>
        </w:rPr>
      </w:pPr>
      <w:r w:rsidRPr="00CB0B2B">
        <w:rPr>
          <w:b/>
          <w:bCs/>
          <w:i/>
          <w:color w:val="1D2228"/>
          <w:sz w:val="22"/>
          <w:szCs w:val="22"/>
        </w:rPr>
        <w:t>Prayer List:</w:t>
      </w:r>
      <w:r w:rsidRPr="00CB0B2B">
        <w:rPr>
          <w:i/>
          <w:color w:val="1D2228"/>
          <w:sz w:val="22"/>
          <w:szCs w:val="22"/>
        </w:rPr>
        <w:t> Please let us know when we can take the name off of the prayer list.  Thank you</w:t>
      </w:r>
      <w:proofErr w:type="gramStart"/>
      <w:r w:rsidRPr="00CB0B2B">
        <w:rPr>
          <w:i/>
          <w:color w:val="1D2228"/>
          <w:sz w:val="22"/>
          <w:szCs w:val="22"/>
        </w:rPr>
        <w:t>!.</w:t>
      </w:r>
      <w:proofErr w:type="gramEnd"/>
    </w:p>
    <w:p w14:paraId="4D15E77A" w14:textId="77777777" w:rsidR="00CB0B2B" w:rsidRPr="00CB0B2B" w:rsidRDefault="00CB0B2B" w:rsidP="00CB0B2B">
      <w:pPr>
        <w:pStyle w:val="yiv3492828683gmail-msonospacing"/>
        <w:shd w:val="clear" w:color="auto" w:fill="FFFFFF"/>
        <w:spacing w:before="0" w:beforeAutospacing="0" w:after="0" w:afterAutospacing="0"/>
        <w:rPr>
          <w:b/>
          <w:bCs/>
          <w:color w:val="1D2228"/>
          <w:sz w:val="22"/>
          <w:szCs w:val="22"/>
        </w:rPr>
      </w:pPr>
    </w:p>
    <w:p w14:paraId="5C5E14A7" w14:textId="6066BB71" w:rsidR="00CB0B2B" w:rsidRPr="00F67FAF" w:rsidRDefault="00CB0B2B" w:rsidP="00CB0B2B">
      <w:pPr>
        <w:pStyle w:val="yiv3492828683gmail-msonospacing"/>
        <w:shd w:val="clear" w:color="auto" w:fill="FFFFFF"/>
        <w:spacing w:before="0" w:beforeAutospacing="0" w:after="0" w:afterAutospacing="0"/>
        <w:rPr>
          <w:color w:val="000000" w:themeColor="text1"/>
          <w:sz w:val="22"/>
          <w:szCs w:val="22"/>
        </w:rPr>
      </w:pPr>
      <w:r w:rsidRPr="00CB0B2B">
        <w:rPr>
          <w:b/>
          <w:bCs/>
          <w:color w:val="1D2228"/>
          <w:sz w:val="22"/>
          <w:szCs w:val="22"/>
        </w:rPr>
        <w:t xml:space="preserve">Our </w:t>
      </w:r>
      <w:r w:rsidRPr="005A522C">
        <w:rPr>
          <w:b/>
          <w:bCs/>
          <w:color w:val="000000" w:themeColor="text1"/>
          <w:sz w:val="22"/>
          <w:szCs w:val="22"/>
        </w:rPr>
        <w:t>Stewardship ~</w:t>
      </w:r>
      <w:r w:rsidRPr="005A522C">
        <w:rPr>
          <w:color w:val="000000" w:themeColor="text1"/>
          <w:sz w:val="22"/>
          <w:szCs w:val="22"/>
        </w:rPr>
        <w:t xml:space="preserve"> Weekly budget needs are $1,698.16: Attendance and Offering given for Sunday and special services were the following:  Attendance for last weekend was </w:t>
      </w:r>
      <w:r w:rsidR="004B584F">
        <w:rPr>
          <w:color w:val="000000" w:themeColor="text1"/>
          <w:sz w:val="22"/>
          <w:szCs w:val="22"/>
        </w:rPr>
        <w:t>36</w:t>
      </w:r>
      <w:r w:rsidRPr="005A522C">
        <w:rPr>
          <w:color w:val="000000" w:themeColor="text1"/>
          <w:sz w:val="22"/>
          <w:szCs w:val="22"/>
        </w:rPr>
        <w:t>.  Offerings totaled $</w:t>
      </w:r>
      <w:r w:rsidR="005A522C" w:rsidRPr="005A522C">
        <w:rPr>
          <w:color w:val="000000" w:themeColor="text1"/>
          <w:sz w:val="22"/>
          <w:szCs w:val="22"/>
        </w:rPr>
        <w:t>1</w:t>
      </w:r>
      <w:r w:rsidR="00EA507D">
        <w:rPr>
          <w:color w:val="000000" w:themeColor="text1"/>
          <w:sz w:val="22"/>
          <w:szCs w:val="22"/>
        </w:rPr>
        <w:t>312</w:t>
      </w:r>
      <w:r w:rsidR="005A522C" w:rsidRPr="005A522C">
        <w:rPr>
          <w:color w:val="000000" w:themeColor="text1"/>
          <w:sz w:val="22"/>
          <w:szCs w:val="22"/>
        </w:rPr>
        <w:t>.00</w:t>
      </w:r>
      <w:r w:rsidRPr="005A522C">
        <w:rPr>
          <w:color w:val="000000" w:themeColor="text1"/>
          <w:sz w:val="22"/>
          <w:szCs w:val="22"/>
        </w:rPr>
        <w:t>.  Thank you!</w:t>
      </w:r>
    </w:p>
    <w:p w14:paraId="204B22A3" w14:textId="77777777" w:rsidR="00CB0B2B" w:rsidRPr="00F67FAF" w:rsidRDefault="00CB0B2B" w:rsidP="00CB0B2B">
      <w:pPr>
        <w:pStyle w:val="yiv3492828683gmail-msonospacing"/>
        <w:shd w:val="clear" w:color="auto" w:fill="FFFFFF"/>
        <w:spacing w:before="0" w:beforeAutospacing="0" w:after="0" w:afterAutospacing="0"/>
        <w:rPr>
          <w:color w:val="000000" w:themeColor="text1"/>
          <w:sz w:val="22"/>
          <w:szCs w:val="22"/>
        </w:rPr>
      </w:pPr>
    </w:p>
    <w:p w14:paraId="7D7C8421" w14:textId="6784291E"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F67FAF">
        <w:rPr>
          <w:b/>
          <w:caps/>
          <w:color w:val="000000" w:themeColor="text1"/>
          <w:sz w:val="22"/>
          <w:szCs w:val="22"/>
        </w:rPr>
        <w:t>his Week at Zion</w:t>
      </w:r>
      <w:r w:rsidRPr="00F67FAF">
        <w:rPr>
          <w:color w:val="000000" w:themeColor="text1"/>
          <w:sz w:val="22"/>
          <w:szCs w:val="22"/>
        </w:rPr>
        <w:t xml:space="preserve"> Includes: </w:t>
      </w:r>
      <w:r w:rsidRPr="00F67FAF">
        <w:rPr>
          <w:b/>
          <w:bCs/>
          <w:color w:val="000000" w:themeColor="text1"/>
          <w:sz w:val="22"/>
          <w:szCs w:val="22"/>
        </w:rPr>
        <w:t>Today</w:t>
      </w:r>
      <w:r w:rsidRPr="00F67FAF">
        <w:rPr>
          <w:color w:val="000000" w:themeColor="text1"/>
          <w:sz w:val="22"/>
          <w:szCs w:val="22"/>
        </w:rPr>
        <w:t xml:space="preserve"> – Bible Study at 9 am; Worship at 10 a.m. </w:t>
      </w:r>
      <w:r w:rsidR="00D006C0">
        <w:rPr>
          <w:b/>
          <w:color w:val="000000" w:themeColor="text1"/>
          <w:sz w:val="22"/>
          <w:szCs w:val="22"/>
        </w:rPr>
        <w:t>Sa</w:t>
      </w:r>
      <w:r w:rsidRPr="00F67FAF">
        <w:rPr>
          <w:b/>
          <w:color w:val="000000" w:themeColor="text1"/>
          <w:sz w:val="22"/>
          <w:szCs w:val="22"/>
        </w:rPr>
        <w:t xml:space="preserve">turday, </w:t>
      </w:r>
      <w:r w:rsidR="00A42379">
        <w:rPr>
          <w:b/>
          <w:color w:val="000000" w:themeColor="text1"/>
          <w:sz w:val="22"/>
          <w:szCs w:val="22"/>
        </w:rPr>
        <w:t xml:space="preserve">November 7 ~ </w:t>
      </w:r>
      <w:proofErr w:type="spellStart"/>
      <w:r w:rsidR="00A42379">
        <w:rPr>
          <w:bCs/>
          <w:color w:val="000000" w:themeColor="text1"/>
          <w:sz w:val="22"/>
          <w:szCs w:val="22"/>
        </w:rPr>
        <w:t>Handbell</w:t>
      </w:r>
      <w:proofErr w:type="spellEnd"/>
      <w:r w:rsidR="00A42379">
        <w:rPr>
          <w:bCs/>
          <w:color w:val="000000" w:themeColor="text1"/>
          <w:sz w:val="22"/>
          <w:szCs w:val="22"/>
        </w:rPr>
        <w:t xml:space="preserve"> choi</w:t>
      </w:r>
      <w:bookmarkStart w:id="0" w:name="_GoBack"/>
      <w:r w:rsidR="00A42379">
        <w:rPr>
          <w:bCs/>
          <w:color w:val="000000" w:themeColor="text1"/>
          <w:sz w:val="22"/>
          <w:szCs w:val="22"/>
        </w:rPr>
        <w:t>r</w:t>
      </w:r>
      <w:r w:rsidRPr="00F67FAF">
        <w:rPr>
          <w:bCs/>
          <w:color w:val="000000" w:themeColor="text1"/>
          <w:sz w:val="22"/>
          <w:szCs w:val="22"/>
        </w:rPr>
        <w:t xml:space="preserve"> at 3:00 p.m. </w:t>
      </w:r>
      <w:r w:rsidRPr="00F67FAF">
        <w:rPr>
          <w:color w:val="000000" w:themeColor="text1"/>
          <w:sz w:val="22"/>
          <w:szCs w:val="22"/>
        </w:rPr>
        <w:t xml:space="preserve">Contemporary </w:t>
      </w:r>
      <w:r w:rsidRPr="00CB0B2B">
        <w:rPr>
          <w:color w:val="000000"/>
          <w:sz w:val="22"/>
          <w:szCs w:val="22"/>
        </w:rPr>
        <w:t>Service</w:t>
      </w:r>
      <w:r w:rsidRPr="00CB0B2B">
        <w:rPr>
          <w:color w:val="1D2228"/>
          <w:sz w:val="22"/>
          <w:szCs w:val="22"/>
        </w:rPr>
        <w:t xml:space="preserve"> at 4:00 p.m.  </w:t>
      </w:r>
      <w:r w:rsidRPr="00CB0B2B">
        <w:rPr>
          <w:b/>
          <w:bCs/>
          <w:color w:val="1D2228"/>
          <w:sz w:val="22"/>
          <w:szCs w:val="22"/>
        </w:rPr>
        <w:t>Next Sunday</w:t>
      </w:r>
      <w:r w:rsidRPr="00CB0B2B">
        <w:rPr>
          <w:color w:val="1D2228"/>
          <w:sz w:val="22"/>
          <w:szCs w:val="22"/>
        </w:rPr>
        <w:t xml:space="preserve"> – Bible Study at 9 a.m.; Worship </w:t>
      </w:r>
      <w:bookmarkEnd w:id="0"/>
      <w:r w:rsidRPr="00CB0B2B">
        <w:rPr>
          <w:color w:val="1D2228"/>
          <w:sz w:val="22"/>
          <w:szCs w:val="22"/>
        </w:rPr>
        <w:t>at 10 a.m.</w:t>
      </w:r>
      <w:r w:rsidR="00D006C0">
        <w:rPr>
          <w:color w:val="1D2228"/>
          <w:sz w:val="22"/>
          <w:szCs w:val="22"/>
        </w:rPr>
        <w:t xml:space="preserve"> </w:t>
      </w:r>
    </w:p>
    <w:p w14:paraId="2CE5D9AE" w14:textId="615AF815" w:rsidR="00CB0B2B" w:rsidRPr="00CB0B2B" w:rsidRDefault="00CB0B2B" w:rsidP="00CB0B2B">
      <w:pPr>
        <w:pStyle w:val="yiv3492828683gmail-msonospacing"/>
        <w:shd w:val="clear" w:color="auto" w:fill="FFFFFF"/>
        <w:spacing w:before="0" w:beforeAutospacing="0" w:after="0" w:afterAutospacing="0"/>
        <w:rPr>
          <w:b/>
          <w:i/>
          <w:sz w:val="22"/>
          <w:szCs w:val="22"/>
        </w:rPr>
      </w:pPr>
    </w:p>
    <w:p w14:paraId="08DCAD13" w14:textId="5F0DC52C"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CB0B2B">
        <w:rPr>
          <w:b/>
          <w:i/>
          <w:sz w:val="22"/>
          <w:szCs w:val="22"/>
        </w:rPr>
        <w:t xml:space="preserve">Zion Lutheran Church Handbell Choir ~ </w:t>
      </w:r>
      <w:r w:rsidRPr="00CB0B2B">
        <w:rPr>
          <w:color w:val="1D2228"/>
          <w:sz w:val="22"/>
          <w:szCs w:val="22"/>
        </w:rPr>
        <w:t>They practice at 3:00 p.m. on Saturday afte</w:t>
      </w:r>
      <w:r w:rsidR="00A42379">
        <w:rPr>
          <w:color w:val="1D2228"/>
          <w:sz w:val="22"/>
          <w:szCs w:val="22"/>
        </w:rPr>
        <w:t>rnoons.  They are preparing to play for the Sunday before Christmas</w:t>
      </w:r>
      <w:r w:rsidRPr="00CB0B2B">
        <w:rPr>
          <w:color w:val="1D2228"/>
          <w:sz w:val="22"/>
          <w:szCs w:val="22"/>
        </w:rPr>
        <w:t>.  Please join them!</w:t>
      </w:r>
    </w:p>
    <w:p w14:paraId="14E8629C" w14:textId="3EEE6D22" w:rsidR="00CB0B2B" w:rsidRPr="00CB0B2B" w:rsidRDefault="00CB0B2B" w:rsidP="00CB0B2B">
      <w:pPr>
        <w:pStyle w:val="yiv3492828683gmail-msonospacing"/>
        <w:shd w:val="clear" w:color="auto" w:fill="FFFFFF"/>
        <w:spacing w:before="0" w:beforeAutospacing="0" w:after="0" w:afterAutospacing="0"/>
        <w:rPr>
          <w:color w:val="1D2228"/>
          <w:sz w:val="22"/>
          <w:szCs w:val="22"/>
        </w:rPr>
      </w:pPr>
    </w:p>
    <w:p w14:paraId="321BB0B2" w14:textId="7497A42B"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CB0B2B">
        <w:rPr>
          <w:b/>
          <w:i/>
          <w:sz w:val="22"/>
          <w:szCs w:val="22"/>
        </w:rPr>
        <w:t xml:space="preserve">Zion Lutheran Church Choir ~ </w:t>
      </w:r>
      <w:r w:rsidRPr="00CB0B2B">
        <w:rPr>
          <w:color w:val="1D2228"/>
          <w:sz w:val="22"/>
          <w:szCs w:val="22"/>
        </w:rPr>
        <w:t xml:space="preserve">They will practice on Sundays at 11:15 a.m.  Please join them!  For more information, please speak to Joseph </w:t>
      </w:r>
      <w:proofErr w:type="spellStart"/>
      <w:r w:rsidRPr="00CB0B2B">
        <w:rPr>
          <w:color w:val="1D2228"/>
          <w:sz w:val="22"/>
          <w:szCs w:val="22"/>
        </w:rPr>
        <w:t>Extejt</w:t>
      </w:r>
      <w:proofErr w:type="spellEnd"/>
      <w:r w:rsidRPr="00CB0B2B">
        <w:rPr>
          <w:color w:val="1D2228"/>
          <w:sz w:val="22"/>
          <w:szCs w:val="22"/>
        </w:rPr>
        <w:t>.</w:t>
      </w:r>
    </w:p>
    <w:p w14:paraId="6B567514" w14:textId="09C0A09E" w:rsidR="00CB0B2B" w:rsidRDefault="00CB0B2B" w:rsidP="00CB0B2B">
      <w:pPr>
        <w:pStyle w:val="yiv3492828683gmail-msonospacing"/>
        <w:shd w:val="clear" w:color="auto" w:fill="FFFFFF"/>
        <w:spacing w:before="0" w:beforeAutospacing="0" w:after="0" w:afterAutospacing="0"/>
        <w:rPr>
          <w:color w:val="1D2228"/>
          <w:sz w:val="22"/>
          <w:szCs w:val="22"/>
        </w:rPr>
      </w:pPr>
    </w:p>
    <w:p w14:paraId="3239F950" w14:textId="53F902F7" w:rsidR="00CB0B2B" w:rsidRDefault="00D006C0" w:rsidP="00CB0B2B">
      <w:pPr>
        <w:pStyle w:val="yiv3492828683gmail-msonospacing"/>
        <w:shd w:val="clear" w:color="auto" w:fill="FFFFFF"/>
        <w:spacing w:before="0" w:beforeAutospacing="0" w:after="0" w:afterAutospacing="0"/>
        <w:jc w:val="both"/>
        <w:rPr>
          <w:color w:val="1D2228"/>
          <w:sz w:val="22"/>
          <w:szCs w:val="22"/>
        </w:rPr>
      </w:pPr>
      <w:r w:rsidRPr="00D006C0">
        <w:rPr>
          <w:b/>
          <w:bCs/>
          <w:color w:val="1D2228"/>
          <w:sz w:val="22"/>
          <w:szCs w:val="22"/>
        </w:rPr>
        <w:t>Raffle Tickets</w:t>
      </w:r>
      <w:r>
        <w:rPr>
          <w:color w:val="1D2228"/>
          <w:sz w:val="22"/>
          <w:szCs w:val="22"/>
        </w:rPr>
        <w:t xml:space="preserve"> ~ </w:t>
      </w:r>
      <w:proofErr w:type="gramStart"/>
      <w:r>
        <w:rPr>
          <w:color w:val="1D2228"/>
          <w:sz w:val="22"/>
          <w:szCs w:val="22"/>
        </w:rPr>
        <w:t>We</w:t>
      </w:r>
      <w:proofErr w:type="gramEnd"/>
      <w:r>
        <w:rPr>
          <w:color w:val="1D2228"/>
          <w:sz w:val="22"/>
          <w:szCs w:val="22"/>
        </w:rPr>
        <w:t xml:space="preserve"> are beginning to sell the tickets for the La</w:t>
      </w:r>
      <w:r w:rsidR="00C95AD9">
        <w:rPr>
          <w:color w:val="1D2228"/>
          <w:sz w:val="22"/>
          <w:szCs w:val="22"/>
        </w:rPr>
        <w:t>-Z-</w:t>
      </w:r>
      <w:r>
        <w:rPr>
          <w:color w:val="1D2228"/>
          <w:sz w:val="22"/>
          <w:szCs w:val="22"/>
        </w:rPr>
        <w:t>Boy raffle for our Christmas Festival and Cookie Walk</w:t>
      </w:r>
      <w:r w:rsidR="00C95AD9">
        <w:rPr>
          <w:color w:val="1D2228"/>
          <w:sz w:val="22"/>
          <w:szCs w:val="22"/>
        </w:rPr>
        <w:t xml:space="preserve"> which will be on December 12</w:t>
      </w:r>
      <w:r>
        <w:rPr>
          <w:color w:val="1D2228"/>
          <w:sz w:val="22"/>
          <w:szCs w:val="22"/>
        </w:rPr>
        <w:t>.</w:t>
      </w:r>
    </w:p>
    <w:p w14:paraId="09BF23A9" w14:textId="77777777" w:rsidR="00A42379" w:rsidRDefault="00A42379" w:rsidP="00CB0B2B">
      <w:pPr>
        <w:pStyle w:val="yiv3492828683gmail-msonospacing"/>
        <w:shd w:val="clear" w:color="auto" w:fill="FFFFFF"/>
        <w:spacing w:before="0" w:beforeAutospacing="0" w:after="0" w:afterAutospacing="0"/>
        <w:jc w:val="both"/>
        <w:rPr>
          <w:color w:val="1D2228"/>
          <w:sz w:val="22"/>
          <w:szCs w:val="22"/>
        </w:rPr>
      </w:pPr>
    </w:p>
    <w:p w14:paraId="04C7CCA3" w14:textId="6E66C06C" w:rsidR="00A42379" w:rsidRDefault="00A42379" w:rsidP="00CB0B2B">
      <w:pPr>
        <w:pStyle w:val="yiv3492828683gmail-msonospacing"/>
        <w:shd w:val="clear" w:color="auto" w:fill="FFFFFF"/>
        <w:spacing w:before="0" w:beforeAutospacing="0" w:after="0" w:afterAutospacing="0"/>
        <w:jc w:val="both"/>
        <w:rPr>
          <w:color w:val="1D2228"/>
          <w:sz w:val="22"/>
          <w:szCs w:val="22"/>
        </w:rPr>
      </w:pPr>
      <w:r w:rsidRPr="00A42379">
        <w:rPr>
          <w:b/>
          <w:color w:val="1D2228"/>
          <w:sz w:val="22"/>
          <w:szCs w:val="22"/>
        </w:rPr>
        <w:t>Mark your Calendars</w:t>
      </w:r>
      <w:r>
        <w:rPr>
          <w:color w:val="1D2228"/>
          <w:sz w:val="22"/>
          <w:szCs w:val="22"/>
        </w:rPr>
        <w:t xml:space="preserve"> ~ </w:t>
      </w:r>
      <w:proofErr w:type="gramStart"/>
      <w:r>
        <w:rPr>
          <w:color w:val="1D2228"/>
          <w:sz w:val="22"/>
          <w:szCs w:val="22"/>
        </w:rPr>
        <w:t>We</w:t>
      </w:r>
      <w:proofErr w:type="gramEnd"/>
      <w:r>
        <w:rPr>
          <w:color w:val="1D2228"/>
          <w:sz w:val="22"/>
          <w:szCs w:val="22"/>
        </w:rPr>
        <w:t xml:space="preserve"> will have a Thanksgiving Eve Service on Wednesday, November 25</w:t>
      </w:r>
      <w:r w:rsidRPr="00A42379">
        <w:rPr>
          <w:color w:val="1D2228"/>
          <w:sz w:val="22"/>
          <w:szCs w:val="22"/>
          <w:vertAlign w:val="superscript"/>
        </w:rPr>
        <w:t>th</w:t>
      </w:r>
      <w:r>
        <w:rPr>
          <w:color w:val="1D2228"/>
          <w:sz w:val="22"/>
          <w:szCs w:val="22"/>
        </w:rPr>
        <w:t xml:space="preserve"> at 7:00 p.m.  We will have an In-gathering for our Food Pantry.</w:t>
      </w:r>
    </w:p>
    <w:p w14:paraId="0C515BA6" w14:textId="2835AA5A" w:rsidR="00C95AD9" w:rsidRDefault="00C95AD9" w:rsidP="00CB0B2B">
      <w:pPr>
        <w:pStyle w:val="yiv3492828683gmail-msonospacing"/>
        <w:shd w:val="clear" w:color="auto" w:fill="FFFFFF"/>
        <w:spacing w:before="0" w:beforeAutospacing="0" w:after="0" w:afterAutospacing="0"/>
        <w:jc w:val="both"/>
        <w:rPr>
          <w:color w:val="1D2228"/>
          <w:sz w:val="22"/>
          <w:szCs w:val="22"/>
        </w:rPr>
      </w:pPr>
    </w:p>
    <w:p w14:paraId="31D832EB" w14:textId="1EFF1684" w:rsidR="00FC4C6F" w:rsidRDefault="00FC4C6F" w:rsidP="00FC4C6F">
      <w:pPr>
        <w:rPr>
          <w:rFonts w:cs="Arial"/>
          <w:b/>
          <w:i/>
          <w:sz w:val="22"/>
        </w:rPr>
      </w:pPr>
    </w:p>
    <w:p w14:paraId="1A182974" w14:textId="4F54441D" w:rsidR="00CB0B2B" w:rsidRDefault="005A522C" w:rsidP="005A522C">
      <w:pPr>
        <w:rPr>
          <w:rFonts w:cs="Arial"/>
          <w:bCs/>
          <w:i/>
          <w:sz w:val="22"/>
        </w:rPr>
      </w:pPr>
      <w:r>
        <w:rPr>
          <w:rFonts w:cs="Arial"/>
          <w:b/>
          <w:i/>
          <w:noProof/>
          <w:sz w:val="22"/>
        </w:rPr>
        <w:drawing>
          <wp:anchor distT="0" distB="0" distL="114300" distR="114300" simplePos="0" relativeHeight="251659264" behindDoc="1" locked="0" layoutInCell="1" allowOverlap="1" wp14:anchorId="4EDA1243" wp14:editId="068E7A24">
            <wp:simplePos x="0" y="0"/>
            <wp:positionH relativeFrom="column">
              <wp:posOffset>99695</wp:posOffset>
            </wp:positionH>
            <wp:positionV relativeFrom="paragraph">
              <wp:posOffset>116840</wp:posOffset>
            </wp:positionV>
            <wp:extent cx="991235" cy="809625"/>
            <wp:effectExtent l="0" t="0" r="0" b="9525"/>
            <wp:wrapTight wrapText="bothSides">
              <wp:wrapPolygon edited="0">
                <wp:start x="0" y="0"/>
                <wp:lineTo x="0" y="21346"/>
                <wp:lineTo x="21171" y="21346"/>
                <wp:lineTo x="2117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91235" cy="809625"/>
                    </a:xfrm>
                    <a:prstGeom prst="rect">
                      <a:avLst/>
                    </a:prstGeom>
                  </pic:spPr>
                </pic:pic>
              </a:graphicData>
            </a:graphic>
            <wp14:sizeRelH relativeFrom="page">
              <wp14:pctWidth>0</wp14:pctWidth>
            </wp14:sizeRelH>
            <wp14:sizeRelV relativeFrom="page">
              <wp14:pctHeight>0</wp14:pctHeight>
            </wp14:sizeRelV>
          </wp:anchor>
        </w:drawing>
      </w:r>
      <w:r w:rsidR="00CB0B2B" w:rsidRPr="00F67FAF">
        <w:rPr>
          <w:rFonts w:cs="Arial"/>
          <w:b/>
          <w:i/>
          <w:sz w:val="22"/>
        </w:rPr>
        <w:t>Sunday Morning Bible Study</w:t>
      </w:r>
      <w:r>
        <w:rPr>
          <w:rFonts w:cs="Arial"/>
          <w:b/>
          <w:i/>
          <w:sz w:val="22"/>
        </w:rPr>
        <w:t xml:space="preserve"> ~ </w:t>
      </w:r>
      <w:r w:rsidR="00CB0B2B" w:rsidRPr="005248DC">
        <w:rPr>
          <w:rFonts w:cs="Arial"/>
          <w:bCs/>
          <w:i/>
          <w:sz w:val="22"/>
        </w:rPr>
        <w:t xml:space="preserve">We </w:t>
      </w:r>
      <w:r w:rsidR="00CB0B2B">
        <w:rPr>
          <w:rFonts w:cs="Arial"/>
          <w:bCs/>
          <w:i/>
          <w:sz w:val="22"/>
        </w:rPr>
        <w:t xml:space="preserve">are studying </w:t>
      </w:r>
      <w:r w:rsidR="00CB0B2B" w:rsidRPr="005248DC">
        <w:rPr>
          <w:rFonts w:cs="Arial"/>
          <w:bCs/>
          <w:i/>
          <w:sz w:val="22"/>
        </w:rPr>
        <w:t>the book of Philippians. A paragraph about this study said, “</w:t>
      </w:r>
      <w:r w:rsidR="00CB0B2B" w:rsidRPr="005248DC">
        <w:rPr>
          <w:rFonts w:cs="Arial"/>
          <w:color w:val="000000"/>
          <w:sz w:val="22"/>
        </w:rPr>
        <w:t>In this epistle, Paul characterizes the Christian life in this way: joy no matter what the circumstances; an eagerness to suffer for Christ; humility that follows Christ in putting others first; trust in Christ alone for righteousness.”</w:t>
      </w:r>
      <w:r w:rsidR="00CB0B2B" w:rsidRPr="005248DC">
        <w:rPr>
          <w:rFonts w:cs="Arial"/>
          <w:bCs/>
          <w:i/>
          <w:sz w:val="22"/>
        </w:rPr>
        <w:t xml:space="preserve"> </w:t>
      </w:r>
    </w:p>
    <w:p w14:paraId="5FF8083F" w14:textId="7E03220D" w:rsidR="004B584F" w:rsidRPr="005A522C" w:rsidRDefault="004B584F" w:rsidP="005A522C">
      <w:pPr>
        <w:rPr>
          <w:rFonts w:cs="Arial"/>
          <w:b/>
          <w:i/>
          <w:sz w:val="22"/>
        </w:rPr>
      </w:pPr>
      <w:r>
        <w:t>.</w:t>
      </w:r>
    </w:p>
    <w:sectPr w:rsidR="004B584F" w:rsidRPr="005A522C" w:rsidSect="00A42379">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924F" w14:textId="77777777" w:rsidR="00224F28" w:rsidRDefault="00224F28" w:rsidP="00224F28">
      <w:r>
        <w:separator/>
      </w:r>
    </w:p>
  </w:endnote>
  <w:endnote w:type="continuationSeparator" w:id="0">
    <w:p w14:paraId="046569DD" w14:textId="77777777" w:rsidR="00224F28" w:rsidRDefault="00224F28"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498B" w14:textId="77777777" w:rsidR="00224F28" w:rsidRDefault="00224F28" w:rsidP="00224F28">
      <w:r>
        <w:separator/>
      </w:r>
    </w:p>
  </w:footnote>
  <w:footnote w:type="continuationSeparator" w:id="0">
    <w:p w14:paraId="13CB36B0" w14:textId="77777777" w:rsidR="00224F28" w:rsidRDefault="00224F28" w:rsidP="0022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11039"/>
      <w:docPartObj>
        <w:docPartGallery w:val="Page Numbers (Top of Page)"/>
        <w:docPartUnique/>
      </w:docPartObj>
    </w:sdtPr>
    <w:sdtEndPr>
      <w:rPr>
        <w:noProof/>
      </w:rPr>
    </w:sdtEndPr>
    <w:sdtContent>
      <w:p w14:paraId="08C194A4" w14:textId="3573749F" w:rsidR="00687CC9" w:rsidRDefault="00687CC9">
        <w:pPr>
          <w:pStyle w:val="Header"/>
          <w:jc w:val="right"/>
        </w:pPr>
        <w:r>
          <w:fldChar w:fldCharType="begin"/>
        </w:r>
        <w:r>
          <w:instrText xml:space="preserve"> PAGE   \* MERGEFORMAT </w:instrText>
        </w:r>
        <w:r>
          <w:fldChar w:fldCharType="separate"/>
        </w:r>
        <w:r w:rsidR="00EA507D">
          <w:rPr>
            <w:noProof/>
          </w:rPr>
          <w:t>6</w:t>
        </w:r>
        <w:r>
          <w:rPr>
            <w:noProof/>
          </w:rPr>
          <w:fldChar w:fldCharType="end"/>
        </w:r>
      </w:p>
    </w:sdtContent>
  </w:sdt>
  <w:p w14:paraId="46C4A4BB" w14:textId="77777777" w:rsidR="00224F28" w:rsidRDefault="00224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B60"/>
    <w:multiLevelType w:val="hybridMultilevel"/>
    <w:tmpl w:val="83E2E80C"/>
    <w:lvl w:ilvl="0" w:tplc="D1A06B8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E"/>
    <w:rsid w:val="0000045F"/>
    <w:rsid w:val="00004A4A"/>
    <w:rsid w:val="00011AC4"/>
    <w:rsid w:val="00017953"/>
    <w:rsid w:val="000247E7"/>
    <w:rsid w:val="000303B5"/>
    <w:rsid w:val="00034BAF"/>
    <w:rsid w:val="00035CE1"/>
    <w:rsid w:val="00060C7C"/>
    <w:rsid w:val="00063C1A"/>
    <w:rsid w:val="000751DA"/>
    <w:rsid w:val="00096072"/>
    <w:rsid w:val="000A117F"/>
    <w:rsid w:val="000B0C54"/>
    <w:rsid w:val="000B3DCA"/>
    <w:rsid w:val="000C3875"/>
    <w:rsid w:val="000E2AF2"/>
    <w:rsid w:val="000E6EC6"/>
    <w:rsid w:val="00114DB5"/>
    <w:rsid w:val="00133D11"/>
    <w:rsid w:val="001508EE"/>
    <w:rsid w:val="0018251A"/>
    <w:rsid w:val="00186E26"/>
    <w:rsid w:val="001965D0"/>
    <w:rsid w:val="001B1621"/>
    <w:rsid w:val="001B26BB"/>
    <w:rsid w:val="001B59AB"/>
    <w:rsid w:val="001C4E21"/>
    <w:rsid w:val="001C75D7"/>
    <w:rsid w:val="001D0531"/>
    <w:rsid w:val="001D314F"/>
    <w:rsid w:val="001D56B3"/>
    <w:rsid w:val="001E0FC0"/>
    <w:rsid w:val="001E34C2"/>
    <w:rsid w:val="001E58AC"/>
    <w:rsid w:val="00205C03"/>
    <w:rsid w:val="002229B1"/>
    <w:rsid w:val="00222DED"/>
    <w:rsid w:val="00224F28"/>
    <w:rsid w:val="00227029"/>
    <w:rsid w:val="002551A8"/>
    <w:rsid w:val="00270EFE"/>
    <w:rsid w:val="00280505"/>
    <w:rsid w:val="0028059F"/>
    <w:rsid w:val="002865AD"/>
    <w:rsid w:val="002D0D20"/>
    <w:rsid w:val="002E110B"/>
    <w:rsid w:val="002F5E53"/>
    <w:rsid w:val="0030033E"/>
    <w:rsid w:val="003121BC"/>
    <w:rsid w:val="00312228"/>
    <w:rsid w:val="0031410A"/>
    <w:rsid w:val="00315CB0"/>
    <w:rsid w:val="003311D9"/>
    <w:rsid w:val="00340CD0"/>
    <w:rsid w:val="00352249"/>
    <w:rsid w:val="00356640"/>
    <w:rsid w:val="0036614F"/>
    <w:rsid w:val="003976A5"/>
    <w:rsid w:val="003A7BA8"/>
    <w:rsid w:val="003B5649"/>
    <w:rsid w:val="003C2A87"/>
    <w:rsid w:val="003C7185"/>
    <w:rsid w:val="003D5E33"/>
    <w:rsid w:val="003E39E2"/>
    <w:rsid w:val="003F05ED"/>
    <w:rsid w:val="003F1A68"/>
    <w:rsid w:val="00404BB7"/>
    <w:rsid w:val="004111DD"/>
    <w:rsid w:val="004236FA"/>
    <w:rsid w:val="00425066"/>
    <w:rsid w:val="00451B2F"/>
    <w:rsid w:val="00462C88"/>
    <w:rsid w:val="004726C1"/>
    <w:rsid w:val="004868DA"/>
    <w:rsid w:val="00493C0D"/>
    <w:rsid w:val="004959B4"/>
    <w:rsid w:val="004A2C73"/>
    <w:rsid w:val="004A621F"/>
    <w:rsid w:val="004B0A17"/>
    <w:rsid w:val="004B584F"/>
    <w:rsid w:val="004B637B"/>
    <w:rsid w:val="004B658D"/>
    <w:rsid w:val="004B76C8"/>
    <w:rsid w:val="004C0F87"/>
    <w:rsid w:val="004C2481"/>
    <w:rsid w:val="004E0DDD"/>
    <w:rsid w:val="004E7B36"/>
    <w:rsid w:val="005017F4"/>
    <w:rsid w:val="0051015C"/>
    <w:rsid w:val="00514744"/>
    <w:rsid w:val="00521E4A"/>
    <w:rsid w:val="00536DB1"/>
    <w:rsid w:val="0054005D"/>
    <w:rsid w:val="00577806"/>
    <w:rsid w:val="00587A10"/>
    <w:rsid w:val="005A522C"/>
    <w:rsid w:val="005A59DD"/>
    <w:rsid w:val="005B0BF8"/>
    <w:rsid w:val="006016D7"/>
    <w:rsid w:val="0060566F"/>
    <w:rsid w:val="00606A2D"/>
    <w:rsid w:val="00610B1B"/>
    <w:rsid w:val="0064228B"/>
    <w:rsid w:val="006551C7"/>
    <w:rsid w:val="00666835"/>
    <w:rsid w:val="0067529F"/>
    <w:rsid w:val="00676E6F"/>
    <w:rsid w:val="00687CC9"/>
    <w:rsid w:val="00692F20"/>
    <w:rsid w:val="006A33C4"/>
    <w:rsid w:val="006B014E"/>
    <w:rsid w:val="006B723D"/>
    <w:rsid w:val="006F234A"/>
    <w:rsid w:val="006F562D"/>
    <w:rsid w:val="00702E4B"/>
    <w:rsid w:val="0071331D"/>
    <w:rsid w:val="007200AF"/>
    <w:rsid w:val="00725D28"/>
    <w:rsid w:val="007312E4"/>
    <w:rsid w:val="007328D0"/>
    <w:rsid w:val="007443F0"/>
    <w:rsid w:val="007469C2"/>
    <w:rsid w:val="00753CC2"/>
    <w:rsid w:val="00754FBB"/>
    <w:rsid w:val="00782F72"/>
    <w:rsid w:val="00783A61"/>
    <w:rsid w:val="0079416F"/>
    <w:rsid w:val="00796DD7"/>
    <w:rsid w:val="007A3FAE"/>
    <w:rsid w:val="007A535A"/>
    <w:rsid w:val="007C29E0"/>
    <w:rsid w:val="007C790B"/>
    <w:rsid w:val="007C7AB3"/>
    <w:rsid w:val="007E2605"/>
    <w:rsid w:val="007F4314"/>
    <w:rsid w:val="008029B2"/>
    <w:rsid w:val="00821A17"/>
    <w:rsid w:val="0083056B"/>
    <w:rsid w:val="0083667F"/>
    <w:rsid w:val="0084073C"/>
    <w:rsid w:val="008407AE"/>
    <w:rsid w:val="00852D73"/>
    <w:rsid w:val="00856CBB"/>
    <w:rsid w:val="0087435F"/>
    <w:rsid w:val="00890533"/>
    <w:rsid w:val="0089759A"/>
    <w:rsid w:val="008A2A8E"/>
    <w:rsid w:val="008B0069"/>
    <w:rsid w:val="008B26D7"/>
    <w:rsid w:val="008D5C2E"/>
    <w:rsid w:val="008F2DAB"/>
    <w:rsid w:val="008F30A8"/>
    <w:rsid w:val="00917F14"/>
    <w:rsid w:val="0092007D"/>
    <w:rsid w:val="00920A98"/>
    <w:rsid w:val="00947575"/>
    <w:rsid w:val="00963F87"/>
    <w:rsid w:val="009643CD"/>
    <w:rsid w:val="00985E5B"/>
    <w:rsid w:val="009861F0"/>
    <w:rsid w:val="0098641E"/>
    <w:rsid w:val="00995C2F"/>
    <w:rsid w:val="00996337"/>
    <w:rsid w:val="009A4E21"/>
    <w:rsid w:val="009D2826"/>
    <w:rsid w:val="009D332A"/>
    <w:rsid w:val="009E1AA4"/>
    <w:rsid w:val="00A01136"/>
    <w:rsid w:val="00A160D5"/>
    <w:rsid w:val="00A300CE"/>
    <w:rsid w:val="00A3265C"/>
    <w:rsid w:val="00A35E64"/>
    <w:rsid w:val="00A42379"/>
    <w:rsid w:val="00A47A60"/>
    <w:rsid w:val="00A51486"/>
    <w:rsid w:val="00A54402"/>
    <w:rsid w:val="00A63252"/>
    <w:rsid w:val="00A67F9E"/>
    <w:rsid w:val="00A70155"/>
    <w:rsid w:val="00A71DD8"/>
    <w:rsid w:val="00A742C1"/>
    <w:rsid w:val="00A8244F"/>
    <w:rsid w:val="00A82D53"/>
    <w:rsid w:val="00A8388A"/>
    <w:rsid w:val="00A85DF9"/>
    <w:rsid w:val="00AC5176"/>
    <w:rsid w:val="00AD7363"/>
    <w:rsid w:val="00AE23D7"/>
    <w:rsid w:val="00AE6523"/>
    <w:rsid w:val="00AF4FDD"/>
    <w:rsid w:val="00B05E2D"/>
    <w:rsid w:val="00B21660"/>
    <w:rsid w:val="00B25798"/>
    <w:rsid w:val="00B36690"/>
    <w:rsid w:val="00B41B90"/>
    <w:rsid w:val="00B47A2B"/>
    <w:rsid w:val="00B70A4A"/>
    <w:rsid w:val="00B8311D"/>
    <w:rsid w:val="00B91314"/>
    <w:rsid w:val="00B950E4"/>
    <w:rsid w:val="00BC3E83"/>
    <w:rsid w:val="00BC64C5"/>
    <w:rsid w:val="00BD6AF2"/>
    <w:rsid w:val="00BD7348"/>
    <w:rsid w:val="00BE2CBC"/>
    <w:rsid w:val="00C05830"/>
    <w:rsid w:val="00C16B09"/>
    <w:rsid w:val="00C214AD"/>
    <w:rsid w:val="00C22032"/>
    <w:rsid w:val="00C3313F"/>
    <w:rsid w:val="00C549AE"/>
    <w:rsid w:val="00C708AB"/>
    <w:rsid w:val="00C76ADA"/>
    <w:rsid w:val="00C90650"/>
    <w:rsid w:val="00C95059"/>
    <w:rsid w:val="00C95AD9"/>
    <w:rsid w:val="00CA46C3"/>
    <w:rsid w:val="00CB0B2B"/>
    <w:rsid w:val="00CD1E2E"/>
    <w:rsid w:val="00CF3C5A"/>
    <w:rsid w:val="00D006C0"/>
    <w:rsid w:val="00D072B9"/>
    <w:rsid w:val="00D10023"/>
    <w:rsid w:val="00D30E91"/>
    <w:rsid w:val="00D352A8"/>
    <w:rsid w:val="00D455EF"/>
    <w:rsid w:val="00D70C6F"/>
    <w:rsid w:val="00D74722"/>
    <w:rsid w:val="00D80DDE"/>
    <w:rsid w:val="00D814EB"/>
    <w:rsid w:val="00D90835"/>
    <w:rsid w:val="00D90BCC"/>
    <w:rsid w:val="00DA2DBC"/>
    <w:rsid w:val="00DC64AD"/>
    <w:rsid w:val="00DC703E"/>
    <w:rsid w:val="00DD2062"/>
    <w:rsid w:val="00DD316B"/>
    <w:rsid w:val="00DE4CDF"/>
    <w:rsid w:val="00E209A0"/>
    <w:rsid w:val="00E27AEE"/>
    <w:rsid w:val="00E439B2"/>
    <w:rsid w:val="00E50528"/>
    <w:rsid w:val="00E577F6"/>
    <w:rsid w:val="00E63312"/>
    <w:rsid w:val="00E76695"/>
    <w:rsid w:val="00E84304"/>
    <w:rsid w:val="00E96DF5"/>
    <w:rsid w:val="00EA30D5"/>
    <w:rsid w:val="00EA507D"/>
    <w:rsid w:val="00ED46F9"/>
    <w:rsid w:val="00EE1895"/>
    <w:rsid w:val="00EF0072"/>
    <w:rsid w:val="00EF21F5"/>
    <w:rsid w:val="00F05025"/>
    <w:rsid w:val="00F16314"/>
    <w:rsid w:val="00F1791C"/>
    <w:rsid w:val="00F237D8"/>
    <w:rsid w:val="00F30590"/>
    <w:rsid w:val="00F33CD8"/>
    <w:rsid w:val="00F427C1"/>
    <w:rsid w:val="00F529FA"/>
    <w:rsid w:val="00F67FAF"/>
    <w:rsid w:val="00F76280"/>
    <w:rsid w:val="00F82254"/>
    <w:rsid w:val="00F86308"/>
    <w:rsid w:val="00F91039"/>
    <w:rsid w:val="00F949E1"/>
    <w:rsid w:val="00F95FB1"/>
    <w:rsid w:val="00FA110D"/>
    <w:rsid w:val="00FB2FDE"/>
    <w:rsid w:val="00FC21BF"/>
    <w:rsid w:val="00FC2E4C"/>
    <w:rsid w:val="00FC3E5D"/>
    <w:rsid w:val="00FC4C6F"/>
    <w:rsid w:val="00FE1EA8"/>
    <w:rsid w:val="00FE393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C2EA85"/>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B3"/>
    <w:pPr>
      <w:spacing w:line="240" w:lineRule="auto"/>
      <w:jc w:val="left"/>
    </w:pPr>
    <w:rPr>
      <w:rFonts w:ascii="Arial" w:hAnsi="Arial"/>
      <w:sz w:val="20"/>
    </w:rPr>
  </w:style>
  <w:style w:type="paragraph" w:styleId="Heading1">
    <w:name w:val="heading 1"/>
    <w:basedOn w:val="Normal"/>
    <w:next w:val="Normal"/>
    <w:link w:val="Heading1Char"/>
    <w:uiPriority w:val="9"/>
    <w:qFormat/>
    <w:rsid w:val="006A33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33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85E5B"/>
    <w:pPr>
      <w:autoSpaceDE w:val="0"/>
      <w:autoSpaceDN w:val="0"/>
      <w:adjustRightInd w:val="0"/>
      <w:spacing w:line="288" w:lineRule="auto"/>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6A33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A33C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A33C4"/>
    <w:rPr>
      <w:color w:val="0000FF" w:themeColor="hyperlink"/>
      <w:u w:val="single"/>
    </w:rPr>
  </w:style>
  <w:style w:type="paragraph" w:customStyle="1" w:styleId="yiv2112127131msonormal">
    <w:name w:val="yiv2112127131msonormal"/>
    <w:basedOn w:val="Normal"/>
    <w:rsid w:val="006A33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A33C4"/>
    <w:pPr>
      <w:ind w:left="720"/>
      <w:contextualSpacing/>
    </w:pPr>
  </w:style>
  <w:style w:type="paragraph" w:customStyle="1" w:styleId="Default">
    <w:name w:val="Default"/>
    <w:rsid w:val="00CB0B2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CB0B2B"/>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114DB5"/>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rsid w:val="00114DB5"/>
  </w:style>
  <w:style w:type="paragraph" w:customStyle="1" w:styleId="chapter-1">
    <w:name w:val="chapter-1"/>
    <w:basedOn w:val="Normal"/>
    <w:rsid w:val="004B584F"/>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4B58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607">
      <w:bodyDiv w:val="1"/>
      <w:marLeft w:val="0"/>
      <w:marRight w:val="0"/>
      <w:marTop w:val="0"/>
      <w:marBottom w:val="0"/>
      <w:divBdr>
        <w:top w:val="none" w:sz="0" w:space="0" w:color="auto"/>
        <w:left w:val="none" w:sz="0" w:space="0" w:color="auto"/>
        <w:bottom w:val="none" w:sz="0" w:space="0" w:color="auto"/>
        <w:right w:val="none" w:sz="0" w:space="0" w:color="auto"/>
      </w:divBdr>
    </w:div>
    <w:div w:id="25915123">
      <w:bodyDiv w:val="1"/>
      <w:marLeft w:val="0"/>
      <w:marRight w:val="0"/>
      <w:marTop w:val="0"/>
      <w:marBottom w:val="0"/>
      <w:divBdr>
        <w:top w:val="none" w:sz="0" w:space="0" w:color="auto"/>
        <w:left w:val="none" w:sz="0" w:space="0" w:color="auto"/>
        <w:bottom w:val="none" w:sz="0" w:space="0" w:color="auto"/>
        <w:right w:val="none" w:sz="0" w:space="0" w:color="auto"/>
      </w:divBdr>
      <w:divsChild>
        <w:div w:id="360594276">
          <w:marLeft w:val="0"/>
          <w:marRight w:val="0"/>
          <w:marTop w:val="0"/>
          <w:marBottom w:val="0"/>
          <w:divBdr>
            <w:top w:val="none" w:sz="0" w:space="0" w:color="auto"/>
            <w:left w:val="none" w:sz="0" w:space="0" w:color="auto"/>
            <w:bottom w:val="none" w:sz="0" w:space="0" w:color="auto"/>
            <w:right w:val="none" w:sz="0" w:space="0" w:color="auto"/>
          </w:divBdr>
        </w:div>
      </w:divsChild>
    </w:div>
    <w:div w:id="54668227">
      <w:bodyDiv w:val="1"/>
      <w:marLeft w:val="0"/>
      <w:marRight w:val="0"/>
      <w:marTop w:val="0"/>
      <w:marBottom w:val="0"/>
      <w:divBdr>
        <w:top w:val="none" w:sz="0" w:space="0" w:color="auto"/>
        <w:left w:val="none" w:sz="0" w:space="0" w:color="auto"/>
        <w:bottom w:val="none" w:sz="0" w:space="0" w:color="auto"/>
        <w:right w:val="none" w:sz="0" w:space="0" w:color="auto"/>
      </w:divBdr>
      <w:divsChild>
        <w:div w:id="1796169167">
          <w:marLeft w:val="0"/>
          <w:marRight w:val="0"/>
          <w:marTop w:val="0"/>
          <w:marBottom w:val="0"/>
          <w:divBdr>
            <w:top w:val="none" w:sz="0" w:space="0" w:color="auto"/>
            <w:left w:val="none" w:sz="0" w:space="0" w:color="auto"/>
            <w:bottom w:val="none" w:sz="0" w:space="0" w:color="auto"/>
            <w:right w:val="none" w:sz="0" w:space="0" w:color="auto"/>
          </w:divBdr>
        </w:div>
      </w:divsChild>
    </w:div>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59251307">
      <w:bodyDiv w:val="1"/>
      <w:marLeft w:val="0"/>
      <w:marRight w:val="0"/>
      <w:marTop w:val="0"/>
      <w:marBottom w:val="0"/>
      <w:divBdr>
        <w:top w:val="none" w:sz="0" w:space="0" w:color="auto"/>
        <w:left w:val="none" w:sz="0" w:space="0" w:color="auto"/>
        <w:bottom w:val="none" w:sz="0" w:space="0" w:color="auto"/>
        <w:right w:val="none" w:sz="0" w:space="0" w:color="auto"/>
      </w:divBdr>
    </w:div>
    <w:div w:id="276571731">
      <w:bodyDiv w:val="1"/>
      <w:marLeft w:val="0"/>
      <w:marRight w:val="0"/>
      <w:marTop w:val="0"/>
      <w:marBottom w:val="0"/>
      <w:divBdr>
        <w:top w:val="none" w:sz="0" w:space="0" w:color="auto"/>
        <w:left w:val="none" w:sz="0" w:space="0" w:color="auto"/>
        <w:bottom w:val="none" w:sz="0" w:space="0" w:color="auto"/>
        <w:right w:val="none" w:sz="0" w:space="0" w:color="auto"/>
      </w:divBdr>
      <w:divsChild>
        <w:div w:id="1400904436">
          <w:marLeft w:val="0"/>
          <w:marRight w:val="0"/>
          <w:marTop w:val="0"/>
          <w:marBottom w:val="0"/>
          <w:divBdr>
            <w:top w:val="none" w:sz="0" w:space="0" w:color="auto"/>
            <w:left w:val="none" w:sz="0" w:space="0" w:color="auto"/>
            <w:bottom w:val="none" w:sz="0" w:space="0" w:color="auto"/>
            <w:right w:val="none" w:sz="0" w:space="0" w:color="auto"/>
          </w:divBdr>
        </w:div>
      </w:divsChild>
    </w:div>
    <w:div w:id="426269380">
      <w:bodyDiv w:val="1"/>
      <w:marLeft w:val="0"/>
      <w:marRight w:val="0"/>
      <w:marTop w:val="0"/>
      <w:marBottom w:val="0"/>
      <w:divBdr>
        <w:top w:val="none" w:sz="0" w:space="0" w:color="auto"/>
        <w:left w:val="none" w:sz="0" w:space="0" w:color="auto"/>
        <w:bottom w:val="none" w:sz="0" w:space="0" w:color="auto"/>
        <w:right w:val="none" w:sz="0" w:space="0" w:color="auto"/>
      </w:divBdr>
    </w:div>
    <w:div w:id="1108744882">
      <w:bodyDiv w:val="1"/>
      <w:marLeft w:val="0"/>
      <w:marRight w:val="0"/>
      <w:marTop w:val="0"/>
      <w:marBottom w:val="0"/>
      <w:divBdr>
        <w:top w:val="none" w:sz="0" w:space="0" w:color="auto"/>
        <w:left w:val="none" w:sz="0" w:space="0" w:color="auto"/>
        <w:bottom w:val="none" w:sz="0" w:space="0" w:color="auto"/>
        <w:right w:val="none" w:sz="0" w:space="0" w:color="auto"/>
      </w:divBdr>
      <w:divsChild>
        <w:div w:id="595141463">
          <w:marLeft w:val="0"/>
          <w:marRight w:val="0"/>
          <w:marTop w:val="0"/>
          <w:marBottom w:val="0"/>
          <w:divBdr>
            <w:top w:val="none" w:sz="0" w:space="0" w:color="auto"/>
            <w:left w:val="none" w:sz="0" w:space="0" w:color="auto"/>
            <w:bottom w:val="none" w:sz="0" w:space="0" w:color="auto"/>
            <w:right w:val="none" w:sz="0" w:space="0" w:color="auto"/>
          </w:divBdr>
        </w:div>
      </w:divsChild>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417820703">
      <w:bodyDiv w:val="1"/>
      <w:marLeft w:val="0"/>
      <w:marRight w:val="0"/>
      <w:marTop w:val="0"/>
      <w:marBottom w:val="0"/>
      <w:divBdr>
        <w:top w:val="none" w:sz="0" w:space="0" w:color="auto"/>
        <w:left w:val="none" w:sz="0" w:space="0" w:color="auto"/>
        <w:bottom w:val="none" w:sz="0" w:space="0" w:color="auto"/>
        <w:right w:val="none" w:sz="0" w:space="0" w:color="auto"/>
      </w:divBdr>
    </w:div>
    <w:div w:id="1421291982">
      <w:bodyDiv w:val="1"/>
      <w:marLeft w:val="0"/>
      <w:marRight w:val="0"/>
      <w:marTop w:val="0"/>
      <w:marBottom w:val="0"/>
      <w:divBdr>
        <w:top w:val="none" w:sz="0" w:space="0" w:color="auto"/>
        <w:left w:val="none" w:sz="0" w:space="0" w:color="auto"/>
        <w:bottom w:val="none" w:sz="0" w:space="0" w:color="auto"/>
        <w:right w:val="none" w:sz="0" w:space="0" w:color="auto"/>
      </w:divBdr>
      <w:divsChild>
        <w:div w:id="546456289">
          <w:marLeft w:val="0"/>
          <w:marRight w:val="0"/>
          <w:marTop w:val="0"/>
          <w:marBottom w:val="0"/>
          <w:divBdr>
            <w:top w:val="none" w:sz="0" w:space="0" w:color="auto"/>
            <w:left w:val="none" w:sz="0" w:space="0" w:color="auto"/>
            <w:bottom w:val="none" w:sz="0" w:space="0" w:color="auto"/>
            <w:right w:val="none" w:sz="0" w:space="0" w:color="auto"/>
          </w:divBdr>
        </w:div>
      </w:divsChild>
    </w:div>
    <w:div w:id="1578591405">
      <w:bodyDiv w:val="1"/>
      <w:marLeft w:val="0"/>
      <w:marRight w:val="0"/>
      <w:marTop w:val="0"/>
      <w:marBottom w:val="0"/>
      <w:divBdr>
        <w:top w:val="none" w:sz="0" w:space="0" w:color="auto"/>
        <w:left w:val="none" w:sz="0" w:space="0" w:color="auto"/>
        <w:bottom w:val="none" w:sz="0" w:space="0" w:color="auto"/>
        <w:right w:val="none" w:sz="0" w:space="0" w:color="auto"/>
      </w:divBdr>
    </w:div>
    <w:div w:id="1731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8FF9-C05A-4581-A8B8-8EA03D3B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66</TotalTime>
  <Pages>8</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Brenda Blum</cp:lastModifiedBy>
  <cp:revision>6</cp:revision>
  <cp:lastPrinted>2020-10-21T00:12:00Z</cp:lastPrinted>
  <dcterms:created xsi:type="dcterms:W3CDTF">2020-10-26T03:43:00Z</dcterms:created>
  <dcterms:modified xsi:type="dcterms:W3CDTF">2020-10-27T16:28:00Z</dcterms:modified>
</cp:coreProperties>
</file>